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1" w:type="dxa"/>
        <w:tblLook w:val="00A0" w:firstRow="1" w:lastRow="0" w:firstColumn="1" w:lastColumn="0" w:noHBand="0" w:noVBand="0"/>
      </w:tblPr>
      <w:tblGrid>
        <w:gridCol w:w="3150"/>
        <w:gridCol w:w="3785"/>
        <w:gridCol w:w="1453"/>
        <w:gridCol w:w="1833"/>
        <w:gridCol w:w="730"/>
      </w:tblGrid>
      <w:tr w:rsidR="0049793F" w:rsidRPr="00665B50" w:rsidTr="002A6103">
        <w:tc>
          <w:tcPr>
            <w:tcW w:w="3150" w:type="dxa"/>
          </w:tcPr>
          <w:p w:rsidR="0049793F" w:rsidRPr="00665B50" w:rsidRDefault="0049793F" w:rsidP="00BC57C0">
            <w:pPr>
              <w:rPr>
                <w:lang w:val="en-US"/>
              </w:rPr>
            </w:pPr>
          </w:p>
        </w:tc>
        <w:tc>
          <w:tcPr>
            <w:tcW w:w="3785" w:type="dxa"/>
          </w:tcPr>
          <w:p w:rsidR="0049793F" w:rsidRPr="00067477" w:rsidRDefault="0049793F" w:rsidP="0049793F">
            <w:pPr>
              <w:keepNext/>
              <w:spacing w:line="264" w:lineRule="auto"/>
              <w:ind w:right="57"/>
              <w:jc w:val="center"/>
              <w:outlineLvl w:val="2"/>
              <w:rPr>
                <w:rFonts w:ascii="Verdana" w:hAnsi="Verdana" w:cs="Arial"/>
                <w:b/>
                <w:bCs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gridSpan w:val="3"/>
          </w:tcPr>
          <w:p w:rsidR="0049793F" w:rsidRPr="00665B50" w:rsidRDefault="0049793F" w:rsidP="006377BA">
            <w:pPr>
              <w:spacing w:line="264" w:lineRule="auto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</w:tr>
      <w:tr w:rsidR="00D77FC9" w:rsidRPr="00273D7F" w:rsidTr="002A6103">
        <w:trPr>
          <w:gridAfter w:val="1"/>
          <w:wAfter w:w="730" w:type="dxa"/>
        </w:trPr>
        <w:tc>
          <w:tcPr>
            <w:tcW w:w="8388" w:type="dxa"/>
            <w:gridSpan w:val="3"/>
          </w:tcPr>
          <w:p w:rsidR="000C440C" w:rsidRPr="00273D7F" w:rsidRDefault="006F730A" w:rsidP="00273D7F">
            <w:pPr>
              <w:pStyle w:val="NoSpacing"/>
              <w:rPr>
                <w:rFonts w:ascii="Arial" w:hAnsi="Arial" w:cs="Arial"/>
              </w:rPr>
            </w:pPr>
            <w:r w:rsidRPr="00273D7F"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714500" cy="542925"/>
                  <wp:effectExtent l="0" t="0" r="0" b="9525"/>
                  <wp:docPr id="1" name="Picture 1" descr="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FC9" w:rsidRPr="00273D7F">
              <w:rPr>
                <w:rFonts w:ascii="Arial" w:hAnsi="Arial" w:cs="Arial"/>
              </w:rPr>
              <w:t xml:space="preserve">      </w:t>
            </w:r>
            <w:r w:rsidR="002B19D2" w:rsidRPr="00273D7F">
              <w:rPr>
                <w:rFonts w:ascii="Arial" w:hAnsi="Arial" w:cs="Arial"/>
              </w:rPr>
              <w:t xml:space="preserve">           </w:t>
            </w:r>
            <w:r w:rsidR="00C10C29" w:rsidRPr="00273D7F">
              <w:rPr>
                <w:rFonts w:ascii="Arial" w:hAnsi="Arial" w:cs="Arial"/>
              </w:rPr>
              <w:t xml:space="preserve">      </w:t>
            </w:r>
          </w:p>
          <w:p w:rsidR="000C440C" w:rsidRPr="00273D7F" w:rsidRDefault="00273D7F" w:rsidP="00273D7F">
            <w:pPr>
              <w:pStyle w:val="NoSpacing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                             </w:t>
            </w:r>
            <w:r w:rsidR="000C440C" w:rsidRPr="00273D7F">
              <w:rPr>
                <w:rFonts w:ascii="Arial" w:hAnsi="Arial" w:cs="Arial"/>
                <w:b/>
                <w:lang w:val="cs-CZ"/>
              </w:rPr>
              <w:t>TISKOVÁ ZPRÁVA</w:t>
            </w:r>
          </w:p>
          <w:p w:rsidR="000C440C" w:rsidRPr="00273D7F" w:rsidRDefault="00273D7F" w:rsidP="00273D7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lang w:val="cs-CZ"/>
              </w:rPr>
            </w:pPr>
            <w:r>
              <w:rPr>
                <w:rFonts w:ascii="Arial" w:hAnsi="Arial" w:cs="Arial"/>
                <w:b/>
                <w:color w:val="FF0000"/>
                <w:lang w:val="cs-CZ"/>
              </w:rPr>
              <w:t xml:space="preserve">                              </w:t>
            </w:r>
            <w:bookmarkStart w:id="0" w:name="_GoBack"/>
            <w:bookmarkEnd w:id="0"/>
          </w:p>
          <w:p w:rsidR="008A68B3" w:rsidRPr="00273D7F" w:rsidRDefault="008A68B3" w:rsidP="00273D7F">
            <w:pPr>
              <w:jc w:val="center"/>
              <w:rPr>
                <w:rFonts w:cs="Arial"/>
              </w:rPr>
            </w:pPr>
          </w:p>
        </w:tc>
        <w:tc>
          <w:tcPr>
            <w:tcW w:w="1833" w:type="dxa"/>
            <w:hideMark/>
          </w:tcPr>
          <w:p w:rsidR="00D77FC9" w:rsidRPr="00273D7F" w:rsidRDefault="00D77FC9" w:rsidP="00273D7F">
            <w:pPr>
              <w:tabs>
                <w:tab w:val="clear" w:pos="1701"/>
                <w:tab w:val="left" w:pos="330"/>
                <w:tab w:val="left" w:pos="1512"/>
                <w:tab w:val="right" w:pos="2605"/>
              </w:tabs>
              <w:ind w:left="-249" w:firstLine="249"/>
              <w:rPr>
                <w:rFonts w:cs="Arial"/>
                <w:b/>
                <w:color w:val="002060"/>
                <w:lang w:val="en-US"/>
              </w:rPr>
            </w:pPr>
            <w:r w:rsidRPr="00273D7F">
              <w:rPr>
                <w:rFonts w:cs="Arial"/>
                <w:b/>
                <w:color w:val="002060"/>
                <w:lang w:val="en-US"/>
              </w:rPr>
              <w:tab/>
            </w:r>
            <w:r w:rsidR="006F730A" w:rsidRPr="00273D7F">
              <w:rPr>
                <w:rFonts w:cs="Arial"/>
                <w:b/>
                <w:noProof/>
                <w:color w:val="002060"/>
                <w:lang w:val="en-US" w:eastAsia="en-US"/>
              </w:rPr>
              <w:drawing>
                <wp:inline distT="0" distB="0" distL="0" distR="0">
                  <wp:extent cx="800100" cy="12668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011" w:rsidRPr="00273D7F" w:rsidRDefault="00972011" w:rsidP="00273D7F">
      <w:pPr>
        <w:jc w:val="center"/>
        <w:rPr>
          <w:rFonts w:cs="Arial"/>
          <w:b/>
          <w:sz w:val="28"/>
          <w:szCs w:val="28"/>
        </w:rPr>
      </w:pPr>
    </w:p>
    <w:p w:rsidR="00972011" w:rsidRPr="00273D7F" w:rsidRDefault="00972011" w:rsidP="00273D7F">
      <w:pPr>
        <w:pStyle w:val="5Normal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273D7F">
        <w:rPr>
          <w:b/>
          <w:color w:val="000000" w:themeColor="text1"/>
          <w:sz w:val="24"/>
          <w:szCs w:val="24"/>
        </w:rPr>
        <w:t>Dvě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73D7F">
        <w:rPr>
          <w:b/>
          <w:color w:val="000000" w:themeColor="text1"/>
          <w:sz w:val="24"/>
          <w:szCs w:val="24"/>
        </w:rPr>
        <w:t>iniciativy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z </w:t>
      </w:r>
      <w:proofErr w:type="spellStart"/>
      <w:r w:rsidRPr="00273D7F">
        <w:rPr>
          <w:b/>
          <w:color w:val="000000" w:themeColor="text1"/>
          <w:sz w:val="24"/>
          <w:szCs w:val="24"/>
        </w:rPr>
        <w:t>České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73D7F">
        <w:rPr>
          <w:b/>
          <w:color w:val="000000" w:themeColor="text1"/>
          <w:sz w:val="24"/>
          <w:szCs w:val="24"/>
        </w:rPr>
        <w:t>republiky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73D7F">
        <w:rPr>
          <w:b/>
          <w:color w:val="000000" w:themeColor="text1"/>
          <w:sz w:val="24"/>
          <w:szCs w:val="24"/>
        </w:rPr>
        <w:t>získávají</w:t>
      </w:r>
      <w:proofErr w:type="spellEnd"/>
    </w:p>
    <w:p w:rsidR="00823D68" w:rsidRPr="00273D7F" w:rsidRDefault="00972011" w:rsidP="00273D7F">
      <w:pPr>
        <w:pStyle w:val="5Normal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273D7F">
        <w:rPr>
          <w:b/>
          <w:color w:val="000000" w:themeColor="text1"/>
          <w:sz w:val="24"/>
          <w:szCs w:val="24"/>
        </w:rPr>
        <w:t>Cenu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EU pro </w:t>
      </w:r>
      <w:proofErr w:type="spellStart"/>
      <w:r w:rsidRPr="00273D7F">
        <w:rPr>
          <w:b/>
          <w:color w:val="000000" w:themeColor="text1"/>
          <w:sz w:val="24"/>
          <w:szCs w:val="24"/>
        </w:rPr>
        <w:t>kulturní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73D7F">
        <w:rPr>
          <w:b/>
          <w:color w:val="000000" w:themeColor="text1"/>
          <w:sz w:val="24"/>
          <w:szCs w:val="24"/>
        </w:rPr>
        <w:t>dědictví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/ </w:t>
      </w:r>
      <w:proofErr w:type="spellStart"/>
      <w:r w:rsidRPr="00273D7F">
        <w:rPr>
          <w:b/>
          <w:color w:val="000000" w:themeColor="text1"/>
          <w:sz w:val="24"/>
          <w:szCs w:val="24"/>
        </w:rPr>
        <w:t>Ocenění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Europa Nostra pro </w:t>
      </w:r>
      <w:proofErr w:type="spellStart"/>
      <w:r w:rsidRPr="00273D7F">
        <w:rPr>
          <w:b/>
          <w:color w:val="000000" w:themeColor="text1"/>
          <w:sz w:val="24"/>
          <w:szCs w:val="24"/>
        </w:rPr>
        <w:t>rok</w:t>
      </w:r>
      <w:proofErr w:type="spellEnd"/>
      <w:r w:rsidRPr="00273D7F">
        <w:rPr>
          <w:b/>
          <w:color w:val="000000" w:themeColor="text1"/>
          <w:sz w:val="24"/>
          <w:szCs w:val="24"/>
        </w:rPr>
        <w:t xml:space="preserve"> 2017</w:t>
      </w:r>
    </w:p>
    <w:p w:rsidR="00685CA6" w:rsidRPr="00273D7F" w:rsidRDefault="00685CA6" w:rsidP="00273D7F">
      <w:pPr>
        <w:pStyle w:val="5Normal"/>
        <w:spacing w:after="0"/>
        <w:jc w:val="both"/>
        <w:rPr>
          <w:rFonts w:cs="Arial"/>
          <w:color w:val="000000" w:themeColor="text1"/>
          <w:sz w:val="20"/>
          <w:lang w:val="cs-CZ"/>
        </w:rPr>
      </w:pPr>
    </w:p>
    <w:p w:rsidR="00972011" w:rsidRPr="00273D7F" w:rsidRDefault="00972011" w:rsidP="00273D7F">
      <w:pPr>
        <w:jc w:val="both"/>
        <w:rPr>
          <w:rFonts w:cs="Arial"/>
          <w:sz w:val="20"/>
        </w:rPr>
      </w:pPr>
      <w:r w:rsidRPr="00273D7F">
        <w:rPr>
          <w:rFonts w:cs="Arial"/>
          <w:b/>
          <w:sz w:val="20"/>
        </w:rPr>
        <w:t xml:space="preserve">Brusel / Haag, 5.dubna 2017 </w:t>
      </w:r>
      <w:r w:rsidR="00474A79">
        <w:rPr>
          <w:rFonts w:cs="Arial"/>
          <w:b/>
          <w:sz w:val="20"/>
        </w:rPr>
        <w:t>–</w:t>
      </w:r>
      <w:r w:rsidRPr="00273D7F">
        <w:rPr>
          <w:rFonts w:cs="Arial"/>
          <w:b/>
          <w:sz w:val="20"/>
        </w:rPr>
        <w:t xml:space="preserve"> </w:t>
      </w:r>
      <w:r w:rsidRPr="00273D7F">
        <w:rPr>
          <w:rFonts w:cs="Arial"/>
          <w:sz w:val="20"/>
        </w:rPr>
        <w:t>Evropská komise a sdružení Europa Nostra dnes oznámily vítěze Ceny Evropské unie pro kulturní dědictví / Ocenění Europa Nostra pro rok 2017, nejvyšší evropské vyznamenání v</w:t>
      </w:r>
      <w:r w:rsidR="00474A79">
        <w:rPr>
          <w:rFonts w:cs="Arial"/>
          <w:sz w:val="20"/>
        </w:rPr>
        <w:t> </w:t>
      </w:r>
      <w:r w:rsidRPr="00273D7F">
        <w:rPr>
          <w:rFonts w:cs="Arial"/>
          <w:sz w:val="20"/>
        </w:rPr>
        <w:t>oblasti</w:t>
      </w:r>
      <w:r w:rsidR="00474A79">
        <w:rPr>
          <w:rFonts w:cs="Arial"/>
          <w:sz w:val="20"/>
        </w:rPr>
        <w:t xml:space="preserve"> kulturního dědictví</w:t>
      </w:r>
      <w:r w:rsidRPr="00273D7F">
        <w:rPr>
          <w:rFonts w:cs="Arial"/>
          <w:sz w:val="20"/>
        </w:rPr>
        <w:t xml:space="preserve">. Za mimořádný přínos v kategoriích památková péče; výzkum; mimořádný přínos při péči o kulturní dědictví ze strany jednotlivců nebo skupin a vzdělávání, odborná příprava a osvěta je oceněno 29 laureátů z 18 zemí. Mezi vítězi jsou letos i </w:t>
      </w:r>
      <w:r w:rsidRPr="00273D7F">
        <w:rPr>
          <w:rFonts w:cs="Arial"/>
          <w:b/>
          <w:sz w:val="20"/>
        </w:rPr>
        <w:t xml:space="preserve">dva výjimečné projekty z České republiky: obnova barokního areálu v Kuksu a </w:t>
      </w:r>
      <w:r w:rsidR="00F51777">
        <w:rPr>
          <w:rFonts w:cs="Arial"/>
          <w:b/>
          <w:sz w:val="20"/>
        </w:rPr>
        <w:t xml:space="preserve">celonárodní </w:t>
      </w:r>
      <w:r w:rsidRPr="00273D7F">
        <w:rPr>
          <w:rFonts w:cs="Arial"/>
          <w:b/>
          <w:sz w:val="20"/>
        </w:rPr>
        <w:t>vzdělávací program Památky nás baví</w:t>
      </w:r>
      <w:r w:rsidRPr="00273D7F">
        <w:rPr>
          <w:rFonts w:cs="Arial"/>
          <w:sz w:val="20"/>
        </w:rPr>
        <w:t>. Nezávislá porota vybírala z celkem 202 předložených projektů, zaslaných organizacemi i jednotlivci z 39 zemí z celé Evropy.</w:t>
      </w:r>
    </w:p>
    <w:p w:rsidR="00972011" w:rsidRPr="00273D7F" w:rsidRDefault="00972011" w:rsidP="00273D7F">
      <w:pPr>
        <w:jc w:val="both"/>
        <w:rPr>
          <w:rFonts w:cs="Arial"/>
          <w:b/>
          <w:sz w:val="20"/>
        </w:rPr>
      </w:pPr>
    </w:p>
    <w:p w:rsidR="00972011" w:rsidRPr="00273D7F" w:rsidRDefault="00972011" w:rsidP="00273D7F">
      <w:pPr>
        <w:jc w:val="both"/>
        <w:rPr>
          <w:rFonts w:cs="Arial"/>
          <w:sz w:val="20"/>
        </w:rPr>
      </w:pPr>
      <w:r w:rsidRPr="00273D7F">
        <w:rPr>
          <w:rFonts w:cs="Arial"/>
          <w:sz w:val="20"/>
        </w:rPr>
        <w:t xml:space="preserve">Zároveň je také zahájeno </w:t>
      </w:r>
      <w:hyperlink r:id="rId10" w:history="1">
        <w:r w:rsidRPr="00273D7F">
          <w:rPr>
            <w:rStyle w:val="Hyperlink"/>
            <w:rFonts w:cs="Arial"/>
            <w:sz w:val="20"/>
          </w:rPr>
          <w:t>online</w:t>
        </w:r>
      </w:hyperlink>
      <w:r w:rsidRPr="00273D7F">
        <w:rPr>
          <w:rFonts w:cs="Arial"/>
          <w:sz w:val="20"/>
        </w:rPr>
        <w:t xml:space="preserve"> hlasování pro veřejnost, kde mohou zájemci z celého světa podpořit oblíbený projekt ze své či jiné země. Hlasující mají možnost vyhrát cestu pro dvě osoby do Finska a zúčastnit se jako hosté slavnostního vyhlášení vítězů, které proběhne 15.</w:t>
      </w:r>
      <w:r w:rsidR="00C56620">
        <w:rPr>
          <w:rFonts w:cs="Arial"/>
          <w:sz w:val="20"/>
        </w:rPr>
        <w:t xml:space="preserve"> </w:t>
      </w:r>
      <w:r w:rsidRPr="00273D7F">
        <w:rPr>
          <w:rFonts w:cs="Arial"/>
          <w:sz w:val="20"/>
        </w:rPr>
        <w:t>května v historickém městě Turku. Během slavnostního večera bude vyhlášeno také sedm nositelů grand prix, z nichž každý obdrží finanční odměnu ve výši 10 tisic euro.</w:t>
      </w:r>
    </w:p>
    <w:p w:rsidR="00972011" w:rsidRPr="00273D7F" w:rsidRDefault="00972011" w:rsidP="00273D7F">
      <w:pPr>
        <w:jc w:val="both"/>
        <w:rPr>
          <w:rFonts w:cs="Arial"/>
          <w:sz w:val="20"/>
        </w:rPr>
      </w:pPr>
    </w:p>
    <w:p w:rsidR="00972011" w:rsidRPr="00273D7F" w:rsidRDefault="00972011" w:rsidP="00273D7F">
      <w:pPr>
        <w:jc w:val="both"/>
        <w:rPr>
          <w:rFonts w:cs="Arial"/>
          <w:sz w:val="20"/>
        </w:rPr>
      </w:pPr>
      <w:r w:rsidRPr="00273D7F">
        <w:rPr>
          <w:rFonts w:cs="Arial"/>
          <w:i/>
          <w:sz w:val="20"/>
        </w:rPr>
        <w:t>„Gratuluji všem vítězům. Jejich výsledky znovu dokazují zanícení, s jakým Evropané chrání a pečují o své kulturní dědictví. Tyto projekty podtrhují důležitou roli, kterou kulturní dědictví v našich životech a naší společnosti hraje. Zejména dnes, kdy Evropa čelí mnohým společenským výzvám, nám právě kultura pomáhá podněcovat zájem o společnou historii a hodnoty a podporovat toleranci, vzájemné porozumění a sociální začlenění. Evropský rok kulturního dědictví 2018 bude ideální příležitostí zameřit se na to, co nás jako Evropany spojuje – naši společnou historii, kulturu a dědictví. Evropská komise hodlá i nadále toto ocenění a projekty zaměřené na památkovou péči v rámci programu Kreativní Evropa podporovat,“</w:t>
      </w:r>
      <w:r w:rsidRPr="00273D7F">
        <w:rPr>
          <w:rFonts w:cs="Arial"/>
          <w:sz w:val="20"/>
        </w:rPr>
        <w:t xml:space="preserve"> řekl </w:t>
      </w:r>
      <w:r w:rsidRPr="00273D7F">
        <w:rPr>
          <w:rFonts w:cs="Arial"/>
          <w:b/>
          <w:sz w:val="20"/>
        </w:rPr>
        <w:t>Tibor Navracsics</w:t>
      </w:r>
      <w:r w:rsidRPr="00273D7F">
        <w:rPr>
          <w:rFonts w:cs="Arial"/>
          <w:sz w:val="20"/>
        </w:rPr>
        <w:t>, eurokomisař pro vzdělávání, kulturu, mládež a sport.</w:t>
      </w:r>
    </w:p>
    <w:p w:rsidR="00972011" w:rsidRPr="00273D7F" w:rsidRDefault="00972011" w:rsidP="00273D7F">
      <w:pPr>
        <w:jc w:val="both"/>
        <w:rPr>
          <w:rFonts w:cs="Arial"/>
          <w:sz w:val="20"/>
        </w:rPr>
      </w:pPr>
    </w:p>
    <w:p w:rsidR="00972011" w:rsidRPr="00273D7F" w:rsidRDefault="00972011" w:rsidP="00273D7F">
      <w:pPr>
        <w:jc w:val="both"/>
        <w:rPr>
          <w:rFonts w:cs="Arial"/>
          <w:sz w:val="20"/>
        </w:rPr>
      </w:pPr>
      <w:r w:rsidRPr="00273D7F">
        <w:rPr>
          <w:rFonts w:cs="Arial"/>
          <w:i/>
          <w:sz w:val="20"/>
        </w:rPr>
        <w:t xml:space="preserve">„Srdečně blahopřeji letošním vítězům a vzdávám úctu všem, kteří se na těchto výjimečných výsledcích podíleli, a to jak svým impozantním talentem, vášnivým zanícením či štědrostí. Stali se součástí skupiny 450 pozoruhodných projektů, které byly za posledních 15 let Evropskou komisí a Europou Nostrou oceněny. Všichni vítězové jsou důkazem, že kulturní dědictví je klíčovým nástrojem pro udržitelný ekonomický rozvoj, sociální </w:t>
      </w:r>
      <w:r w:rsidRPr="00273D7F">
        <w:rPr>
          <w:rFonts w:cs="Arial"/>
          <w:i/>
          <w:sz w:val="20"/>
          <w:shd w:val="clear" w:color="auto" w:fill="FFFFFF"/>
        </w:rPr>
        <w:t>soudržnost</w:t>
      </w:r>
      <w:r w:rsidRPr="00273D7F">
        <w:rPr>
          <w:rFonts w:cs="Arial"/>
          <w:i/>
          <w:sz w:val="20"/>
        </w:rPr>
        <w:t xml:space="preserve"> a začleňování v Evropě. Vedoucí představitelé EU by se měli chopit historické příležitosti, kterou Evropský rok kulturního dědictví 2018 představuje, a vyzdvihnout jeho mnohostranný přínos. Dědictví spojuje země, společenství a kultury v Evropě i mimo ni,“ </w:t>
      </w:r>
      <w:r w:rsidRPr="00273D7F">
        <w:rPr>
          <w:rFonts w:cs="Arial"/>
          <w:sz w:val="20"/>
        </w:rPr>
        <w:t xml:space="preserve">prohlásil </w:t>
      </w:r>
      <w:r w:rsidRPr="00273D7F">
        <w:rPr>
          <w:rFonts w:cs="Arial"/>
          <w:b/>
          <w:sz w:val="20"/>
        </w:rPr>
        <w:t>Plácido Domingo</w:t>
      </w:r>
      <w:r w:rsidRPr="00273D7F">
        <w:rPr>
          <w:rFonts w:cs="Arial"/>
          <w:sz w:val="20"/>
        </w:rPr>
        <w:t>, známý operní pěvec a prezident sdružení Europa Nostra.</w:t>
      </w:r>
    </w:p>
    <w:p w:rsidR="00972011" w:rsidRPr="00273D7F" w:rsidRDefault="00972011" w:rsidP="00273D7F">
      <w:pPr>
        <w:jc w:val="both"/>
        <w:rPr>
          <w:rFonts w:cs="Arial"/>
          <w:sz w:val="20"/>
        </w:rPr>
      </w:pPr>
    </w:p>
    <w:p w:rsidR="00972011" w:rsidRDefault="00972011" w:rsidP="00273D7F">
      <w:pPr>
        <w:jc w:val="both"/>
        <w:rPr>
          <w:rFonts w:cs="Arial"/>
          <w:sz w:val="20"/>
        </w:rPr>
      </w:pPr>
      <w:r w:rsidRPr="00273D7F">
        <w:rPr>
          <w:rFonts w:cs="Arial"/>
          <w:sz w:val="20"/>
        </w:rPr>
        <w:t>Slavnostní vyhlášení Ceny EU pro kulturní dědictví / Ocenění Europa Nostra proběhne za přítomnosti eurokomisaře Navracsicse a maestra Plácida Dominga v podvečer 15.</w:t>
      </w:r>
      <w:r w:rsidR="00B75A2E">
        <w:rPr>
          <w:rFonts w:cs="Arial"/>
          <w:sz w:val="20"/>
        </w:rPr>
        <w:t xml:space="preserve"> </w:t>
      </w:r>
      <w:r w:rsidRPr="00273D7F">
        <w:rPr>
          <w:rFonts w:cs="Arial"/>
          <w:sz w:val="20"/>
        </w:rPr>
        <w:t>května v kostele Sv.</w:t>
      </w:r>
      <w:r w:rsidR="00B75A2E">
        <w:rPr>
          <w:rFonts w:cs="Arial"/>
          <w:sz w:val="20"/>
        </w:rPr>
        <w:t xml:space="preserve"> </w:t>
      </w:r>
      <w:r w:rsidRPr="00273D7F">
        <w:rPr>
          <w:rFonts w:cs="Arial"/>
          <w:sz w:val="20"/>
        </w:rPr>
        <w:t>Michala ve finském Turku. Této slavnostní ceremonie se zúčastní 1 200 zástupců odborné veřejnosti, dobrovolníků a zájemců z celé Evropy, jakož i představitelů evropských institucí, hostitelské země a dalších členských států.</w:t>
      </w:r>
    </w:p>
    <w:p w:rsidR="00273D7F" w:rsidRPr="00273D7F" w:rsidRDefault="00273D7F" w:rsidP="00273D7F">
      <w:pPr>
        <w:jc w:val="both"/>
        <w:rPr>
          <w:rFonts w:cs="Arial"/>
          <w:sz w:val="20"/>
        </w:rPr>
      </w:pPr>
    </w:p>
    <w:p w:rsidR="00972011" w:rsidRPr="00273D7F" w:rsidRDefault="00972011" w:rsidP="00273D7F">
      <w:pPr>
        <w:jc w:val="both"/>
        <w:rPr>
          <w:rFonts w:cs="Arial"/>
          <w:sz w:val="20"/>
        </w:rPr>
      </w:pPr>
      <w:r w:rsidRPr="00273D7F">
        <w:rPr>
          <w:rFonts w:cs="Arial"/>
          <w:sz w:val="20"/>
        </w:rPr>
        <w:t>Nositelé ceny budou mít rovněž příležitost představit své projekty podrobněji, a to 14.</w:t>
      </w:r>
      <w:r w:rsidR="00B75A2E">
        <w:rPr>
          <w:rFonts w:cs="Arial"/>
          <w:sz w:val="20"/>
        </w:rPr>
        <w:t xml:space="preserve"> </w:t>
      </w:r>
      <w:r w:rsidRPr="00273D7F">
        <w:rPr>
          <w:rFonts w:cs="Arial"/>
          <w:sz w:val="20"/>
        </w:rPr>
        <w:t xml:space="preserve">května v budově místní konzervatoře, a zúčastnit se dalších akcí v rámci </w:t>
      </w:r>
      <w:hyperlink r:id="rId11" w:history="1">
        <w:r w:rsidRPr="00273D7F">
          <w:rPr>
            <w:rStyle w:val="Hyperlink"/>
            <w:rFonts w:cs="Arial"/>
            <w:sz w:val="20"/>
          </w:rPr>
          <w:t>Kongresu evropského kulturního dědictví</w:t>
        </w:r>
      </w:hyperlink>
      <w:r w:rsidRPr="00273D7F">
        <w:rPr>
          <w:rFonts w:cs="Arial"/>
          <w:sz w:val="20"/>
        </w:rPr>
        <w:t>, který bude v Turku ve dnech 11.</w:t>
      </w:r>
      <w:r w:rsidR="00B75A2E">
        <w:rPr>
          <w:rFonts w:cs="Arial"/>
          <w:sz w:val="20"/>
        </w:rPr>
        <w:t xml:space="preserve"> – </w:t>
      </w:r>
      <w:r w:rsidRPr="00273D7F">
        <w:rPr>
          <w:rFonts w:cs="Arial"/>
          <w:sz w:val="20"/>
        </w:rPr>
        <w:t>15.</w:t>
      </w:r>
      <w:r w:rsidR="00B75A2E">
        <w:rPr>
          <w:rFonts w:cs="Arial"/>
          <w:sz w:val="20"/>
        </w:rPr>
        <w:t xml:space="preserve"> </w:t>
      </w:r>
      <w:r w:rsidRPr="00273D7F">
        <w:rPr>
          <w:rFonts w:cs="Arial"/>
          <w:sz w:val="20"/>
        </w:rPr>
        <w:t>května probíhat. Tento kongres, organizovaný Europou Nostrou, bude inspirující platformou pro výměnu zkušeností a debaty o nejnovějším vývoji v oblasti, se zvláštním důrazem na Evropský rok kulturního dědictví 2018.</w:t>
      </w:r>
    </w:p>
    <w:p w:rsidR="00972011" w:rsidRPr="00273D7F" w:rsidRDefault="00972011" w:rsidP="00273D7F">
      <w:pPr>
        <w:jc w:val="both"/>
        <w:rPr>
          <w:rFonts w:cs="Arial"/>
          <w:sz w:val="20"/>
        </w:rPr>
      </w:pPr>
    </w:p>
    <w:p w:rsidR="00972011" w:rsidRPr="00273D7F" w:rsidRDefault="00972011" w:rsidP="00273D7F">
      <w:pPr>
        <w:jc w:val="both"/>
        <w:rPr>
          <w:rFonts w:cs="Arial"/>
          <w:sz w:val="20"/>
        </w:rPr>
      </w:pPr>
      <w:r w:rsidRPr="00273D7F">
        <w:rPr>
          <w:rFonts w:cs="Arial"/>
          <w:sz w:val="20"/>
        </w:rPr>
        <w:t>Kandidatury na příští ceny mohou být předkládány od 15.</w:t>
      </w:r>
      <w:r w:rsidR="00B75A2E">
        <w:rPr>
          <w:rFonts w:cs="Arial"/>
          <w:sz w:val="20"/>
        </w:rPr>
        <w:t xml:space="preserve"> </w:t>
      </w:r>
      <w:r w:rsidRPr="00273D7F">
        <w:rPr>
          <w:rFonts w:cs="Arial"/>
          <w:sz w:val="20"/>
        </w:rPr>
        <w:t xml:space="preserve">května do 1. října 2017 prostřednictvím těchto </w:t>
      </w:r>
      <w:hyperlink r:id="rId12" w:history="1">
        <w:r w:rsidRPr="00273D7F">
          <w:rPr>
            <w:rStyle w:val="Hyperlink"/>
            <w:rFonts w:cs="Arial"/>
            <w:sz w:val="20"/>
          </w:rPr>
          <w:t>webových stránek</w:t>
        </w:r>
      </w:hyperlink>
      <w:r w:rsidRPr="00273D7F">
        <w:rPr>
          <w:rFonts w:cs="Arial"/>
          <w:sz w:val="20"/>
        </w:rPr>
        <w:t>.</w:t>
      </w:r>
    </w:p>
    <w:p w:rsidR="00F03AB0" w:rsidRPr="00273D7F" w:rsidRDefault="008A68B3" w:rsidP="00273D7F">
      <w:pPr>
        <w:pStyle w:val="5Normal"/>
        <w:spacing w:after="0"/>
        <w:jc w:val="both"/>
        <w:rPr>
          <w:rFonts w:cs="Arial"/>
          <w:color w:val="000000"/>
          <w:sz w:val="20"/>
          <w:lang w:val="cs-CZ"/>
        </w:rPr>
      </w:pPr>
      <w:r w:rsidRPr="00273D7F">
        <w:rPr>
          <w:rFonts w:cs="Arial"/>
          <w:color w:val="000000"/>
          <w:sz w:val="20"/>
          <w:lang w:val="cs-CZ"/>
        </w:rPr>
        <w:t xml:space="preserve"> </w:t>
      </w:r>
    </w:p>
    <w:p w:rsidR="0009760C" w:rsidRDefault="0009760C" w:rsidP="00273D7F">
      <w:pPr>
        <w:pStyle w:val="5Normal"/>
        <w:spacing w:after="0"/>
        <w:jc w:val="both"/>
        <w:rPr>
          <w:rFonts w:cs="Arial"/>
          <w:color w:val="000000"/>
          <w:sz w:val="20"/>
          <w:lang w:val="cs-CZ"/>
        </w:rPr>
      </w:pPr>
    </w:p>
    <w:p w:rsidR="009F649A" w:rsidRDefault="009F649A" w:rsidP="00273D7F">
      <w:pPr>
        <w:pStyle w:val="5Normal"/>
        <w:spacing w:after="0"/>
        <w:jc w:val="both"/>
        <w:rPr>
          <w:rFonts w:cs="Arial"/>
          <w:color w:val="000000"/>
          <w:sz w:val="20"/>
          <w:lang w:val="cs-CZ"/>
        </w:rPr>
      </w:pPr>
    </w:p>
    <w:p w:rsidR="009F649A" w:rsidRPr="00273D7F" w:rsidRDefault="009F649A" w:rsidP="00273D7F">
      <w:pPr>
        <w:pStyle w:val="5Normal"/>
        <w:spacing w:after="0"/>
        <w:jc w:val="both"/>
        <w:rPr>
          <w:rFonts w:cs="Arial"/>
          <w:color w:val="000000"/>
          <w:sz w:val="20"/>
          <w:lang w:val="cs-CZ"/>
        </w:rPr>
      </w:pPr>
    </w:p>
    <w:tbl>
      <w:tblPr>
        <w:tblW w:w="16274" w:type="dxa"/>
        <w:tblLook w:val="00A0" w:firstRow="1" w:lastRow="0" w:firstColumn="1" w:lastColumn="0" w:noHBand="0" w:noVBand="0"/>
      </w:tblPr>
      <w:tblGrid>
        <w:gridCol w:w="6408"/>
        <w:gridCol w:w="4933"/>
        <w:gridCol w:w="4933"/>
      </w:tblGrid>
      <w:tr w:rsidR="003B0EFB" w:rsidRPr="00273D7F" w:rsidTr="00273D7F">
        <w:trPr>
          <w:trHeight w:val="3222"/>
        </w:trPr>
        <w:tc>
          <w:tcPr>
            <w:tcW w:w="6408" w:type="dxa"/>
          </w:tcPr>
          <w:p w:rsidR="009F649A" w:rsidRDefault="009F649A" w:rsidP="00273D7F">
            <w:pPr>
              <w:rPr>
                <w:rFonts w:cs="Arial"/>
                <w:b/>
                <w:sz w:val="20"/>
              </w:rPr>
            </w:pPr>
          </w:p>
          <w:p w:rsidR="00972011" w:rsidRPr="00273D7F" w:rsidRDefault="00273D7F" w:rsidP="00273D7F">
            <w:pPr>
              <w:rPr>
                <w:rFonts w:cs="Arial"/>
                <w:b/>
                <w:sz w:val="20"/>
              </w:rPr>
            </w:pPr>
            <w:r w:rsidRPr="00273D7F">
              <w:rPr>
                <w:rFonts w:cs="Arial"/>
                <w:b/>
                <w:sz w:val="20"/>
              </w:rPr>
              <w:t>KONTAKTY:</w:t>
            </w:r>
          </w:p>
          <w:p w:rsidR="00DC02EB" w:rsidRPr="00273D7F" w:rsidRDefault="00DC02EB" w:rsidP="00273D7F">
            <w:pPr>
              <w:rPr>
                <w:rFonts w:cs="Arial"/>
                <w:b/>
                <w:sz w:val="20"/>
              </w:rPr>
            </w:pPr>
          </w:p>
          <w:p w:rsidR="00972011" w:rsidRPr="00273D7F" w:rsidRDefault="00972011" w:rsidP="00273D7F">
            <w:pPr>
              <w:rPr>
                <w:rFonts w:cs="Arial"/>
                <w:b/>
                <w:sz w:val="20"/>
              </w:rPr>
            </w:pPr>
            <w:r w:rsidRPr="00273D7F">
              <w:rPr>
                <w:rFonts w:cs="Arial"/>
                <w:b/>
                <w:sz w:val="20"/>
              </w:rPr>
              <w:t>Europa Nostra</w:t>
            </w:r>
          </w:p>
          <w:p w:rsidR="00972011" w:rsidRPr="00273D7F" w:rsidRDefault="00972011" w:rsidP="00273D7F">
            <w:pPr>
              <w:rPr>
                <w:rFonts w:cs="Arial"/>
                <w:sz w:val="20"/>
              </w:rPr>
            </w:pPr>
            <w:r w:rsidRPr="00273D7F">
              <w:rPr>
                <w:rFonts w:cs="Arial"/>
                <w:sz w:val="20"/>
              </w:rPr>
              <w:t xml:space="preserve">Joana Pinheiro, </w:t>
            </w:r>
            <w:r w:rsidR="006E79D4">
              <w:fldChar w:fldCharType="begin"/>
            </w:r>
            <w:r w:rsidR="006E79D4">
              <w:instrText xml:space="preserve"> HYPERLINK "mailto:jp@europanostra.org" </w:instrText>
            </w:r>
            <w:r w:rsidR="006E79D4">
              <w:fldChar w:fldCharType="separate"/>
            </w:r>
            <w:r w:rsidRPr="00273D7F">
              <w:rPr>
                <w:rStyle w:val="Hyperlink"/>
                <w:rFonts w:cs="Arial"/>
                <w:sz w:val="20"/>
              </w:rPr>
              <w:t>jp@europanostra.org</w:t>
            </w:r>
            <w:r w:rsidR="006E79D4">
              <w:rPr>
                <w:rStyle w:val="Hyperlink"/>
                <w:rFonts w:cs="Arial"/>
                <w:sz w:val="20"/>
              </w:rPr>
              <w:fldChar w:fldCharType="end"/>
            </w:r>
            <w:r w:rsidRPr="00273D7F">
              <w:rPr>
                <w:rFonts w:cs="Arial"/>
                <w:sz w:val="20"/>
              </w:rPr>
              <w:t>, +31 70 302 40 55</w:t>
            </w:r>
          </w:p>
          <w:p w:rsidR="00972011" w:rsidRPr="00273D7F" w:rsidRDefault="00972011" w:rsidP="00273D7F">
            <w:pPr>
              <w:rPr>
                <w:rFonts w:cs="Arial"/>
                <w:sz w:val="20"/>
              </w:rPr>
            </w:pPr>
            <w:r w:rsidRPr="00273D7F">
              <w:rPr>
                <w:rFonts w:cs="Arial"/>
                <w:sz w:val="20"/>
              </w:rPr>
              <w:t xml:space="preserve">Elena Bianchi, </w:t>
            </w:r>
            <w:r w:rsidR="006E79D4">
              <w:fldChar w:fldCharType="begin"/>
            </w:r>
            <w:r w:rsidR="006E79D4">
              <w:instrText xml:space="preserve"> HYPERLINK "mailto:eb@europanostra.org" </w:instrText>
            </w:r>
            <w:r w:rsidR="006E79D4">
              <w:fldChar w:fldCharType="separate"/>
            </w:r>
            <w:r w:rsidRPr="00273D7F">
              <w:rPr>
                <w:rStyle w:val="Hyperlink"/>
                <w:rFonts w:cs="Arial"/>
                <w:sz w:val="20"/>
              </w:rPr>
              <w:t>eb@europanostra.org</w:t>
            </w:r>
            <w:r w:rsidR="006E79D4">
              <w:rPr>
                <w:rStyle w:val="Hyperlink"/>
                <w:rFonts w:cs="Arial"/>
                <w:sz w:val="20"/>
              </w:rPr>
              <w:fldChar w:fldCharType="end"/>
            </w:r>
            <w:r w:rsidRPr="00273D7F">
              <w:rPr>
                <w:rFonts w:cs="Arial"/>
                <w:sz w:val="20"/>
              </w:rPr>
              <w:t>, +31 70 302 40 58</w:t>
            </w:r>
          </w:p>
          <w:p w:rsidR="00972011" w:rsidRPr="00273D7F" w:rsidRDefault="00972011" w:rsidP="00273D7F">
            <w:pPr>
              <w:rPr>
                <w:rFonts w:cs="Arial"/>
                <w:b/>
                <w:sz w:val="20"/>
              </w:rPr>
            </w:pPr>
            <w:r w:rsidRPr="00273D7F">
              <w:rPr>
                <w:rFonts w:cs="Arial"/>
                <w:b/>
                <w:sz w:val="20"/>
              </w:rPr>
              <w:t>Evropská komise</w:t>
            </w:r>
          </w:p>
          <w:p w:rsidR="00273D7F" w:rsidRDefault="00972011" w:rsidP="00273D7F">
            <w:pPr>
              <w:rPr>
                <w:rFonts w:cs="Arial"/>
                <w:sz w:val="20"/>
              </w:rPr>
            </w:pPr>
            <w:r w:rsidRPr="00273D7F">
              <w:rPr>
                <w:rFonts w:cs="Arial"/>
                <w:sz w:val="20"/>
              </w:rPr>
              <w:t>Nathalie Vandystadt,</w:t>
            </w:r>
          </w:p>
          <w:p w:rsidR="00972011" w:rsidRPr="00273D7F" w:rsidRDefault="007D6421" w:rsidP="00273D7F">
            <w:pPr>
              <w:rPr>
                <w:rFonts w:cs="Arial"/>
                <w:sz w:val="20"/>
              </w:rPr>
            </w:pPr>
            <w:hyperlink r:id="rId13" w:history="1">
              <w:r w:rsidR="00972011" w:rsidRPr="00273D7F">
                <w:rPr>
                  <w:rStyle w:val="Hyperlink"/>
                  <w:rFonts w:cs="Arial"/>
                  <w:sz w:val="20"/>
                </w:rPr>
                <w:t>nathalie.vandystadt@ec.europa.eu</w:t>
              </w:r>
            </w:hyperlink>
            <w:r w:rsidR="00972011" w:rsidRPr="00273D7F">
              <w:rPr>
                <w:rFonts w:cs="Arial"/>
                <w:sz w:val="20"/>
              </w:rPr>
              <w:t>, +32 2 296 7083</w:t>
            </w:r>
          </w:p>
          <w:p w:rsidR="00273D7F" w:rsidRDefault="00972011" w:rsidP="00273D7F">
            <w:pPr>
              <w:rPr>
                <w:rFonts w:cs="Arial"/>
                <w:sz w:val="20"/>
              </w:rPr>
            </w:pPr>
            <w:r w:rsidRPr="00273D7F">
              <w:rPr>
                <w:rFonts w:cs="Arial"/>
                <w:sz w:val="20"/>
              </w:rPr>
              <w:t xml:space="preserve">Joseph Waldstein, </w:t>
            </w:r>
            <w:r w:rsidR="006E79D4">
              <w:fldChar w:fldCharType="begin"/>
            </w:r>
            <w:r w:rsidR="006E79D4">
              <w:instrText xml:space="preserve"> HYPERLINK "mailto:joseph.waldstein@ec.europa.eu" </w:instrText>
            </w:r>
            <w:r w:rsidR="006E79D4">
              <w:fldChar w:fldCharType="separate"/>
            </w:r>
            <w:r w:rsidRPr="00273D7F">
              <w:rPr>
                <w:rStyle w:val="Hyperlink"/>
                <w:rFonts w:cs="Arial"/>
                <w:sz w:val="20"/>
              </w:rPr>
              <w:t>joseph.waldstein@ec.europa.eu</w:t>
            </w:r>
            <w:r w:rsidR="006E79D4">
              <w:rPr>
                <w:rStyle w:val="Hyperlink"/>
                <w:rFonts w:cs="Arial"/>
                <w:sz w:val="20"/>
              </w:rPr>
              <w:fldChar w:fldCharType="end"/>
            </w:r>
            <w:r w:rsidRPr="00273D7F">
              <w:rPr>
                <w:rFonts w:cs="Arial"/>
                <w:sz w:val="20"/>
              </w:rPr>
              <w:t xml:space="preserve">, </w:t>
            </w:r>
          </w:p>
          <w:p w:rsidR="00972011" w:rsidRPr="00273D7F" w:rsidRDefault="00972011" w:rsidP="00273D7F">
            <w:pPr>
              <w:rPr>
                <w:rFonts w:cs="Arial"/>
                <w:sz w:val="20"/>
              </w:rPr>
            </w:pPr>
            <w:r w:rsidRPr="00273D7F">
              <w:rPr>
                <w:rFonts w:cs="Arial"/>
                <w:sz w:val="20"/>
              </w:rPr>
              <w:t>+32 2 295 6184</w:t>
            </w:r>
          </w:p>
          <w:p w:rsidR="00972011" w:rsidRPr="00273D7F" w:rsidRDefault="00972011" w:rsidP="00273D7F">
            <w:pPr>
              <w:rPr>
                <w:rFonts w:cs="Arial"/>
                <w:b/>
                <w:sz w:val="20"/>
              </w:rPr>
            </w:pPr>
            <w:r w:rsidRPr="00273D7F">
              <w:rPr>
                <w:rFonts w:cs="Arial"/>
                <w:b/>
                <w:sz w:val="20"/>
              </w:rPr>
              <w:t>Barokní areál Kuks</w:t>
            </w:r>
          </w:p>
          <w:p w:rsidR="00273D7F" w:rsidRPr="00474A79" w:rsidRDefault="00972011" w:rsidP="00273D7F">
            <w:pPr>
              <w:rPr>
                <w:rFonts w:cs="Arial"/>
                <w:sz w:val="20"/>
              </w:rPr>
            </w:pPr>
            <w:r w:rsidRPr="00474A79">
              <w:rPr>
                <w:rFonts w:cs="Arial"/>
                <w:sz w:val="20"/>
              </w:rPr>
              <w:t xml:space="preserve">Tomáš Řepa, </w:t>
            </w:r>
            <w:r w:rsidR="009D6236">
              <w:fldChar w:fldCharType="begin"/>
            </w:r>
            <w:r w:rsidR="009D6236">
              <w:instrText xml:space="preserve"> HYPERLINK "mailto:repa.tomas@npu.cz" </w:instrText>
            </w:r>
            <w:r w:rsidR="009D6236">
              <w:fldChar w:fldCharType="separate"/>
            </w:r>
            <w:r w:rsidRPr="00474A79">
              <w:rPr>
                <w:rStyle w:val="Hyperlink"/>
                <w:rFonts w:cs="Arial"/>
                <w:sz w:val="20"/>
              </w:rPr>
              <w:t>repa.tomas@npu.cz</w:t>
            </w:r>
            <w:r w:rsidR="009D6236">
              <w:rPr>
                <w:rStyle w:val="Hyperlink"/>
                <w:rFonts w:cs="Arial"/>
                <w:sz w:val="20"/>
              </w:rPr>
              <w:fldChar w:fldCharType="end"/>
            </w:r>
            <w:r w:rsidRPr="00474A79">
              <w:rPr>
                <w:rFonts w:cs="Arial"/>
                <w:sz w:val="20"/>
              </w:rPr>
              <w:t xml:space="preserve"> </w:t>
            </w:r>
          </w:p>
          <w:p w:rsidR="00972011" w:rsidRPr="00273D7F" w:rsidRDefault="00474A79" w:rsidP="00273D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+420 724 663 614</w:t>
            </w:r>
          </w:p>
          <w:p w:rsidR="00972011" w:rsidRPr="00273D7F" w:rsidRDefault="00972011" w:rsidP="00273D7F">
            <w:pPr>
              <w:rPr>
                <w:rFonts w:cs="Arial"/>
                <w:b/>
                <w:sz w:val="20"/>
              </w:rPr>
            </w:pPr>
            <w:r w:rsidRPr="00273D7F">
              <w:rPr>
                <w:rFonts w:cs="Arial"/>
                <w:b/>
                <w:sz w:val="20"/>
              </w:rPr>
              <w:t>Vzdělávací program v oblasti péče o české kulturní dědictví</w:t>
            </w:r>
          </w:p>
          <w:p w:rsidR="00273D7F" w:rsidRPr="00474A79" w:rsidRDefault="00972011" w:rsidP="00273D7F">
            <w:pPr>
              <w:rPr>
                <w:rFonts w:cs="Arial"/>
                <w:sz w:val="20"/>
              </w:rPr>
            </w:pPr>
            <w:r w:rsidRPr="00474A79">
              <w:rPr>
                <w:rFonts w:cs="Arial"/>
                <w:sz w:val="20"/>
              </w:rPr>
              <w:t xml:space="preserve">Tomáš Řepa, </w:t>
            </w:r>
            <w:r w:rsidR="009D6236">
              <w:fldChar w:fldCharType="begin"/>
            </w:r>
            <w:r w:rsidR="009D6236">
              <w:instrText xml:space="preserve"> HYPERLINK "mailto:repa.tomas@npu.cz" </w:instrText>
            </w:r>
            <w:r w:rsidR="009D6236">
              <w:fldChar w:fldCharType="separate"/>
            </w:r>
            <w:r w:rsidRPr="00474A79">
              <w:rPr>
                <w:rStyle w:val="Hyperlink"/>
                <w:rFonts w:cs="Arial"/>
                <w:sz w:val="20"/>
              </w:rPr>
              <w:t>repa.tomas@npu.cz</w:t>
            </w:r>
            <w:r w:rsidR="009D6236">
              <w:rPr>
                <w:rStyle w:val="Hyperlink"/>
                <w:rFonts w:cs="Arial"/>
                <w:sz w:val="20"/>
              </w:rPr>
              <w:fldChar w:fldCharType="end"/>
            </w:r>
            <w:r w:rsidRPr="00474A79">
              <w:rPr>
                <w:rFonts w:cs="Arial"/>
                <w:sz w:val="20"/>
              </w:rPr>
              <w:t xml:space="preserve"> </w:t>
            </w:r>
          </w:p>
          <w:p w:rsidR="00972011" w:rsidRPr="00273D7F" w:rsidRDefault="00474A79" w:rsidP="00273D7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+420 724 663 614</w:t>
            </w:r>
          </w:p>
          <w:p w:rsidR="009E1A3E" w:rsidRPr="00273D7F" w:rsidRDefault="009E1A3E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highlight w:val="green"/>
                <w:lang w:val="it-IT" w:eastAsia="ar-SA"/>
              </w:rPr>
            </w:pPr>
          </w:p>
          <w:p w:rsidR="003B0EFB" w:rsidRPr="00273D7F" w:rsidRDefault="003B0EFB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eastAsia="Calibri" w:cs="Arial"/>
                <w:sz w:val="20"/>
                <w:lang w:val="it-IT" w:eastAsia="ar-SA"/>
              </w:rPr>
            </w:pPr>
          </w:p>
        </w:tc>
        <w:tc>
          <w:tcPr>
            <w:tcW w:w="4933" w:type="dxa"/>
          </w:tcPr>
          <w:p w:rsidR="00921918" w:rsidRPr="00273D7F" w:rsidRDefault="00921918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en-US" w:eastAsia="ar-SA"/>
              </w:rPr>
            </w:pPr>
          </w:p>
          <w:p w:rsidR="009F649A" w:rsidRDefault="009F649A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cs="Arial"/>
                <w:b/>
                <w:sz w:val="20"/>
              </w:rPr>
            </w:pPr>
          </w:p>
          <w:p w:rsidR="003B0EFB" w:rsidRPr="00273D7F" w:rsidRDefault="00273D7F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rPr>
                <w:rFonts w:cs="Arial"/>
                <w:b/>
                <w:sz w:val="20"/>
              </w:rPr>
            </w:pPr>
            <w:r w:rsidRPr="00273D7F">
              <w:rPr>
                <w:rFonts w:cs="Arial"/>
                <w:b/>
                <w:sz w:val="20"/>
              </w:rPr>
              <w:t>VÍCE O OCENĚNÝCH PROJEKTECH:</w:t>
            </w:r>
          </w:p>
          <w:p w:rsidR="00DC02EB" w:rsidRPr="00273D7F" w:rsidRDefault="00DC02EB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sz w:val="20"/>
                <w:lang w:val="en-US" w:eastAsia="ar-SA"/>
              </w:rPr>
            </w:pPr>
          </w:p>
          <w:p w:rsidR="00273D7F" w:rsidRDefault="007D6421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cs="Arial"/>
                <w:sz w:val="20"/>
              </w:rPr>
            </w:pPr>
            <w:hyperlink r:id="rId14" w:history="1">
              <w:r w:rsidR="00DC02EB" w:rsidRPr="00273D7F">
                <w:rPr>
                  <w:rStyle w:val="Hyperlink"/>
                  <w:rFonts w:cs="Arial"/>
                  <w:sz w:val="20"/>
                </w:rPr>
                <w:t>Informace a prohlášení poroty</w:t>
              </w:r>
            </w:hyperlink>
            <w:r w:rsidR="00DC02EB" w:rsidRPr="00273D7F">
              <w:rPr>
                <w:rFonts w:cs="Arial"/>
                <w:sz w:val="20"/>
              </w:rPr>
              <w:t xml:space="preserve">, </w:t>
            </w:r>
          </w:p>
          <w:p w:rsidR="003B0EFB" w:rsidRPr="00273D7F" w:rsidRDefault="007D6421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eastAsia="Calibri" w:cs="Arial"/>
                <w:color w:val="0000FF"/>
                <w:sz w:val="20"/>
                <w:u w:val="single"/>
                <w:lang w:val="en-US" w:eastAsia="ar-SA"/>
              </w:rPr>
            </w:pPr>
            <w:hyperlink r:id="rId15" w:history="1">
              <w:r w:rsidR="00DC02EB" w:rsidRPr="00273D7F">
                <w:rPr>
                  <w:rStyle w:val="Hyperlink"/>
                  <w:rFonts w:cs="Arial"/>
                  <w:sz w:val="20"/>
                </w:rPr>
                <w:t>fotografie ve vysokém rozlišení</w:t>
              </w:r>
            </w:hyperlink>
            <w:r w:rsidR="00DC02EB" w:rsidRPr="00273D7F">
              <w:rPr>
                <w:rFonts w:cs="Arial"/>
                <w:sz w:val="20"/>
              </w:rPr>
              <w:t xml:space="preserve"> a </w:t>
            </w:r>
            <w:hyperlink r:id="rId16" w:history="1">
              <w:r w:rsidR="00DC02EB" w:rsidRPr="00273D7F">
                <w:rPr>
                  <w:rStyle w:val="Hyperlink"/>
                  <w:rFonts w:cs="Arial"/>
                  <w:sz w:val="20"/>
                </w:rPr>
                <w:t>videa</w:t>
              </w:r>
            </w:hyperlink>
          </w:p>
          <w:p w:rsidR="00DC02EB" w:rsidRPr="00273D7F" w:rsidRDefault="00DC02EB" w:rsidP="00273D7F">
            <w:pPr>
              <w:rPr>
                <w:rFonts w:cs="Arial"/>
                <w:sz w:val="20"/>
              </w:rPr>
            </w:pPr>
            <w:r w:rsidRPr="00273D7F">
              <w:rPr>
                <w:rFonts w:cs="Arial"/>
                <w:sz w:val="20"/>
              </w:rPr>
              <w:t xml:space="preserve">Twitter: </w:t>
            </w:r>
            <w:r w:rsidR="006E79D4">
              <w:fldChar w:fldCharType="begin"/>
            </w:r>
            <w:r w:rsidR="006E79D4">
              <w:instrText xml:space="preserve"> HYPERLINK "https://twitter.com/europanostra" </w:instrText>
            </w:r>
            <w:r w:rsidR="006E79D4">
              <w:fldChar w:fldCharType="separate"/>
            </w:r>
            <w:r w:rsidRPr="00273D7F">
              <w:rPr>
                <w:rStyle w:val="Hyperlink"/>
                <w:rFonts w:cs="Arial"/>
                <w:sz w:val="20"/>
              </w:rPr>
              <w:t>@europanostra</w:t>
            </w:r>
            <w:r w:rsidR="006E79D4">
              <w:rPr>
                <w:rStyle w:val="Hyperlink"/>
                <w:rFonts w:cs="Arial"/>
                <w:sz w:val="20"/>
              </w:rPr>
              <w:fldChar w:fldCharType="end"/>
            </w:r>
          </w:p>
          <w:p w:rsidR="00DC02EB" w:rsidRPr="00273D7F" w:rsidRDefault="007D6421" w:rsidP="00273D7F">
            <w:pPr>
              <w:rPr>
                <w:rFonts w:cs="Arial"/>
                <w:sz w:val="20"/>
              </w:rPr>
            </w:pPr>
            <w:hyperlink r:id="rId17" w:history="1">
              <w:r w:rsidR="00DC02EB" w:rsidRPr="00273D7F">
                <w:rPr>
                  <w:rStyle w:val="Hyperlink"/>
                  <w:rFonts w:cs="Arial"/>
                  <w:sz w:val="20"/>
                </w:rPr>
                <w:t>Stránky Kreativní Evropa</w:t>
              </w:r>
            </w:hyperlink>
          </w:p>
          <w:p w:rsidR="00DC02EB" w:rsidRPr="00273D7F" w:rsidRDefault="00DC02EB" w:rsidP="00273D7F">
            <w:pPr>
              <w:rPr>
                <w:rFonts w:cs="Arial"/>
                <w:sz w:val="20"/>
              </w:rPr>
            </w:pPr>
            <w:r w:rsidRPr="00273D7F">
              <w:rPr>
                <w:rFonts w:cs="Arial"/>
                <w:sz w:val="20"/>
              </w:rPr>
              <w:t xml:space="preserve">Twitter: </w:t>
            </w:r>
            <w:r w:rsidR="006E79D4">
              <w:fldChar w:fldCharType="begin"/>
            </w:r>
            <w:r w:rsidR="006E79D4">
              <w:instrText xml:space="preserve"> HYPERLINK "https://twitter.com/europe_creative" </w:instrText>
            </w:r>
            <w:r w:rsidR="006E79D4">
              <w:fldChar w:fldCharType="separate"/>
            </w:r>
            <w:r w:rsidRPr="00273D7F">
              <w:rPr>
                <w:rStyle w:val="Hyperlink"/>
                <w:rFonts w:cs="Arial"/>
                <w:sz w:val="20"/>
              </w:rPr>
              <w:t>@europe_creative</w:t>
            </w:r>
            <w:r w:rsidR="006E79D4">
              <w:rPr>
                <w:rStyle w:val="Hyperlink"/>
                <w:rFonts w:cs="Arial"/>
                <w:sz w:val="20"/>
              </w:rPr>
              <w:fldChar w:fldCharType="end"/>
            </w:r>
          </w:p>
          <w:p w:rsidR="00DC02EB" w:rsidRPr="00273D7F" w:rsidRDefault="007D6421" w:rsidP="00273D7F">
            <w:pPr>
              <w:rPr>
                <w:rFonts w:cs="Arial"/>
                <w:sz w:val="20"/>
              </w:rPr>
            </w:pPr>
            <w:hyperlink r:id="rId18" w:history="1">
              <w:r w:rsidR="00DC02EB" w:rsidRPr="00273D7F">
                <w:rPr>
                  <w:rStyle w:val="Hyperlink"/>
                  <w:rFonts w:cs="Arial"/>
                  <w:sz w:val="20"/>
                </w:rPr>
                <w:t>Stránky komisaře Navracsicse</w:t>
              </w:r>
            </w:hyperlink>
          </w:p>
          <w:p w:rsidR="003B0EFB" w:rsidRPr="00273D7F" w:rsidRDefault="003B0EFB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  <w:p w:rsidR="00921918" w:rsidRPr="00273D7F" w:rsidRDefault="00921918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  <w:p w:rsidR="00972011" w:rsidRPr="00273D7F" w:rsidRDefault="007D6421" w:rsidP="00273D7F">
            <w:pPr>
              <w:rPr>
                <w:rFonts w:cs="Arial"/>
                <w:sz w:val="20"/>
              </w:rPr>
            </w:pPr>
            <w:hyperlink r:id="rId19" w:history="1">
              <w:r w:rsidR="00972011" w:rsidRPr="00273D7F">
                <w:rPr>
                  <w:rStyle w:val="Hyperlink"/>
                  <w:rFonts w:cs="Arial"/>
                  <w:sz w:val="20"/>
                </w:rPr>
                <w:t>https://www.hospital-kuks.cz/cs</w:t>
              </w:r>
            </w:hyperlink>
          </w:p>
          <w:p w:rsidR="003B0EFB" w:rsidRPr="00273D7F" w:rsidRDefault="003B0EFB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  <w:p w:rsidR="006914C5" w:rsidRPr="00273D7F" w:rsidRDefault="006914C5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rPr>
                <w:rFonts w:eastAsia="Calibri" w:cs="Arial"/>
                <w:color w:val="0000FF"/>
                <w:sz w:val="20"/>
                <w:lang w:eastAsia="tr-TR"/>
              </w:rPr>
            </w:pPr>
          </w:p>
          <w:p w:rsidR="00972011" w:rsidRPr="00273D7F" w:rsidRDefault="007D6421" w:rsidP="00273D7F">
            <w:pPr>
              <w:rPr>
                <w:rFonts w:cs="Arial"/>
                <w:sz w:val="20"/>
              </w:rPr>
            </w:pPr>
            <w:hyperlink r:id="rId20" w:history="1">
              <w:r w:rsidR="00972011" w:rsidRPr="00273D7F">
                <w:rPr>
                  <w:rStyle w:val="Hyperlink"/>
                  <w:rFonts w:cs="Arial"/>
                  <w:sz w:val="20"/>
                </w:rPr>
                <w:t>http://www.pamatkynasbavi.cz/</w:t>
              </w:r>
            </w:hyperlink>
          </w:p>
          <w:p w:rsidR="006914C5" w:rsidRPr="00273D7F" w:rsidRDefault="006914C5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center"/>
              <w:rPr>
                <w:rFonts w:eastAsia="Calibri" w:cs="Arial"/>
                <w:color w:val="0000FF"/>
                <w:sz w:val="20"/>
                <w:lang w:eastAsia="tr-TR"/>
              </w:rPr>
            </w:pPr>
          </w:p>
        </w:tc>
        <w:tc>
          <w:tcPr>
            <w:tcW w:w="4933" w:type="dxa"/>
          </w:tcPr>
          <w:p w:rsidR="003B0EFB" w:rsidRPr="00273D7F" w:rsidRDefault="003B0EFB" w:rsidP="00273D7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lang w:val="en-US" w:eastAsia="ar-SA"/>
              </w:rPr>
            </w:pPr>
          </w:p>
        </w:tc>
      </w:tr>
    </w:tbl>
    <w:p w:rsidR="00921918" w:rsidRPr="00273D7F" w:rsidRDefault="00921918" w:rsidP="00273D7F">
      <w:pPr>
        <w:keepNext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  <w:tab w:val="left" w:pos="720"/>
          <w:tab w:val="left" w:pos="2160"/>
        </w:tabs>
        <w:ind w:right="57"/>
        <w:jc w:val="center"/>
        <w:rPr>
          <w:rFonts w:cs="Arial"/>
          <w:b/>
          <w:color w:val="000000"/>
          <w:sz w:val="24"/>
          <w:szCs w:val="24"/>
        </w:rPr>
      </w:pPr>
    </w:p>
    <w:p w:rsidR="00DC0A04" w:rsidRPr="00273D7F" w:rsidRDefault="00DC0A04" w:rsidP="00273D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73D7F">
        <w:rPr>
          <w:rFonts w:ascii="Arial" w:hAnsi="Arial" w:cs="Arial"/>
          <w:b/>
          <w:sz w:val="24"/>
          <w:szCs w:val="24"/>
        </w:rPr>
        <w:t>Vítězové</w:t>
      </w:r>
      <w:proofErr w:type="spellEnd"/>
      <w:r w:rsidRPr="00273D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3D7F">
        <w:rPr>
          <w:rFonts w:ascii="Arial" w:hAnsi="Arial" w:cs="Arial"/>
          <w:b/>
          <w:sz w:val="24"/>
          <w:szCs w:val="24"/>
        </w:rPr>
        <w:t>ceny</w:t>
      </w:r>
      <w:proofErr w:type="spellEnd"/>
      <w:r w:rsidRPr="00273D7F">
        <w:rPr>
          <w:rFonts w:ascii="Arial" w:hAnsi="Arial" w:cs="Arial"/>
          <w:b/>
          <w:sz w:val="24"/>
          <w:szCs w:val="24"/>
        </w:rPr>
        <w:t xml:space="preserve"> pro </w:t>
      </w:r>
      <w:proofErr w:type="spellStart"/>
      <w:r w:rsidRPr="00273D7F">
        <w:rPr>
          <w:rFonts w:ascii="Arial" w:hAnsi="Arial" w:cs="Arial"/>
          <w:b/>
          <w:sz w:val="24"/>
          <w:szCs w:val="24"/>
        </w:rPr>
        <w:t>rok</w:t>
      </w:r>
      <w:proofErr w:type="spellEnd"/>
      <w:r w:rsidRPr="00273D7F">
        <w:rPr>
          <w:rFonts w:ascii="Arial" w:hAnsi="Arial" w:cs="Arial"/>
          <w:b/>
          <w:sz w:val="24"/>
          <w:szCs w:val="24"/>
        </w:rPr>
        <w:t xml:space="preserve"> 2017</w:t>
      </w:r>
    </w:p>
    <w:p w:rsidR="00DC0A04" w:rsidRPr="00273D7F" w:rsidRDefault="00DC0A04" w:rsidP="00273D7F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 w:rsidRPr="00273D7F">
        <w:rPr>
          <w:rFonts w:ascii="Arial" w:hAnsi="Arial" w:cs="Arial"/>
          <w:i/>
          <w:sz w:val="20"/>
          <w:szCs w:val="20"/>
        </w:rPr>
        <w:t>(</w:t>
      </w:r>
      <w:proofErr w:type="gramStart"/>
      <w:r w:rsidRPr="00273D7F">
        <w:rPr>
          <w:rFonts w:ascii="Arial" w:hAnsi="Arial" w:cs="Arial"/>
          <w:i/>
          <w:sz w:val="20"/>
          <w:szCs w:val="20"/>
        </w:rPr>
        <w:t>v</w:t>
      </w:r>
      <w:proofErr w:type="gramEnd"/>
      <w:r w:rsidRPr="00273D7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3D7F">
        <w:rPr>
          <w:rFonts w:ascii="Arial" w:hAnsi="Arial" w:cs="Arial"/>
          <w:i/>
          <w:sz w:val="20"/>
          <w:szCs w:val="20"/>
        </w:rPr>
        <w:t>abecedním</w:t>
      </w:r>
      <w:proofErr w:type="spellEnd"/>
      <w:r w:rsidRPr="00273D7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3D7F">
        <w:rPr>
          <w:rFonts w:ascii="Arial" w:hAnsi="Arial" w:cs="Arial"/>
          <w:i/>
          <w:sz w:val="20"/>
          <w:szCs w:val="20"/>
        </w:rPr>
        <w:t>pořadí</w:t>
      </w:r>
      <w:proofErr w:type="spellEnd"/>
      <w:r w:rsidRPr="00273D7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3D7F">
        <w:rPr>
          <w:rFonts w:ascii="Arial" w:hAnsi="Arial" w:cs="Arial"/>
          <w:i/>
          <w:sz w:val="20"/>
          <w:szCs w:val="20"/>
        </w:rPr>
        <w:t>podle</w:t>
      </w:r>
      <w:proofErr w:type="spellEnd"/>
      <w:r w:rsidRPr="00273D7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3D7F">
        <w:rPr>
          <w:rFonts w:ascii="Arial" w:hAnsi="Arial" w:cs="Arial"/>
          <w:i/>
          <w:sz w:val="20"/>
          <w:szCs w:val="20"/>
        </w:rPr>
        <w:t>země</w:t>
      </w:r>
      <w:proofErr w:type="spellEnd"/>
      <w:r w:rsidRPr="00273D7F">
        <w:rPr>
          <w:rFonts w:ascii="Arial" w:hAnsi="Arial" w:cs="Arial"/>
          <w:i/>
          <w:sz w:val="20"/>
          <w:szCs w:val="20"/>
        </w:rPr>
        <w:t>)</w:t>
      </w:r>
    </w:p>
    <w:p w:rsidR="00DC0A04" w:rsidRPr="00273D7F" w:rsidRDefault="00DC0A04" w:rsidP="00273D7F">
      <w:pPr>
        <w:rPr>
          <w:rFonts w:cs="Arial"/>
        </w:rPr>
      </w:pPr>
    </w:p>
    <w:p w:rsidR="00DC0A04" w:rsidRPr="00273D7F" w:rsidRDefault="00DC0A04" w:rsidP="00273D7F">
      <w:pPr>
        <w:rPr>
          <w:rFonts w:cs="Arial"/>
          <w:b/>
          <w:szCs w:val="22"/>
          <w:lang w:eastAsia="pt-PT"/>
        </w:rPr>
      </w:pPr>
      <w:r w:rsidRPr="00273D7F">
        <w:rPr>
          <w:rFonts w:cs="Arial"/>
          <w:b/>
          <w:szCs w:val="22"/>
        </w:rPr>
        <w:t>Kategorie památková péče</w:t>
      </w:r>
    </w:p>
    <w:p w:rsidR="00DC0A04" w:rsidRPr="00273D7F" w:rsidRDefault="00DC0A04" w:rsidP="00273D7F">
      <w:pPr>
        <w:rPr>
          <w:rFonts w:cs="Arial"/>
          <w:sz w:val="20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 xml:space="preserve">Barokní areál v Kuksu, </w:t>
      </w:r>
      <w:r w:rsidRPr="00273D7F">
        <w:rPr>
          <w:rFonts w:cs="Arial"/>
          <w:sz w:val="20"/>
        </w:rPr>
        <w:t>Královéhradecký kraj</w:t>
      </w:r>
      <w:r w:rsidRPr="00273D7F">
        <w:rPr>
          <w:rFonts w:cs="Arial"/>
          <w:color w:val="000000"/>
          <w:sz w:val="20"/>
          <w:lang w:eastAsia="pt-PT"/>
        </w:rPr>
        <w:t>, ČESKÁ REPUBLIKA</w:t>
      </w:r>
    </w:p>
    <w:p w:rsidR="00DC0A04" w:rsidRPr="00273D7F" w:rsidRDefault="00DC0A04" w:rsidP="00273D7F">
      <w:pPr>
        <w:rPr>
          <w:rFonts w:cs="Arial"/>
          <w:color w:val="000000"/>
          <w:sz w:val="20"/>
          <w:lang w:eastAsia="pt-PT"/>
        </w:rPr>
      </w:pPr>
      <w:r w:rsidRPr="00273D7F">
        <w:rPr>
          <w:rFonts w:cs="Arial"/>
          <w:color w:val="000000"/>
          <w:sz w:val="20"/>
        </w:rPr>
        <w:t xml:space="preserve">▪ Kaple </w:t>
      </w:r>
      <w:r w:rsidRPr="00273D7F">
        <w:rPr>
          <w:rFonts w:cs="Arial"/>
          <w:color w:val="000000"/>
          <w:sz w:val="20"/>
          <w:lang w:eastAsia="pt-PT"/>
        </w:rPr>
        <w:t>Sv. Martina ve Starim Brode u Sisaku, CHORVATSKO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Bílá pyramida, Řím, ITÁLIE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Královská cesta, Filefjell, NORSKO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 xml:space="preserve">▪ </w:t>
      </w:r>
      <w:r w:rsidRPr="00273D7F">
        <w:rPr>
          <w:rFonts w:cs="Arial"/>
          <w:color w:val="000000"/>
          <w:sz w:val="20"/>
          <w:lang w:val="fr-FR" w:eastAsia="pt-PT"/>
        </w:rPr>
        <w:t xml:space="preserve">Kostel a věž Clérigos’, Porto, PORTUGALSKO 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 xml:space="preserve">▪ </w:t>
      </w:r>
      <w:r w:rsidRPr="00273D7F">
        <w:rPr>
          <w:rFonts w:cs="Arial"/>
          <w:color w:val="000000"/>
          <w:sz w:val="20"/>
          <w:lang w:val="fr-FR" w:eastAsia="pt-PT"/>
        </w:rPr>
        <w:t>Palác kultury, Blaj, Transylvánie, RUMUNSKO</w:t>
      </w:r>
    </w:p>
    <w:p w:rsidR="00DC0A04" w:rsidRPr="00B75A2E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  <w:lang w:val="fr-FR"/>
        </w:rPr>
        <w:t xml:space="preserve">▪ </w:t>
      </w:r>
      <w:r w:rsidRPr="00273D7F">
        <w:rPr>
          <w:rFonts w:cs="Arial"/>
          <w:color w:val="000000"/>
          <w:sz w:val="20"/>
          <w:lang w:val="fr-FR" w:eastAsia="pt-PT"/>
        </w:rPr>
        <w:t>Staré m</w:t>
      </w:r>
      <w:r w:rsidRPr="00B75A2E">
        <w:rPr>
          <w:rFonts w:cs="Arial"/>
          <w:color w:val="000000"/>
          <w:sz w:val="20"/>
          <w:lang w:eastAsia="pt-PT"/>
        </w:rPr>
        <w:t>ěsto Karthaia, ostrov Kea, ŘECKO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B75A2E">
        <w:rPr>
          <w:rFonts w:cs="Arial"/>
          <w:color w:val="000000"/>
          <w:sz w:val="20"/>
        </w:rPr>
        <w:t xml:space="preserve">▪ </w:t>
      </w:r>
      <w:r w:rsidRPr="00B75A2E">
        <w:rPr>
          <w:rFonts w:cs="Arial"/>
          <w:color w:val="000000"/>
          <w:sz w:val="20"/>
          <w:lang w:eastAsia="pt-PT"/>
        </w:rPr>
        <w:t>Opevnění</w:t>
      </w:r>
      <w:r w:rsidRPr="00273D7F">
        <w:rPr>
          <w:rFonts w:cs="Arial"/>
          <w:color w:val="000000"/>
          <w:sz w:val="20"/>
          <w:lang w:val="fr-FR" w:eastAsia="pt-PT"/>
        </w:rPr>
        <w:t xml:space="preserve"> paláce velmistrů, Rhodes, ŘECKO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 xml:space="preserve">▪ Pevnost </w:t>
      </w:r>
      <w:r w:rsidRPr="00273D7F">
        <w:rPr>
          <w:rFonts w:cs="Arial"/>
          <w:color w:val="000000"/>
          <w:sz w:val="20"/>
          <w:lang w:val="fr-FR" w:eastAsia="pt-PT"/>
        </w:rPr>
        <w:t>Cap Enderrocat, Malorka, ŠPANĚLSKO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 xml:space="preserve">▪ Střecha trosek kláštera </w:t>
      </w:r>
      <w:r w:rsidRPr="00273D7F">
        <w:rPr>
          <w:rFonts w:cs="Arial"/>
          <w:color w:val="000000"/>
          <w:sz w:val="20"/>
          <w:lang w:val="fr-FR" w:eastAsia="pt-PT"/>
        </w:rPr>
        <w:t>Sv. Juana v Burgosu, ŠPANĚLSKO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 xml:space="preserve">▪ </w:t>
      </w:r>
      <w:r w:rsidRPr="00273D7F">
        <w:rPr>
          <w:rFonts w:cs="Arial"/>
          <w:color w:val="000000"/>
          <w:sz w:val="20"/>
          <w:lang w:val="fr-FR" w:eastAsia="pt-PT"/>
        </w:rPr>
        <w:t>Cromfordovy mlýny: budova 17, Derbyshire, VELKÁ BRITÁNIE</w:t>
      </w:r>
    </w:p>
    <w:p w:rsidR="00DC0A04" w:rsidRPr="00273D7F" w:rsidRDefault="00DC0A04" w:rsidP="00273D7F">
      <w:pPr>
        <w:rPr>
          <w:rFonts w:cs="Arial"/>
          <w:szCs w:val="22"/>
          <w:lang w:val="fr-FR" w:eastAsia="pt-PT"/>
        </w:rPr>
      </w:pPr>
    </w:p>
    <w:p w:rsidR="00DC0A04" w:rsidRPr="00273D7F" w:rsidRDefault="00DC0A04" w:rsidP="00273D7F">
      <w:pPr>
        <w:rPr>
          <w:rFonts w:cs="Arial"/>
          <w:szCs w:val="22"/>
          <w:lang w:val="fr-FR" w:eastAsia="pt-PT"/>
        </w:rPr>
      </w:pPr>
      <w:r w:rsidRPr="00273D7F">
        <w:rPr>
          <w:rFonts w:cs="Arial"/>
          <w:b/>
          <w:bCs/>
          <w:color w:val="000000"/>
          <w:szCs w:val="22"/>
          <w:lang w:val="fr-FR" w:eastAsia="pt-PT"/>
        </w:rPr>
        <w:t xml:space="preserve">Kategorie výzkum 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 xml:space="preserve">▪ Průzkum a restaurování </w:t>
      </w:r>
      <w:r w:rsidRPr="00273D7F">
        <w:rPr>
          <w:rFonts w:cs="Arial"/>
          <w:color w:val="000000"/>
          <w:sz w:val="20"/>
          <w:lang w:val="fr-FR" w:eastAsia="pt-PT"/>
        </w:rPr>
        <w:t>Rodeho oltáře, Talin, ESTONSKO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>▪</w:t>
      </w:r>
      <w:r w:rsidR="00665540">
        <w:rPr>
          <w:rFonts w:cs="Arial"/>
          <w:color w:val="000000"/>
          <w:sz w:val="20"/>
          <w:lang w:val="fr-FR" w:eastAsia="pt-PT"/>
        </w:rPr>
        <w:t> „</w:t>
      </w:r>
      <w:r w:rsidRPr="00273D7F">
        <w:rPr>
          <w:rFonts w:cs="Arial"/>
          <w:color w:val="000000"/>
          <w:sz w:val="20"/>
          <w:lang w:val="fr-FR" w:eastAsia="pt-PT"/>
        </w:rPr>
        <w:t>Karnevalový král Evropy</w:t>
      </w:r>
      <w:r w:rsidR="00665540">
        <w:rPr>
          <w:rFonts w:cs="Arial"/>
          <w:color w:val="000000"/>
          <w:sz w:val="20"/>
          <w:lang w:val="fr-FR" w:eastAsia="pt-PT"/>
        </w:rPr>
        <w:t>“</w:t>
      </w:r>
      <w:r w:rsidRPr="00273D7F">
        <w:rPr>
          <w:rFonts w:cs="Arial"/>
          <w:color w:val="000000"/>
          <w:sz w:val="20"/>
          <w:lang w:val="fr-FR" w:eastAsia="pt-PT"/>
        </w:rPr>
        <w:t>, San Michele all’Adige, ITÁLIE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 xml:space="preserve">▪ </w:t>
      </w:r>
      <w:r w:rsidRPr="00273D7F">
        <w:rPr>
          <w:rFonts w:cs="Arial"/>
          <w:color w:val="000000"/>
          <w:sz w:val="20"/>
          <w:lang w:val="fr-FR" w:eastAsia="pt-PT"/>
        </w:rPr>
        <w:t>Piranesiho muzeum, Milán, ITÁLIE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  <w:r w:rsidRPr="00273D7F">
        <w:rPr>
          <w:rFonts w:cs="Arial"/>
          <w:color w:val="000000"/>
          <w:sz w:val="20"/>
          <w:lang w:val="fr-FR"/>
        </w:rPr>
        <w:t>▪ Průzkum a restaurování díla H.</w:t>
      </w:r>
      <w:r w:rsidRPr="00273D7F">
        <w:rPr>
          <w:rFonts w:cs="Arial"/>
          <w:color w:val="000000"/>
          <w:sz w:val="20"/>
          <w:lang w:val="fr-FR" w:eastAsia="pt-PT"/>
        </w:rPr>
        <w:t>Bosche, ‘s-Hertogenbosch, NIZOZEMÍ</w:t>
      </w:r>
    </w:p>
    <w:p w:rsidR="00DC0A04" w:rsidRPr="00273D7F" w:rsidRDefault="00DC0A04" w:rsidP="00273D7F">
      <w:pPr>
        <w:rPr>
          <w:rFonts w:cs="Arial"/>
          <w:sz w:val="24"/>
          <w:szCs w:val="24"/>
          <w:lang w:val="fr-FR" w:eastAsia="pt-PT"/>
        </w:rPr>
      </w:pPr>
    </w:p>
    <w:p w:rsidR="00DC0A04" w:rsidRPr="00273D7F" w:rsidRDefault="00DC0A04" w:rsidP="00273D7F">
      <w:pPr>
        <w:rPr>
          <w:rFonts w:cs="Arial"/>
          <w:szCs w:val="22"/>
          <w:lang w:val="fr-FR" w:eastAsia="pt-PT"/>
        </w:rPr>
      </w:pPr>
      <w:r w:rsidRPr="00273D7F">
        <w:rPr>
          <w:rFonts w:cs="Arial"/>
          <w:b/>
          <w:bCs/>
          <w:color w:val="000000"/>
          <w:szCs w:val="22"/>
          <w:lang w:val="fr-FR" w:eastAsia="pt-PT"/>
        </w:rPr>
        <w:t xml:space="preserve">Kategorie </w:t>
      </w:r>
      <w:r w:rsidRPr="00273D7F">
        <w:rPr>
          <w:rFonts w:cs="Arial"/>
          <w:b/>
          <w:szCs w:val="22"/>
        </w:rPr>
        <w:t>mimořádný přínos při péči o kulturní dědictví ze strany jednotlivců nebo skupin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Ferdinand Meder, Záhřeb, CHORVATSKO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Jim Callery, County Roscommon, IRSKO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Norská majáková společnost, NORSKO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Zoltán Kallós, Transylvánie, RUMUNSKO</w:t>
      </w:r>
    </w:p>
    <w:p w:rsidR="00DC0A04" w:rsidRPr="00273D7F" w:rsidRDefault="00DC0A04" w:rsidP="00273D7F">
      <w:pPr>
        <w:rPr>
          <w:rFonts w:cs="Arial"/>
          <w:b/>
          <w:bCs/>
          <w:color w:val="000000"/>
          <w:sz w:val="20"/>
          <w:lang w:eastAsia="pt-PT"/>
        </w:rPr>
      </w:pPr>
    </w:p>
    <w:p w:rsidR="00DC0A04" w:rsidRPr="00273D7F" w:rsidRDefault="00DC0A04" w:rsidP="00273D7F">
      <w:pPr>
        <w:rPr>
          <w:rFonts w:cs="Arial"/>
          <w:szCs w:val="22"/>
          <w:lang w:eastAsia="pt-PT"/>
        </w:rPr>
      </w:pPr>
      <w:r w:rsidRPr="00273D7F">
        <w:rPr>
          <w:rFonts w:cs="Arial"/>
          <w:b/>
          <w:bCs/>
          <w:color w:val="000000"/>
          <w:szCs w:val="22"/>
          <w:lang w:eastAsia="pt-PT"/>
        </w:rPr>
        <w:t xml:space="preserve">Kategorie </w:t>
      </w:r>
      <w:r w:rsidRPr="00273D7F">
        <w:rPr>
          <w:rFonts w:cs="Arial"/>
          <w:b/>
          <w:szCs w:val="22"/>
        </w:rPr>
        <w:t>vzdělávání, odborná příprava a osvěta</w:t>
      </w:r>
    </w:p>
    <w:p w:rsidR="00DC0A04" w:rsidRPr="00273D7F" w:rsidRDefault="00DC0A04" w:rsidP="00273D7F">
      <w:pPr>
        <w:rPr>
          <w:rFonts w:cs="Arial"/>
          <w:color w:val="000000"/>
          <w:sz w:val="20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Erfgoedplus: Online platforma pro kulturní dědictví, Hasselt, BELGIE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sz w:val="20"/>
        </w:rPr>
        <w:t>Vzdělávací program v oblasti péče o české kulturní dědictví</w:t>
      </w:r>
      <w:r w:rsidRPr="00273D7F">
        <w:rPr>
          <w:rFonts w:cs="Arial"/>
          <w:color w:val="000000"/>
          <w:sz w:val="20"/>
          <w:lang w:eastAsia="pt-PT"/>
        </w:rPr>
        <w:t>, Telč, ČESKÁ REPUBLIKA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Projekt odkazu </w:t>
      </w:r>
      <w:r w:rsidRPr="00273D7F">
        <w:rPr>
          <w:rFonts w:cs="Arial"/>
          <w:color w:val="000000"/>
          <w:sz w:val="20"/>
          <w:lang w:eastAsia="pt-PT"/>
        </w:rPr>
        <w:t>Paavo Nurmiho, Turku, FINSKO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Iniciativa stará řemesla pro Gruzii, </w:t>
      </w:r>
      <w:r w:rsidRPr="00273D7F">
        <w:rPr>
          <w:rFonts w:cs="Arial"/>
          <w:color w:val="000000"/>
          <w:sz w:val="20"/>
          <w:lang w:eastAsia="pt-PT"/>
        </w:rPr>
        <w:t>Tbilisi, GRUZIE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i/>
          <w:iCs/>
          <w:color w:val="000000"/>
          <w:sz w:val="20"/>
          <w:lang w:eastAsia="pt-PT"/>
        </w:rPr>
        <w:t>ilCartastorie</w:t>
      </w:r>
      <w:r w:rsidRPr="00273D7F">
        <w:rPr>
          <w:rFonts w:cs="Arial"/>
          <w:color w:val="000000"/>
          <w:sz w:val="20"/>
          <w:lang w:eastAsia="pt-PT"/>
        </w:rPr>
        <w:t>: Arch</w:t>
      </w:r>
      <w:r w:rsidR="00B75A2E">
        <w:rPr>
          <w:rFonts w:cs="Arial"/>
          <w:color w:val="000000"/>
          <w:sz w:val="20"/>
          <w:lang w:eastAsia="pt-PT"/>
        </w:rPr>
        <w:t>í</w:t>
      </w:r>
      <w:r w:rsidRPr="00273D7F">
        <w:rPr>
          <w:rFonts w:cs="Arial"/>
          <w:color w:val="000000"/>
          <w:sz w:val="20"/>
          <w:lang w:eastAsia="pt-PT"/>
        </w:rPr>
        <w:t>vy vyprávějí, Neapol, ITÁLIE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Centrum pro výtvarné umění a výzkum, Nicosie, KYPR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>Projekt Kulturní dědictví a bezbariérový přístup, Berlín, NĚMECKO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 xml:space="preserve">Židovské kulturní </w:t>
      </w:r>
      <w:r w:rsidRPr="00273D7F">
        <w:rPr>
          <w:rFonts w:cs="Arial"/>
          <w:sz w:val="20"/>
        </w:rPr>
        <w:t>dědictví</w:t>
      </w:r>
      <w:r w:rsidRPr="00273D7F">
        <w:rPr>
          <w:rFonts w:cs="Arial"/>
          <w:color w:val="000000"/>
          <w:sz w:val="20"/>
          <w:lang w:eastAsia="pt-PT"/>
        </w:rPr>
        <w:t>: výukový program, Varšava, POLSKO</w:t>
      </w:r>
    </w:p>
    <w:p w:rsidR="00DC0A04" w:rsidRPr="00273D7F" w:rsidRDefault="00DC0A04" w:rsidP="00273D7F">
      <w:pPr>
        <w:rPr>
          <w:rFonts w:cs="Arial"/>
          <w:sz w:val="24"/>
          <w:szCs w:val="24"/>
          <w:lang w:eastAsia="pt-PT"/>
        </w:rPr>
      </w:pPr>
      <w:r w:rsidRPr="00273D7F">
        <w:rPr>
          <w:rFonts w:cs="Arial"/>
          <w:color w:val="000000"/>
          <w:sz w:val="20"/>
        </w:rPr>
        <w:t>▪ Evropský m</w:t>
      </w:r>
      <w:r w:rsidRPr="00273D7F">
        <w:rPr>
          <w:rFonts w:cs="Arial"/>
          <w:color w:val="000000"/>
          <w:sz w:val="20"/>
          <w:lang w:eastAsia="pt-PT"/>
        </w:rPr>
        <w:t>agisterský program: strukturální analýza památek a historických staveb, Guimarães, PORTUGALSKO</w:t>
      </w:r>
    </w:p>
    <w:p w:rsidR="00DC0A04" w:rsidRPr="00273D7F" w:rsidRDefault="00DC0A04" w:rsidP="00273D7F">
      <w:pPr>
        <w:rPr>
          <w:rFonts w:cs="Arial"/>
          <w:color w:val="000000"/>
          <w:sz w:val="20"/>
          <w:lang w:eastAsia="pt-PT"/>
        </w:rPr>
      </w:pPr>
      <w:r w:rsidRPr="00273D7F">
        <w:rPr>
          <w:rFonts w:cs="Arial"/>
          <w:color w:val="000000"/>
          <w:sz w:val="20"/>
        </w:rPr>
        <w:t xml:space="preserve">▪ </w:t>
      </w:r>
      <w:r w:rsidRPr="00273D7F">
        <w:rPr>
          <w:rFonts w:cs="Arial"/>
          <w:color w:val="000000"/>
          <w:sz w:val="20"/>
          <w:lang w:eastAsia="pt-PT"/>
        </w:rPr>
        <w:t xml:space="preserve">SAMPHIRE: námořní </w:t>
      </w:r>
      <w:r w:rsidRPr="00273D7F">
        <w:rPr>
          <w:rFonts w:cs="Arial"/>
          <w:sz w:val="20"/>
        </w:rPr>
        <w:t>dědictví v západním Skotsku</w:t>
      </w:r>
      <w:r w:rsidRPr="00273D7F">
        <w:rPr>
          <w:rFonts w:cs="Arial"/>
          <w:color w:val="000000"/>
          <w:sz w:val="20"/>
          <w:lang w:eastAsia="pt-PT"/>
        </w:rPr>
        <w:t>, VELKÁ BRITÁNIE</w:t>
      </w:r>
    </w:p>
    <w:p w:rsidR="00DC0A04" w:rsidRPr="00273D7F" w:rsidRDefault="00DC0A04" w:rsidP="00273D7F">
      <w:pPr>
        <w:rPr>
          <w:rFonts w:cs="Arial"/>
          <w:color w:val="000000"/>
          <w:sz w:val="20"/>
          <w:lang w:eastAsia="pt-PT"/>
        </w:rPr>
      </w:pPr>
    </w:p>
    <w:p w:rsidR="00DC0A04" w:rsidRPr="00273D7F" w:rsidRDefault="00DC0A04" w:rsidP="00273D7F">
      <w:pPr>
        <w:rPr>
          <w:rFonts w:cs="Arial"/>
          <w:color w:val="000000"/>
          <w:sz w:val="20"/>
          <w:lang w:eastAsia="pt-PT"/>
        </w:rPr>
      </w:pPr>
      <w:r w:rsidRPr="00273D7F">
        <w:rPr>
          <w:rFonts w:cs="Arial"/>
          <w:color w:val="000000"/>
          <w:sz w:val="20"/>
          <w:lang w:eastAsia="pt-PT"/>
        </w:rPr>
        <w:t>Ocenění Europa Nostra se uděluje také dvěma významným projektům ze zemí nezastoupených v programu Kreativní Evropa</w:t>
      </w:r>
    </w:p>
    <w:p w:rsidR="00DC0A04" w:rsidRPr="00273D7F" w:rsidRDefault="00DC0A04" w:rsidP="00273D7F">
      <w:pPr>
        <w:rPr>
          <w:rFonts w:cs="Arial"/>
          <w:color w:val="000000"/>
          <w:sz w:val="20"/>
          <w:lang w:eastAsia="pt-PT"/>
        </w:rPr>
      </w:pPr>
      <w:r w:rsidRPr="00273D7F">
        <w:rPr>
          <w:rFonts w:cs="Arial"/>
          <w:b/>
          <w:sz w:val="20"/>
        </w:rPr>
        <w:t>Kategorie památková péče</w:t>
      </w:r>
      <w:r w:rsidRPr="00273D7F">
        <w:rPr>
          <w:rFonts w:cs="Arial"/>
          <w:color w:val="000000"/>
          <w:sz w:val="20"/>
          <w:lang w:eastAsia="pt-PT"/>
        </w:rPr>
        <w:t>: Kılıç Ali Paşa Hamam, Istanbul, TURECKO</w:t>
      </w:r>
    </w:p>
    <w:p w:rsidR="00DC0A04" w:rsidRPr="00273D7F" w:rsidRDefault="00DC0A04" w:rsidP="00273D7F">
      <w:pPr>
        <w:rPr>
          <w:rFonts w:cs="Arial"/>
          <w:sz w:val="20"/>
        </w:rPr>
      </w:pPr>
      <w:r w:rsidRPr="00273D7F">
        <w:rPr>
          <w:rFonts w:cs="Arial"/>
          <w:b/>
          <w:bCs/>
          <w:color w:val="000000"/>
          <w:sz w:val="20"/>
          <w:lang w:eastAsia="pt-PT"/>
        </w:rPr>
        <w:t>Kategorie výzkum</w:t>
      </w:r>
      <w:r w:rsidRPr="00273D7F">
        <w:rPr>
          <w:rFonts w:cs="Arial"/>
          <w:color w:val="000000"/>
          <w:sz w:val="20"/>
        </w:rPr>
        <w:t>: Sbírka časoměrných přístrojů Philippa Sterna, Ženeva, ŠVÝCARSKO</w:t>
      </w:r>
    </w:p>
    <w:p w:rsidR="003B0EFB" w:rsidRPr="00273D7F" w:rsidRDefault="003B0EFB" w:rsidP="00273D7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sz w:val="24"/>
          <w:szCs w:val="24"/>
        </w:rPr>
      </w:pPr>
    </w:p>
    <w:p w:rsidR="003B0EFB" w:rsidRDefault="003B0EFB" w:rsidP="00273D7F">
      <w:pPr>
        <w:suppressAutoHyphens/>
        <w:rPr>
          <w:rFonts w:cs="Arial"/>
          <w:spacing w:val="-2"/>
        </w:rPr>
      </w:pPr>
    </w:p>
    <w:p w:rsidR="00273D7F" w:rsidRPr="00273D7F" w:rsidRDefault="00273D7F" w:rsidP="00273D7F">
      <w:pPr>
        <w:suppressAutoHyphens/>
        <w:rPr>
          <w:rFonts w:cs="Arial"/>
          <w:spacing w:val="-2"/>
        </w:rPr>
      </w:pPr>
    </w:p>
    <w:p w:rsidR="00870309" w:rsidRDefault="00870309" w:rsidP="00273D7F">
      <w:pPr>
        <w:rPr>
          <w:rFonts w:cs="Arial"/>
          <w:b/>
          <w:szCs w:val="22"/>
        </w:rPr>
      </w:pPr>
    </w:p>
    <w:p w:rsidR="00C62E19" w:rsidRPr="00273D7F" w:rsidRDefault="00C62E19" w:rsidP="00273D7F">
      <w:pPr>
        <w:rPr>
          <w:rFonts w:cs="Arial"/>
          <w:b/>
          <w:szCs w:val="22"/>
        </w:rPr>
      </w:pPr>
      <w:r w:rsidRPr="00273D7F">
        <w:rPr>
          <w:rFonts w:cs="Arial"/>
          <w:b/>
          <w:szCs w:val="22"/>
        </w:rPr>
        <w:t>Barokní areál v Kuksu, Královéhradecký kraj</w:t>
      </w:r>
    </w:p>
    <w:p w:rsidR="00C62E19" w:rsidRPr="00A35978" w:rsidRDefault="00C62E19" w:rsidP="009F649A">
      <w:pPr>
        <w:jc w:val="both"/>
        <w:rPr>
          <w:rFonts w:cs="Arial"/>
          <w:b/>
          <w:sz w:val="20"/>
        </w:rPr>
      </w:pPr>
    </w:p>
    <w:p w:rsidR="00A35978" w:rsidRPr="001A6018" w:rsidRDefault="00A35978" w:rsidP="009F64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018">
        <w:rPr>
          <w:rFonts w:ascii="Arial" w:hAnsi="Arial" w:cs="Arial"/>
          <w:color w:val="000000"/>
          <w:sz w:val="20"/>
          <w:szCs w:val="20"/>
        </w:rPr>
        <w:t>Projekt Kuks – Granátové jablko byl realizován Národním památkovým ústavem s podporou Evropského fondu regionálního rozvoje. Areál, založený na počátku 18. století, sestává ze sídla Františka Antonína Šporka, postaveného blízko léčivých pramenů nedaleko řeky Labe, dále z lázní, hospitálu, kostela, hřbitova, lékárny a rozlehlé zahrady s bylinkovými záhony, drobnou architekturou a fontánami. Na počátku projektu se značná část areálu nacházela v nevyhovujícím stavu, většina objektů nebyla způsobilá k užívání.</w:t>
      </w:r>
    </w:p>
    <w:p w:rsidR="00C62E19" w:rsidRPr="001A6018" w:rsidRDefault="00C62E19" w:rsidP="009F649A">
      <w:pPr>
        <w:jc w:val="both"/>
        <w:rPr>
          <w:rFonts w:cs="Arial"/>
          <w:sz w:val="20"/>
        </w:rPr>
      </w:pPr>
    </w:p>
    <w:p w:rsidR="00A35978" w:rsidRPr="001A6018" w:rsidRDefault="00A35978" w:rsidP="009F64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018">
        <w:rPr>
          <w:rFonts w:ascii="Arial" w:hAnsi="Arial" w:cs="Arial"/>
          <w:color w:val="000000"/>
          <w:sz w:val="20"/>
          <w:szCs w:val="20"/>
        </w:rPr>
        <w:t>Areál představuje výjimečný příklad barokní architektury a interiérové výzdoby. Ideály své doby ztělesňuje svým zhmotněným symbolickým uspořádáním.  Stavby zasvěcené mládí a životu, mezi něž řadíme zámek, divadlo a lázně, umístěné na jedné straně řeky, a objekty kostela, hospitálu a hřbitov, představující duchovní sílu, stárnutí a smrt na břehu druhém, dokládají barokní okouzlení protiklady, životem a smrtí.</w:t>
      </w:r>
    </w:p>
    <w:p w:rsidR="00C62E19" w:rsidRPr="001A6018" w:rsidRDefault="00C62E19" w:rsidP="009F649A">
      <w:pPr>
        <w:jc w:val="both"/>
        <w:rPr>
          <w:rFonts w:cs="Arial"/>
          <w:sz w:val="20"/>
        </w:rPr>
      </w:pPr>
    </w:p>
    <w:p w:rsidR="000D7C32" w:rsidRPr="001A6018" w:rsidRDefault="000D7C32" w:rsidP="009F64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018">
        <w:rPr>
          <w:rFonts w:ascii="Arial" w:hAnsi="Arial" w:cs="Arial"/>
          <w:color w:val="000000"/>
          <w:sz w:val="20"/>
          <w:szCs w:val="20"/>
        </w:rPr>
        <w:t xml:space="preserve">Hospitál a lékárna mají pozoruhodnou historii. Svůj účel plnily od roku 1743 až do okupace Československa v roce 1938,  kdy zde později byla zřízena župní polepšovna pro německé mladistvé delikventy. V druhé polovině 20. století objekty sloužily jako léčebna pro dlouhodobě nemocné a jako krajský archiv. Projekt Kuks – Granátové jablko, symbol znovuzrození, byl realizován s cílem vybudovat edukační centrum zaměřené na bohatou historii areálu, činnost hospitálu, prezentaci historického a moderního lékařství a na konání kulturních a uměleckých akcí. </w:t>
      </w:r>
    </w:p>
    <w:p w:rsidR="00C62E19" w:rsidRPr="001A6018" w:rsidRDefault="00C62E19" w:rsidP="009F649A">
      <w:pPr>
        <w:jc w:val="both"/>
        <w:rPr>
          <w:rFonts w:cs="Arial"/>
          <w:sz w:val="20"/>
        </w:rPr>
      </w:pPr>
    </w:p>
    <w:p w:rsidR="00C62E19" w:rsidRPr="001A6018" w:rsidRDefault="000D7C32" w:rsidP="009F649A">
      <w:pPr>
        <w:jc w:val="both"/>
        <w:rPr>
          <w:rFonts w:cs="Arial"/>
          <w:color w:val="000000"/>
          <w:sz w:val="20"/>
        </w:rPr>
      </w:pPr>
      <w:r w:rsidRPr="001A6018">
        <w:rPr>
          <w:rFonts w:cs="Arial"/>
          <w:i/>
          <w:iCs/>
          <w:color w:val="000000"/>
          <w:sz w:val="20"/>
        </w:rPr>
        <w:t>„Obnova hospitálu Kuks, jako nedílná součást projektu ochrany budov a krajiny, je těch nejvyšších kvalit. Její víceoborový a mezioborový přístup považujeme za chvályhodný a měl by sloužit jako přesvědčivý příklad pro jiné projekty obnov v Evropě</w:t>
      </w:r>
      <w:r w:rsidRPr="001A6018">
        <w:rPr>
          <w:rFonts w:cs="Arial"/>
          <w:color w:val="000000"/>
          <w:sz w:val="20"/>
        </w:rPr>
        <w:t>,“ uvedla porota.</w:t>
      </w:r>
    </w:p>
    <w:p w:rsidR="00A35978" w:rsidRPr="001A6018" w:rsidRDefault="00A35978" w:rsidP="009F649A">
      <w:pPr>
        <w:jc w:val="both"/>
        <w:rPr>
          <w:rFonts w:cs="Arial"/>
          <w:sz w:val="20"/>
        </w:rPr>
      </w:pPr>
    </w:p>
    <w:p w:rsidR="00A35978" w:rsidRPr="001A6018" w:rsidRDefault="00A35978" w:rsidP="009F649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018">
        <w:rPr>
          <w:rFonts w:ascii="Arial" w:hAnsi="Arial" w:cs="Arial"/>
          <w:color w:val="000000"/>
          <w:sz w:val="20"/>
          <w:szCs w:val="20"/>
        </w:rPr>
        <w:t>„</w:t>
      </w:r>
      <w:r w:rsidRPr="001A6018">
        <w:rPr>
          <w:rFonts w:ascii="Arial" w:hAnsi="Arial" w:cs="Arial"/>
          <w:i/>
          <w:iCs/>
          <w:color w:val="000000"/>
          <w:sz w:val="20"/>
          <w:szCs w:val="20"/>
        </w:rPr>
        <w:t>V evropském kontextu zastávají areál a jeho historie důležité místo, které vypráví příběh zprostředkovaný vlastním vzdělávacím programem. Podstatné je pokračující využití jeho lékárenského poslání. Hospitály představují mnohdy složitý soubor překážek v rámci ochrany, jež se během potřebné obnovy a  použití technologických postupů neustále vynořují. Kuks – Granátové jablko představuje řešení, které je dobře přizpůsobitelné novým stavebním požadavkům a uchovává to, co je v jeho historii přítomné</w:t>
      </w:r>
      <w:r w:rsidRPr="001A6018">
        <w:rPr>
          <w:rFonts w:ascii="Arial" w:hAnsi="Arial" w:cs="Arial"/>
          <w:color w:val="000000"/>
          <w:sz w:val="20"/>
          <w:szCs w:val="20"/>
        </w:rPr>
        <w:t>,“ poznamenala porota.</w:t>
      </w:r>
    </w:p>
    <w:p w:rsidR="00A35978" w:rsidRPr="001A6018" w:rsidRDefault="00A35978" w:rsidP="009F649A">
      <w:pPr>
        <w:jc w:val="both"/>
        <w:rPr>
          <w:rFonts w:cs="Arial"/>
          <w:sz w:val="20"/>
        </w:rPr>
      </w:pPr>
    </w:p>
    <w:p w:rsidR="00870309" w:rsidRPr="00273D7F" w:rsidRDefault="00870309" w:rsidP="009F649A">
      <w:pPr>
        <w:jc w:val="both"/>
        <w:rPr>
          <w:rFonts w:cs="Arial"/>
          <w:sz w:val="20"/>
        </w:rPr>
      </w:pPr>
    </w:p>
    <w:p w:rsidR="003D1C0E" w:rsidRDefault="003D1C0E" w:rsidP="00273D7F">
      <w:pPr>
        <w:rPr>
          <w:rFonts w:cs="Arial"/>
          <w:b/>
          <w:color w:val="000000"/>
          <w:szCs w:val="22"/>
          <w:highlight w:val="white"/>
        </w:rPr>
      </w:pPr>
    </w:p>
    <w:p w:rsidR="00C62E19" w:rsidRPr="00273D7F" w:rsidRDefault="00C62E19" w:rsidP="00273D7F">
      <w:pPr>
        <w:ind w:left="-86"/>
        <w:jc w:val="both"/>
        <w:rPr>
          <w:rFonts w:cs="Arial"/>
          <w:sz w:val="20"/>
        </w:rPr>
      </w:pP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Cs w:val="22"/>
          <w:lang w:val="en-US" w:eastAsia="en-US"/>
        </w:rPr>
      </w:pP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Památky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nás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baví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–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vzdělávací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programy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v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oblasti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péče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o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české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kulturní</w:t>
      </w:r>
      <w:proofErr w:type="spellEnd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 xml:space="preserve"> </w:t>
      </w:r>
      <w:proofErr w:type="spellStart"/>
      <w:r w:rsidRPr="009F649A">
        <w:rPr>
          <w:rFonts w:cs="Arial"/>
          <w:b/>
          <w:bCs/>
          <w:color w:val="000000" w:themeColor="text1"/>
          <w:szCs w:val="22"/>
          <w:lang w:val="en-US" w:eastAsia="en-US"/>
        </w:rPr>
        <w:t>dědictví</w:t>
      </w:r>
      <w:proofErr w:type="spellEnd"/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  <w:lang w:val="en-US" w:eastAsia="en-US"/>
        </w:rPr>
      </w:pPr>
      <w:r w:rsidRPr="009F649A">
        <w:rPr>
          <w:rFonts w:cs="Arial"/>
          <w:color w:val="000000" w:themeColor="text1"/>
          <w:sz w:val="20"/>
          <w:lang w:val="en-US" w:eastAsia="en-US"/>
        </w:rPr>
        <w:t> </w:t>
      </w: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  <w:lang w:val="en-US" w:eastAsia="en-US"/>
        </w:rPr>
      </w:pP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Výzkumným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projektem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Památky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nás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baví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se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díky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odhodlané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a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usilovné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práci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vytvořil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komplexní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systém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programů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zaměřený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proofErr w:type="gramStart"/>
      <w:r w:rsidRPr="009F649A">
        <w:rPr>
          <w:rFonts w:cs="Arial"/>
          <w:color w:val="000000" w:themeColor="text1"/>
          <w:sz w:val="20"/>
          <w:lang w:val="en-US" w:eastAsia="en-US"/>
        </w:rPr>
        <w:t>na</w:t>
      </w:r>
      <w:proofErr w:type="spellEnd"/>
      <w:proofErr w:type="gram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zážitkové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vzdělávání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různých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cílových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skupin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v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oblasti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péče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o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nemovité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a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movité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kulturní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dědictví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. 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Přispělo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tomu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jak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navázání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úzké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spolupráce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Národního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památkového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ústavu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s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partnery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z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pedagogických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fakult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dvou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univerzit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v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oblasti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neformálního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vzdělávání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proofErr w:type="gramStart"/>
      <w:r w:rsidRPr="009F649A">
        <w:rPr>
          <w:rFonts w:cs="Arial"/>
          <w:color w:val="000000" w:themeColor="text1"/>
          <w:sz w:val="20"/>
          <w:lang w:val="en-US" w:eastAsia="en-US"/>
        </w:rPr>
        <w:t>na</w:t>
      </w:r>
      <w:proofErr w:type="spellEnd"/>
      <w:proofErr w:type="gram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všech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úrovních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tak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pevný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metodický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přístup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.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Výsledky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pak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byly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šířeny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proofErr w:type="gramStart"/>
      <w:r w:rsidRPr="009F649A">
        <w:rPr>
          <w:rFonts w:cs="Arial"/>
          <w:color w:val="000000" w:themeColor="text1"/>
          <w:sz w:val="20"/>
          <w:lang w:val="en-US" w:eastAsia="en-US"/>
        </w:rPr>
        <w:t>na</w:t>
      </w:r>
      <w:proofErr w:type="spellEnd"/>
      <w:proofErr w:type="gram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národní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mezinárodní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úrovni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.</w:t>
      </w: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  <w:lang w:val="en-US" w:eastAsia="en-US"/>
        </w:rPr>
      </w:pPr>
      <w:r w:rsidRPr="009F649A">
        <w:rPr>
          <w:rFonts w:cs="Arial"/>
          <w:color w:val="000000" w:themeColor="text1"/>
          <w:sz w:val="20"/>
          <w:lang w:val="en-US" w:eastAsia="en-US"/>
        </w:rPr>
        <w:t> </w:t>
      </w: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  <w:lang w:val="en-US" w:eastAsia="en-US"/>
        </w:rPr>
      </w:pP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Projekt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Památky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nás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baví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byl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financován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Ministerstvem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kultury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České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republiky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s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cílem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vytvořit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kvalitní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systém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vzdělávání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a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vyučování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v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oblasti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péče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o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kulturní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dědictví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v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České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republice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.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Tyto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vzdělávací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programy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umožnily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vhodné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využití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mnoha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sta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památek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gramStart"/>
      <w:r w:rsidRPr="009F649A">
        <w:rPr>
          <w:rFonts w:cs="Arial"/>
          <w:color w:val="000000" w:themeColor="text1"/>
          <w:sz w:val="20"/>
          <w:lang w:val="en-US" w:eastAsia="en-US"/>
        </w:rPr>
        <w:t>a</w:t>
      </w:r>
      <w:proofErr w:type="gram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objektů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vlastnictví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státu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. V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autentickém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prostředí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památek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se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také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realizovala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většina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programů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.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Doposud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se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programů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zúčastnilo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přibližně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31 000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účastníků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. V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projektu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bylo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aplikováno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několik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metodických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přístupů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.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Zejména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využití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pilotních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projektů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účasti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všech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zapojených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stran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tj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. </w:t>
      </w:r>
      <w:proofErr w:type="spellStart"/>
      <w:proofErr w:type="gramStart"/>
      <w:r w:rsidRPr="009F649A">
        <w:rPr>
          <w:rFonts w:cs="Arial"/>
          <w:color w:val="000000" w:themeColor="text1"/>
          <w:sz w:val="20"/>
          <w:lang w:val="en-US" w:eastAsia="en-US"/>
        </w:rPr>
        <w:t>jak</w:t>
      </w:r>
      <w:proofErr w:type="spellEnd"/>
      <w:proofErr w:type="gram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výzkumných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pracovníků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tak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cílových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skupin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kteří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společně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vytvářeli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interaktivní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prostor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nezbytný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pro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další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vývoj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programu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. </w:t>
      </w:r>
      <w:proofErr w:type="gramStart"/>
      <w:r w:rsidRPr="009F649A">
        <w:rPr>
          <w:rFonts w:cs="Arial"/>
          <w:color w:val="000000" w:themeColor="text1"/>
          <w:sz w:val="20"/>
          <w:lang w:val="en-US" w:eastAsia="en-US"/>
        </w:rPr>
        <w:t>To 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vyústilo</w:t>
      </w:r>
      <w:proofErr w:type="spellEnd"/>
      <w:proofErr w:type="gram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v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intenzivní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výzkumnou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spolupráci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mezi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účastníky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školských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a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dalších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vzdělávacích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institucí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jež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výrazně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napomohla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implementaci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projektu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.</w:t>
      </w: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  <w:lang w:val="en-US" w:eastAsia="en-US"/>
        </w:rPr>
      </w:pPr>
      <w:r w:rsidRPr="009F649A">
        <w:rPr>
          <w:rFonts w:cs="Arial"/>
          <w:color w:val="000000" w:themeColor="text1"/>
          <w:sz w:val="20"/>
          <w:lang w:val="en-US" w:eastAsia="en-US"/>
        </w:rPr>
        <w:t> </w:t>
      </w: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  <w:lang w:val="en-US" w:eastAsia="en-US"/>
        </w:rPr>
      </w:pP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Programy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zaznamenaly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značný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úspěch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při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zvyšování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povědomí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gramStart"/>
      <w:r w:rsidRPr="009F649A">
        <w:rPr>
          <w:rFonts w:cs="Arial"/>
          <w:color w:val="000000" w:themeColor="text1"/>
          <w:sz w:val="20"/>
          <w:lang w:val="en-US" w:eastAsia="en-US"/>
        </w:rPr>
        <w:t>a</w:t>
      </w:r>
      <w:proofErr w:type="gram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oceňování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péče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o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české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kulturní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dědictví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a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přispívají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tak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k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prohloubení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porozumění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mezi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účastníky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a k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větší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snaze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kulturní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dědictví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chránit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.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Tento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význam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projektu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také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porota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vyzdvihla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: „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Zastřešující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přístup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jakým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se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prostřednictvím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vzdělávacích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projektů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posiluje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péče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o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kulturní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dědictví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, je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skutečně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působivý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.</w:t>
      </w:r>
      <w:r w:rsidRPr="009F649A">
        <w:rPr>
          <w:rFonts w:cs="Arial"/>
          <w:color w:val="000000" w:themeColor="text1"/>
          <w:sz w:val="20"/>
          <w:lang w:val="en-US" w:eastAsia="en-US"/>
        </w:rPr>
        <w:t xml:space="preserve">"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Projekt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odráží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proofErr w:type="gramStart"/>
      <w:r w:rsidRPr="009F649A">
        <w:rPr>
          <w:rFonts w:cs="Arial"/>
          <w:color w:val="000000" w:themeColor="text1"/>
          <w:sz w:val="20"/>
          <w:lang w:val="en-US" w:eastAsia="en-US"/>
        </w:rPr>
        <w:t>zahraniční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směry</w:t>
      </w:r>
      <w:proofErr w:type="spellEnd"/>
      <w:proofErr w:type="gram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vzdělávání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v 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oblasti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péče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o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kulturní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dědictví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avšak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byl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stejně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úspěšný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při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vytváření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vlastních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inovačních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strategií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které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byly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pozitivně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přijímány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v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zahraničí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a v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akademických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kruzích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.</w:t>
      </w: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  <w:lang w:val="en-US" w:eastAsia="en-US"/>
        </w:rPr>
      </w:pPr>
      <w:r w:rsidRPr="009F649A">
        <w:rPr>
          <w:rFonts w:cs="Arial"/>
          <w:color w:val="000000" w:themeColor="text1"/>
          <w:sz w:val="20"/>
          <w:lang w:val="en-US" w:eastAsia="en-US"/>
        </w:rPr>
        <w:t> </w:t>
      </w: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 w:themeColor="text1"/>
          <w:sz w:val="20"/>
          <w:lang w:val="en-US" w:eastAsia="en-US"/>
        </w:rPr>
      </w:pPr>
      <w:r w:rsidRPr="009F649A">
        <w:rPr>
          <w:rFonts w:cs="Arial"/>
          <w:color w:val="000000" w:themeColor="text1"/>
          <w:sz w:val="20"/>
          <w:lang w:val="en-US" w:eastAsia="en-US"/>
        </w:rPr>
        <w:t>„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Jedná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se o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první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národní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systematický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přístup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k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propojení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nejrůznějších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kulturních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a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vzdělávacích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center v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České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republice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s 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programy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šitými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na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míru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pro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konkrétní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cílové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skupiny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který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se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ukázal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proofErr w:type="gram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být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 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mimořádným</w:t>
      </w:r>
      <w:proofErr w:type="spellEnd"/>
      <w:proofErr w:type="gram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příkladem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pro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země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celé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Evropy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čelící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podobným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problémům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, a to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zejména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pro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způsob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jakým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se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podařilo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spojit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odborníky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s 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laiky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,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včetně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dětí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s 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nejrůznějšími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vzdělávacími</w:t>
      </w:r>
      <w:proofErr w:type="spellEnd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potřebami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,</w:t>
      </w:r>
      <w:r w:rsidRPr="009F649A">
        <w:rPr>
          <w:rFonts w:cs="Arial"/>
          <w:i/>
          <w:iCs/>
          <w:color w:val="000000" w:themeColor="text1"/>
          <w:sz w:val="20"/>
          <w:lang w:val="en-US" w:eastAsia="en-US"/>
        </w:rPr>
        <w:t> </w:t>
      </w:r>
      <w:r w:rsidRPr="009F649A">
        <w:rPr>
          <w:rFonts w:cs="Arial"/>
          <w:color w:val="000000" w:themeColor="text1"/>
          <w:sz w:val="20"/>
          <w:lang w:val="en-US" w:eastAsia="en-US"/>
        </w:rPr>
        <w:t xml:space="preserve">"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zdůraznila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 xml:space="preserve"> </w:t>
      </w:r>
      <w:proofErr w:type="spellStart"/>
      <w:r w:rsidRPr="009F649A">
        <w:rPr>
          <w:rFonts w:cs="Arial"/>
          <w:color w:val="000000" w:themeColor="text1"/>
          <w:sz w:val="20"/>
          <w:lang w:val="en-US" w:eastAsia="en-US"/>
        </w:rPr>
        <w:t>porota</w:t>
      </w:r>
      <w:proofErr w:type="spellEnd"/>
      <w:r w:rsidRPr="009F649A">
        <w:rPr>
          <w:rFonts w:cs="Arial"/>
          <w:color w:val="000000" w:themeColor="text1"/>
          <w:sz w:val="20"/>
          <w:lang w:val="en-US" w:eastAsia="en-US"/>
        </w:rPr>
        <w:t>.</w:t>
      </w:r>
    </w:p>
    <w:p w:rsidR="009F649A" w:rsidRPr="009F649A" w:rsidRDefault="009F649A" w:rsidP="009F649A">
      <w:pPr>
        <w:shd w:val="clear" w:color="auto" w:fill="FFFFFF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color w:val="222222"/>
          <w:sz w:val="19"/>
          <w:szCs w:val="19"/>
          <w:lang w:val="en-US" w:eastAsia="en-US"/>
        </w:rPr>
      </w:pPr>
      <w:r w:rsidRPr="009F649A">
        <w:rPr>
          <w:rFonts w:ascii="Calibri" w:hAnsi="Calibri" w:cs="Arial"/>
          <w:color w:val="222222"/>
          <w:szCs w:val="22"/>
          <w:lang w:val="en-US" w:eastAsia="en-US"/>
        </w:rPr>
        <w:t> </w:t>
      </w:r>
    </w:p>
    <w:p w:rsidR="00C62E19" w:rsidRPr="00273D7F" w:rsidRDefault="00C62E19" w:rsidP="00273D7F">
      <w:pPr>
        <w:ind w:left="-86"/>
        <w:jc w:val="both"/>
        <w:rPr>
          <w:rFonts w:cs="Arial"/>
          <w:sz w:val="20"/>
        </w:rPr>
      </w:pPr>
    </w:p>
    <w:p w:rsidR="00C62E19" w:rsidRPr="00273D7F" w:rsidRDefault="00C62E19" w:rsidP="000D7C32">
      <w:pPr>
        <w:jc w:val="both"/>
        <w:rPr>
          <w:rFonts w:cs="Arial"/>
          <w:sz w:val="20"/>
        </w:rPr>
      </w:pPr>
    </w:p>
    <w:p w:rsidR="000D7C32" w:rsidRDefault="000D7C32" w:rsidP="000D7C32">
      <w:pPr>
        <w:jc w:val="both"/>
        <w:rPr>
          <w:rFonts w:cs="Arial"/>
          <w:b/>
          <w:sz w:val="24"/>
          <w:szCs w:val="24"/>
        </w:rPr>
      </w:pPr>
    </w:p>
    <w:p w:rsidR="000D7C32" w:rsidRDefault="000D7C32" w:rsidP="000D7C32">
      <w:pPr>
        <w:jc w:val="both"/>
        <w:rPr>
          <w:rFonts w:cs="Arial"/>
          <w:b/>
          <w:sz w:val="24"/>
          <w:szCs w:val="24"/>
        </w:rPr>
      </w:pPr>
    </w:p>
    <w:p w:rsidR="00C62E19" w:rsidRPr="00273D7F" w:rsidRDefault="00C62E19" w:rsidP="009F649A">
      <w:pPr>
        <w:ind w:left="-90"/>
        <w:jc w:val="both"/>
        <w:rPr>
          <w:rFonts w:cs="Arial"/>
          <w:b/>
          <w:sz w:val="24"/>
          <w:szCs w:val="24"/>
        </w:rPr>
      </w:pPr>
      <w:r w:rsidRPr="00273D7F">
        <w:rPr>
          <w:rFonts w:cs="Arial"/>
          <w:b/>
          <w:sz w:val="24"/>
          <w:szCs w:val="24"/>
        </w:rPr>
        <w:t>Souvislosti</w:t>
      </w:r>
    </w:p>
    <w:p w:rsidR="00273D7F" w:rsidRDefault="00273D7F" w:rsidP="00273D7F">
      <w:pPr>
        <w:ind w:left="-86"/>
        <w:jc w:val="both"/>
        <w:rPr>
          <w:rFonts w:cs="Arial"/>
          <w:sz w:val="20"/>
        </w:rPr>
      </w:pPr>
    </w:p>
    <w:p w:rsidR="00C62E19" w:rsidRPr="00273D7F" w:rsidRDefault="001A6018" w:rsidP="00273D7F">
      <w:pPr>
        <w:ind w:left="-86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Cena </w:t>
      </w:r>
      <w:r w:rsidR="00273D7F" w:rsidRPr="00273D7F">
        <w:rPr>
          <w:rFonts w:cs="Arial"/>
          <w:b/>
          <w:szCs w:val="22"/>
        </w:rPr>
        <w:t>Evropsk</w:t>
      </w:r>
      <w:r>
        <w:rPr>
          <w:rFonts w:cs="Arial"/>
          <w:b/>
          <w:szCs w:val="22"/>
        </w:rPr>
        <w:t>é</w:t>
      </w:r>
      <w:r w:rsidR="00273D7F" w:rsidRPr="00273D7F">
        <w:rPr>
          <w:rFonts w:cs="Arial"/>
          <w:b/>
          <w:szCs w:val="22"/>
        </w:rPr>
        <w:t xml:space="preserve"> unie pro kulturní dědictví / Ocenění Europa Nostra  </w:t>
      </w:r>
    </w:p>
    <w:p w:rsidR="00273D7F" w:rsidRDefault="00273D7F" w:rsidP="00273D7F">
      <w:pPr>
        <w:ind w:left="-86"/>
        <w:jc w:val="both"/>
        <w:rPr>
          <w:rFonts w:cs="Arial"/>
          <w:sz w:val="20"/>
        </w:rPr>
      </w:pPr>
    </w:p>
    <w:p w:rsidR="00C62E19" w:rsidRPr="00273D7F" w:rsidRDefault="007D6421" w:rsidP="00273D7F">
      <w:pPr>
        <w:ind w:left="-86"/>
        <w:jc w:val="both"/>
        <w:rPr>
          <w:rFonts w:cs="Arial"/>
          <w:b/>
          <w:sz w:val="20"/>
        </w:rPr>
      </w:pPr>
      <w:hyperlink r:id="rId21" w:history="1">
        <w:r w:rsidR="00C62E19" w:rsidRPr="003D1C0E">
          <w:rPr>
            <w:rStyle w:val="Hyperlink"/>
            <w:rFonts w:cs="Arial"/>
            <w:sz w:val="20"/>
          </w:rPr>
          <w:t>Cenu Evropské unie pro kulturní dědictví / Ocenění Europa Nostra</w:t>
        </w:r>
      </w:hyperlink>
      <w:r w:rsidR="00C62E19" w:rsidRPr="00273D7F">
        <w:rPr>
          <w:rFonts w:cs="Arial"/>
          <w:sz w:val="20"/>
        </w:rPr>
        <w:t xml:space="preserve"> iniciovala v roce 2002 Evropská komise a od té doby je uděluje nevládní organizace Europa Nostra. Oceněny jsou nejlepší projekty z oblasti restaurování kulturních památek, výzkumu, managementu, dobrovolnických aktivit, vzdělávání a komunikace. Tímto způsobem cena přispívá k upevnění povědomí o kulturním dědictví jako strategickém zdroji evropské ekonomiky a společnosti. Cena se uděluje za podpory programu Evropské unie </w:t>
      </w:r>
      <w:r w:rsidR="00C62E19" w:rsidRPr="00273D7F">
        <w:rPr>
          <w:rFonts w:cs="Arial"/>
          <w:b/>
          <w:sz w:val="20"/>
        </w:rPr>
        <w:t>Kreativní Evropa.</w:t>
      </w:r>
    </w:p>
    <w:p w:rsidR="00C62E19" w:rsidRPr="00273D7F" w:rsidRDefault="00C62E19" w:rsidP="00273D7F">
      <w:pPr>
        <w:ind w:left="-86"/>
        <w:jc w:val="both"/>
        <w:rPr>
          <w:rFonts w:cs="Arial"/>
          <w:sz w:val="20"/>
        </w:rPr>
      </w:pPr>
    </w:p>
    <w:p w:rsidR="00C62E19" w:rsidRPr="00273D7F" w:rsidRDefault="00C62E19" w:rsidP="00273D7F">
      <w:pPr>
        <w:ind w:left="-86"/>
        <w:jc w:val="both"/>
        <w:rPr>
          <w:rFonts w:cs="Arial"/>
          <w:sz w:val="20"/>
        </w:rPr>
      </w:pPr>
      <w:r w:rsidRPr="00273D7F">
        <w:rPr>
          <w:rFonts w:cs="Arial"/>
          <w:sz w:val="20"/>
        </w:rPr>
        <w:t xml:space="preserve">Za posledních 15 let podalo </w:t>
      </w:r>
      <w:r w:rsidRPr="00273D7F">
        <w:rPr>
          <w:rFonts w:cs="Arial"/>
          <w:b/>
          <w:sz w:val="20"/>
        </w:rPr>
        <w:t>přihlášku 2 720</w:t>
      </w:r>
      <w:r w:rsidRPr="00273D7F">
        <w:rPr>
          <w:rFonts w:cs="Arial"/>
          <w:sz w:val="20"/>
        </w:rPr>
        <w:t xml:space="preserve"> organizací a jednotlivců z </w:t>
      </w:r>
      <w:r w:rsidRPr="00273D7F">
        <w:rPr>
          <w:rFonts w:cs="Arial"/>
          <w:b/>
          <w:sz w:val="20"/>
        </w:rPr>
        <w:t>39 zemí</w:t>
      </w:r>
      <w:r w:rsidRPr="00273D7F">
        <w:rPr>
          <w:rFonts w:cs="Arial"/>
          <w:sz w:val="20"/>
        </w:rPr>
        <w:t xml:space="preserve">. Na prvním místě je </w:t>
      </w:r>
      <w:r w:rsidRPr="00273D7F">
        <w:rPr>
          <w:rFonts w:cs="Arial"/>
          <w:b/>
          <w:sz w:val="20"/>
        </w:rPr>
        <w:t>Španělsko</w:t>
      </w:r>
      <w:r w:rsidRPr="00273D7F">
        <w:rPr>
          <w:rFonts w:cs="Arial"/>
          <w:sz w:val="20"/>
        </w:rPr>
        <w:t xml:space="preserve"> s 498 projekty, následované </w:t>
      </w:r>
      <w:r w:rsidRPr="00273D7F">
        <w:rPr>
          <w:rFonts w:cs="Arial"/>
          <w:b/>
          <w:sz w:val="20"/>
        </w:rPr>
        <w:t>Velkou Británií</w:t>
      </w:r>
      <w:r w:rsidRPr="00273D7F">
        <w:rPr>
          <w:rFonts w:cs="Arial"/>
          <w:sz w:val="20"/>
        </w:rPr>
        <w:t xml:space="preserve"> (286) a </w:t>
      </w:r>
      <w:r w:rsidRPr="00273D7F">
        <w:rPr>
          <w:rFonts w:cs="Arial"/>
          <w:b/>
          <w:sz w:val="20"/>
        </w:rPr>
        <w:t>Itálií</w:t>
      </w:r>
      <w:r w:rsidRPr="00273D7F">
        <w:rPr>
          <w:rFonts w:cs="Arial"/>
          <w:sz w:val="20"/>
        </w:rPr>
        <w:t xml:space="preserve"> (278). Co se rozdělení na kategorie týče, nejvíce přihlášek bylo podáno v kategorii památková péče (1 606), dále vzdělávání, odborná příprava a osvěta (457), výzkum (340) a mimořádný přínos při péči o kulturní dědictví ze strany jednotlivců nebo skupin a vzdělávání (317).</w:t>
      </w:r>
    </w:p>
    <w:p w:rsidR="00C62E19" w:rsidRPr="00273D7F" w:rsidRDefault="00C62E19" w:rsidP="00273D7F">
      <w:pPr>
        <w:ind w:left="-86"/>
        <w:jc w:val="both"/>
        <w:rPr>
          <w:rFonts w:cs="Arial"/>
          <w:sz w:val="20"/>
        </w:rPr>
      </w:pPr>
    </w:p>
    <w:p w:rsidR="00C62E19" w:rsidRPr="00273D7F" w:rsidRDefault="00C62E19" w:rsidP="00273D7F">
      <w:pPr>
        <w:ind w:left="-86"/>
        <w:jc w:val="both"/>
        <w:rPr>
          <w:rFonts w:cs="Arial"/>
          <w:sz w:val="20"/>
        </w:rPr>
      </w:pPr>
      <w:r w:rsidRPr="00273D7F">
        <w:rPr>
          <w:rFonts w:cs="Arial"/>
          <w:sz w:val="20"/>
        </w:rPr>
        <w:t xml:space="preserve">Od roku 2002 vybrala odborná porota </w:t>
      </w:r>
      <w:r w:rsidRPr="00273D7F">
        <w:rPr>
          <w:rFonts w:cs="Arial"/>
          <w:b/>
          <w:sz w:val="20"/>
        </w:rPr>
        <w:t>455 vítězných projektů z 34 zemí.</w:t>
      </w:r>
      <w:r w:rsidRPr="00273D7F">
        <w:rPr>
          <w:rFonts w:cs="Arial"/>
          <w:sz w:val="20"/>
        </w:rPr>
        <w:t xml:space="preserve"> Pořadí zemí je v souladu s počtem podaných přihlášek. Na prvním místě je </w:t>
      </w:r>
      <w:r w:rsidRPr="00273D7F">
        <w:rPr>
          <w:rFonts w:cs="Arial"/>
          <w:b/>
          <w:sz w:val="20"/>
        </w:rPr>
        <w:t>Španělsko</w:t>
      </w:r>
      <w:r w:rsidRPr="00273D7F">
        <w:rPr>
          <w:rFonts w:cs="Arial"/>
          <w:sz w:val="20"/>
        </w:rPr>
        <w:t xml:space="preserve"> s 61 oceněními, následované </w:t>
      </w:r>
      <w:r w:rsidRPr="00273D7F">
        <w:rPr>
          <w:rFonts w:cs="Arial"/>
          <w:b/>
          <w:sz w:val="20"/>
        </w:rPr>
        <w:t>Velkou Británií</w:t>
      </w:r>
      <w:r w:rsidRPr="00273D7F">
        <w:rPr>
          <w:rFonts w:cs="Arial"/>
          <w:sz w:val="20"/>
        </w:rPr>
        <w:t xml:space="preserve"> (60), </w:t>
      </w:r>
      <w:r w:rsidRPr="00273D7F">
        <w:rPr>
          <w:rFonts w:cs="Arial"/>
          <w:b/>
          <w:sz w:val="20"/>
        </w:rPr>
        <w:t>Itálií</w:t>
      </w:r>
      <w:r w:rsidRPr="00273D7F">
        <w:rPr>
          <w:rFonts w:cs="Arial"/>
          <w:sz w:val="20"/>
        </w:rPr>
        <w:t xml:space="preserve"> (37), </w:t>
      </w:r>
      <w:r w:rsidRPr="00273D7F">
        <w:rPr>
          <w:rFonts w:cs="Arial"/>
          <w:b/>
          <w:sz w:val="20"/>
        </w:rPr>
        <w:t>Německem</w:t>
      </w:r>
      <w:r w:rsidRPr="00273D7F">
        <w:rPr>
          <w:rFonts w:cs="Arial"/>
          <w:sz w:val="20"/>
        </w:rPr>
        <w:t xml:space="preserve"> (29) a </w:t>
      </w:r>
      <w:r w:rsidRPr="00273D7F">
        <w:rPr>
          <w:rFonts w:cs="Arial"/>
          <w:b/>
          <w:sz w:val="20"/>
        </w:rPr>
        <w:t>Řeckem</w:t>
      </w:r>
      <w:r w:rsidRPr="00273D7F">
        <w:rPr>
          <w:rFonts w:cs="Arial"/>
          <w:sz w:val="20"/>
        </w:rPr>
        <w:t xml:space="preserve"> (27). Také v kategoriích je na prvním místě památková péče (267), dále mimořádný přínos při péči o kulturní dědictví ze strany jednotlivců nebo skupin (67)</w:t>
      </w:r>
      <w:r w:rsidR="001A6018">
        <w:rPr>
          <w:rFonts w:cs="Arial"/>
          <w:sz w:val="20"/>
        </w:rPr>
        <w:t>,</w:t>
      </w:r>
      <w:r w:rsidRPr="00273D7F">
        <w:rPr>
          <w:rFonts w:cs="Arial"/>
          <w:sz w:val="20"/>
        </w:rPr>
        <w:t xml:space="preserve"> vzdělávání, odborná příprava a osvěta (65) a výzkum (56).</w:t>
      </w:r>
    </w:p>
    <w:p w:rsidR="00C62E19" w:rsidRPr="00273D7F" w:rsidRDefault="00C62E19" w:rsidP="00273D7F">
      <w:pPr>
        <w:ind w:left="-86"/>
        <w:jc w:val="both"/>
        <w:rPr>
          <w:rFonts w:cs="Arial"/>
          <w:sz w:val="20"/>
        </w:rPr>
      </w:pPr>
    </w:p>
    <w:p w:rsidR="00C62E19" w:rsidRDefault="00C62E19" w:rsidP="00273D7F">
      <w:pPr>
        <w:ind w:left="-86"/>
        <w:jc w:val="both"/>
        <w:rPr>
          <w:rFonts w:cs="Arial"/>
          <w:sz w:val="20"/>
        </w:rPr>
      </w:pPr>
      <w:r w:rsidRPr="00273D7F">
        <w:rPr>
          <w:rFonts w:cs="Arial"/>
          <w:sz w:val="20"/>
        </w:rPr>
        <w:t xml:space="preserve">Nejlepším projektům z výše uvedených bylo rozděleno také celkem 95 </w:t>
      </w:r>
      <w:r w:rsidRPr="00273D7F">
        <w:rPr>
          <w:rFonts w:cs="Arial"/>
          <w:b/>
          <w:sz w:val="20"/>
        </w:rPr>
        <w:t>grand prix</w:t>
      </w:r>
      <w:r w:rsidRPr="00273D7F">
        <w:rPr>
          <w:rFonts w:cs="Arial"/>
          <w:sz w:val="20"/>
        </w:rPr>
        <w:t xml:space="preserve"> s cenou 10 tisíc euro.</w:t>
      </w:r>
    </w:p>
    <w:p w:rsidR="003D1C0E" w:rsidRPr="00273D7F" w:rsidRDefault="003D1C0E" w:rsidP="00273D7F">
      <w:pPr>
        <w:ind w:left="-86"/>
        <w:jc w:val="both"/>
        <w:rPr>
          <w:rFonts w:cs="Arial"/>
          <w:sz w:val="20"/>
        </w:rPr>
      </w:pPr>
    </w:p>
    <w:p w:rsidR="00C62E19" w:rsidRDefault="00C62E19" w:rsidP="00273D7F">
      <w:pPr>
        <w:ind w:left="-86"/>
        <w:jc w:val="both"/>
        <w:rPr>
          <w:rFonts w:cs="Arial"/>
          <w:sz w:val="20"/>
        </w:rPr>
      </w:pPr>
      <w:r w:rsidRPr="00273D7F">
        <w:rPr>
          <w:rFonts w:cs="Arial"/>
          <w:sz w:val="20"/>
        </w:rPr>
        <w:t>Cen</w:t>
      </w:r>
      <w:r w:rsidR="001A6018">
        <w:rPr>
          <w:rFonts w:cs="Arial"/>
          <w:sz w:val="20"/>
        </w:rPr>
        <w:t>a</w:t>
      </w:r>
      <w:r w:rsidRPr="00273D7F">
        <w:rPr>
          <w:rFonts w:cs="Arial"/>
          <w:sz w:val="20"/>
        </w:rPr>
        <w:t xml:space="preserve"> Evropské unie pro kulturní dědictví / Ocenění Europa</w:t>
      </w:r>
      <w:r w:rsidR="00534E0E">
        <w:rPr>
          <w:rFonts w:cs="Arial"/>
          <w:sz w:val="20"/>
        </w:rPr>
        <w:t xml:space="preserve"> Nostra dále </w:t>
      </w:r>
      <w:r w:rsidR="001A6018">
        <w:rPr>
          <w:rFonts w:cs="Arial"/>
          <w:sz w:val="20"/>
        </w:rPr>
        <w:t>pos</w:t>
      </w:r>
      <w:r w:rsidR="00534E0E">
        <w:rPr>
          <w:rFonts w:cs="Arial"/>
          <w:sz w:val="20"/>
        </w:rPr>
        <w:t>iluje</w:t>
      </w:r>
      <w:r w:rsidRPr="00273D7F">
        <w:rPr>
          <w:rFonts w:cs="Arial"/>
          <w:sz w:val="20"/>
        </w:rPr>
        <w:t xml:space="preserve"> </w:t>
      </w:r>
      <w:r w:rsidR="00534E0E">
        <w:rPr>
          <w:rFonts w:cs="Arial"/>
          <w:sz w:val="20"/>
        </w:rPr>
        <w:t xml:space="preserve">postavení </w:t>
      </w:r>
      <w:r w:rsidRPr="00273D7F">
        <w:rPr>
          <w:rFonts w:cs="Arial"/>
          <w:sz w:val="20"/>
        </w:rPr>
        <w:t xml:space="preserve">památkové péče v Evropě tím, že projektům </w:t>
      </w:r>
      <w:r w:rsidR="00534E0E" w:rsidRPr="00273D7F">
        <w:rPr>
          <w:rFonts w:cs="Arial"/>
          <w:sz w:val="20"/>
        </w:rPr>
        <w:t xml:space="preserve">poskytuje </w:t>
      </w:r>
      <w:r w:rsidRPr="00273D7F">
        <w:rPr>
          <w:rFonts w:cs="Arial"/>
          <w:sz w:val="20"/>
        </w:rPr>
        <w:t xml:space="preserve">velkou publicitu, podporuje mezinárodní výměnu zkušeností a propojuje jednotlivé </w:t>
      </w:r>
      <w:r w:rsidR="00534E0E">
        <w:rPr>
          <w:rFonts w:cs="Arial"/>
          <w:sz w:val="20"/>
        </w:rPr>
        <w:t xml:space="preserve">zúčastněné </w:t>
      </w:r>
      <w:r w:rsidRPr="00273D7F">
        <w:rPr>
          <w:rFonts w:cs="Arial"/>
          <w:sz w:val="20"/>
        </w:rPr>
        <w:t>strany. Také vítězům cena přináší další výhody, jakými jsou větší (mezi)národní publicita, následné získávání finanční podpory či zvýšený zájem návštěvníků. Protože cena vyzdvihuje evropský charakter kulturního dědictví, vzrostlo povědomí i u široké veřejnosti. Cena je tedy klíčovým nástrojem v propagaci evropského dědictví.</w:t>
      </w:r>
    </w:p>
    <w:p w:rsidR="009F649A" w:rsidRPr="00273D7F" w:rsidRDefault="009F649A" w:rsidP="00273D7F">
      <w:pPr>
        <w:ind w:left="-86"/>
        <w:jc w:val="both"/>
        <w:rPr>
          <w:rFonts w:cs="Arial"/>
          <w:sz w:val="20"/>
        </w:rPr>
      </w:pPr>
    </w:p>
    <w:p w:rsidR="003D1C0E" w:rsidRPr="00273D7F" w:rsidRDefault="003D1C0E" w:rsidP="00273D7F">
      <w:pPr>
        <w:ind w:left="-86"/>
        <w:jc w:val="both"/>
        <w:rPr>
          <w:rFonts w:cs="Arial"/>
          <w:sz w:val="20"/>
        </w:rPr>
      </w:pPr>
    </w:p>
    <w:p w:rsidR="00C62E19" w:rsidRPr="00273D7F" w:rsidRDefault="00C62E19" w:rsidP="00273D7F">
      <w:pPr>
        <w:ind w:left="-86"/>
        <w:jc w:val="both"/>
        <w:rPr>
          <w:rFonts w:cs="Arial"/>
          <w:b/>
          <w:szCs w:val="22"/>
        </w:rPr>
      </w:pPr>
      <w:r w:rsidRPr="00273D7F">
        <w:rPr>
          <w:rFonts w:cs="Arial"/>
          <w:b/>
          <w:szCs w:val="22"/>
        </w:rPr>
        <w:t>Europa Nostra</w:t>
      </w:r>
    </w:p>
    <w:p w:rsidR="00C62E19" w:rsidRPr="00273D7F" w:rsidRDefault="00C62E19" w:rsidP="00273D7F">
      <w:pPr>
        <w:ind w:left="-86"/>
        <w:jc w:val="both"/>
        <w:rPr>
          <w:rFonts w:cs="Arial"/>
          <w:b/>
          <w:sz w:val="20"/>
        </w:rPr>
      </w:pPr>
    </w:p>
    <w:p w:rsidR="00C62E19" w:rsidRPr="00273D7F" w:rsidRDefault="007D6421" w:rsidP="00273D7F">
      <w:pPr>
        <w:ind w:left="-86"/>
        <w:jc w:val="both"/>
        <w:rPr>
          <w:rFonts w:cs="Arial"/>
          <w:color w:val="222222"/>
          <w:sz w:val="20"/>
          <w:highlight w:val="white"/>
        </w:rPr>
      </w:pPr>
      <w:hyperlink r:id="rId22" w:history="1">
        <w:r w:rsidR="00C62E19" w:rsidRPr="00273D7F">
          <w:rPr>
            <w:rStyle w:val="Hyperlink"/>
            <w:rFonts w:cs="Arial"/>
            <w:sz w:val="20"/>
            <w:highlight w:val="white"/>
          </w:rPr>
          <w:t>Europa Nostra</w:t>
        </w:r>
      </w:hyperlink>
      <w:r w:rsidR="00C62E19" w:rsidRPr="00273D7F">
        <w:rPr>
          <w:rFonts w:cs="Arial"/>
          <w:color w:val="222222"/>
          <w:sz w:val="20"/>
          <w:highlight w:val="white"/>
        </w:rPr>
        <w:t xml:space="preserve"> je panevropská federace neziskových organizací, kterou podporuje také široká síť veřejných institucí, soukromých společností a jednotlivců. Organizace zahrnuje více než 40 evropských zemí, a je tak důležitým hlasem občanské společnosti v oblasti ochrany a podpory evropského kulturního a přírodního </w:t>
      </w:r>
      <w:r w:rsidR="00C62E19" w:rsidRPr="00273D7F">
        <w:rPr>
          <w:rFonts w:cs="Arial"/>
          <w:sz w:val="20"/>
        </w:rPr>
        <w:t xml:space="preserve">dědictví. Europa Nostra byla založena v roce 1963 a je dnes považována za nejreprezentativnější </w:t>
      </w:r>
      <w:r w:rsidR="00C62E19" w:rsidRPr="00273D7F">
        <w:rPr>
          <w:rFonts w:cs="Arial"/>
          <w:color w:val="222222"/>
          <w:sz w:val="20"/>
          <w:highlight w:val="white"/>
        </w:rPr>
        <w:t>síť tohoto zaměření v Evropě. Prezidentem organizace je renomovaný operní pěvec Plácido Domingo.</w:t>
      </w:r>
    </w:p>
    <w:p w:rsidR="00C62E19" w:rsidRPr="00273D7F" w:rsidRDefault="00C62E19" w:rsidP="00273D7F">
      <w:pPr>
        <w:ind w:left="-86"/>
        <w:jc w:val="both"/>
        <w:rPr>
          <w:rFonts w:cs="Arial"/>
          <w:sz w:val="20"/>
        </w:rPr>
      </w:pPr>
      <w:r w:rsidRPr="00273D7F">
        <w:rPr>
          <w:rFonts w:cs="Arial"/>
          <w:color w:val="222222"/>
          <w:sz w:val="20"/>
          <w:highlight w:val="white"/>
        </w:rPr>
        <w:t>Europa Nostra se účastní kampaní za záchranu nejvíce ohrožených památek, míst a krajinných celků, a to zejména ve svém programu „7 nejohroženějších“</w:t>
      </w:r>
      <w:r w:rsidR="00534E0E">
        <w:rPr>
          <w:rFonts w:cs="Arial"/>
          <w:color w:val="222222"/>
          <w:sz w:val="20"/>
          <w:highlight w:val="white"/>
        </w:rPr>
        <w:t>.</w:t>
      </w:r>
      <w:r w:rsidRPr="00273D7F">
        <w:rPr>
          <w:rFonts w:cs="Arial"/>
          <w:color w:val="222222"/>
          <w:sz w:val="20"/>
          <w:highlight w:val="white"/>
        </w:rPr>
        <w:t xml:space="preserve"> Kromě udělování výše zmíněných cen také vede strukturovaný dialog s evropskými institucemi, čímž se podílí na formulování a implementaci evropské strategie a politik, a koordinuje Evropskou alianci pro </w:t>
      </w:r>
      <w:r w:rsidRPr="00273D7F">
        <w:rPr>
          <w:rFonts w:cs="Arial"/>
          <w:sz w:val="20"/>
        </w:rPr>
        <w:t>dědictví 3.3.</w:t>
      </w:r>
    </w:p>
    <w:p w:rsidR="00C62E19" w:rsidRDefault="00C62E19" w:rsidP="00273D7F">
      <w:pPr>
        <w:ind w:left="-86"/>
        <w:jc w:val="both"/>
        <w:rPr>
          <w:rFonts w:cs="Arial"/>
          <w:b/>
          <w:sz w:val="20"/>
        </w:rPr>
      </w:pPr>
    </w:p>
    <w:p w:rsidR="009F649A" w:rsidRPr="00273D7F" w:rsidRDefault="009F649A" w:rsidP="00273D7F">
      <w:pPr>
        <w:ind w:left="-86"/>
        <w:jc w:val="both"/>
        <w:rPr>
          <w:rFonts w:cs="Arial"/>
          <w:b/>
          <w:sz w:val="20"/>
        </w:rPr>
      </w:pPr>
    </w:p>
    <w:p w:rsidR="00C62E19" w:rsidRPr="00273D7F" w:rsidRDefault="00C62E19" w:rsidP="00273D7F">
      <w:pPr>
        <w:ind w:left="-86"/>
        <w:jc w:val="both"/>
        <w:rPr>
          <w:rFonts w:cs="Arial"/>
          <w:b/>
          <w:szCs w:val="22"/>
        </w:rPr>
      </w:pPr>
      <w:r w:rsidRPr="00273D7F">
        <w:rPr>
          <w:rFonts w:cs="Arial"/>
          <w:b/>
          <w:szCs w:val="22"/>
        </w:rPr>
        <w:t>Kreativní Evropa</w:t>
      </w:r>
    </w:p>
    <w:p w:rsidR="00C62E19" w:rsidRPr="00273D7F" w:rsidRDefault="00C62E19" w:rsidP="00273D7F">
      <w:pPr>
        <w:ind w:left="-86"/>
        <w:jc w:val="both"/>
        <w:rPr>
          <w:rFonts w:cs="Arial"/>
          <w:b/>
          <w:sz w:val="20"/>
        </w:rPr>
      </w:pPr>
    </w:p>
    <w:p w:rsidR="00C62E19" w:rsidRDefault="007D6421" w:rsidP="00273D7F">
      <w:pPr>
        <w:ind w:left="-86"/>
        <w:jc w:val="both"/>
        <w:rPr>
          <w:rFonts w:cs="Arial"/>
          <w:sz w:val="20"/>
        </w:rPr>
      </w:pPr>
      <w:hyperlink r:id="rId23" w:history="1">
        <w:r w:rsidR="00C62E19" w:rsidRPr="00273D7F">
          <w:rPr>
            <w:rStyle w:val="Hyperlink"/>
            <w:rFonts w:cs="Arial"/>
            <w:sz w:val="20"/>
          </w:rPr>
          <w:t>Kreativní Evropa</w:t>
        </w:r>
      </w:hyperlink>
      <w:r w:rsidR="00534E0E">
        <w:rPr>
          <w:rFonts w:cs="Arial"/>
          <w:sz w:val="20"/>
        </w:rPr>
        <w:t xml:space="preserve"> je nový program Evropské unie, který podporuje kulturní a kreativní sektor, čí</w:t>
      </w:r>
      <w:r w:rsidR="00C62E19" w:rsidRPr="00273D7F">
        <w:rPr>
          <w:rFonts w:cs="Arial"/>
          <w:sz w:val="20"/>
        </w:rPr>
        <w:t>m</w:t>
      </w:r>
      <w:r w:rsidR="00534E0E">
        <w:rPr>
          <w:rFonts w:cs="Arial"/>
          <w:sz w:val="20"/>
        </w:rPr>
        <w:t>ž</w:t>
      </w:r>
      <w:r w:rsidR="00C62E19" w:rsidRPr="00273D7F">
        <w:rPr>
          <w:rFonts w:cs="Arial"/>
          <w:sz w:val="20"/>
        </w:rPr>
        <w:t xml:space="preserve"> </w:t>
      </w:r>
      <w:r w:rsidR="00534E0E">
        <w:rPr>
          <w:rFonts w:cs="Arial"/>
          <w:sz w:val="20"/>
        </w:rPr>
        <w:t>na</w:t>
      </w:r>
      <w:r w:rsidR="00C62E19" w:rsidRPr="00273D7F">
        <w:rPr>
          <w:rFonts w:cs="Arial"/>
          <w:sz w:val="20"/>
        </w:rPr>
        <w:t>pomáhá růstu zaměstnanosti a</w:t>
      </w:r>
      <w:r w:rsidR="00A44B64">
        <w:rPr>
          <w:rFonts w:cs="Arial"/>
          <w:sz w:val="20"/>
        </w:rPr>
        <w:t xml:space="preserve"> dalšímu růstu. Rozpočtem 1,</w:t>
      </w:r>
      <w:r w:rsidR="00C62E19" w:rsidRPr="00273D7F">
        <w:rPr>
          <w:rFonts w:cs="Arial"/>
          <w:sz w:val="20"/>
        </w:rPr>
        <w:t>46 miliard</w:t>
      </w:r>
      <w:r w:rsidR="00A44B64">
        <w:rPr>
          <w:rFonts w:cs="Arial"/>
          <w:sz w:val="20"/>
        </w:rPr>
        <w:t>y</w:t>
      </w:r>
      <w:r w:rsidR="00C62E19" w:rsidRPr="00273D7F">
        <w:rPr>
          <w:rFonts w:cs="Arial"/>
          <w:sz w:val="20"/>
        </w:rPr>
        <w:t xml:space="preserve"> euro na období 2014–2020 podporuje organizace v oblasti </w:t>
      </w:r>
      <w:r w:rsidR="00C62E19" w:rsidRPr="00273D7F">
        <w:rPr>
          <w:rFonts w:cs="Arial"/>
          <w:color w:val="222222"/>
          <w:sz w:val="20"/>
          <w:highlight w:val="white"/>
        </w:rPr>
        <w:t xml:space="preserve">kulturního </w:t>
      </w:r>
      <w:r w:rsidR="00C62E19" w:rsidRPr="00273D7F">
        <w:rPr>
          <w:rFonts w:cs="Arial"/>
          <w:sz w:val="20"/>
        </w:rPr>
        <w:t xml:space="preserve">dědictví, divadla, výtvarného umění, interdisciplinárních oborů, publikování, filmu, TV, hudby a videoher, jakož i desetitisíce umělců a profesionálů z oblasti kultury. Díky dostupnému financování mohou </w:t>
      </w:r>
      <w:r w:rsidR="00A44B64">
        <w:rPr>
          <w:rFonts w:cs="Arial"/>
          <w:sz w:val="20"/>
        </w:rPr>
        <w:t xml:space="preserve">podpoření </w:t>
      </w:r>
      <w:r w:rsidR="00C62E19" w:rsidRPr="00273D7F">
        <w:rPr>
          <w:rFonts w:cs="Arial"/>
          <w:sz w:val="20"/>
        </w:rPr>
        <w:t xml:space="preserve">působit po celé Evropě, rozšířit řady </w:t>
      </w:r>
      <w:r w:rsidR="00A44B64">
        <w:rPr>
          <w:rFonts w:cs="Arial"/>
          <w:sz w:val="20"/>
        </w:rPr>
        <w:t xml:space="preserve">svých diváků </w:t>
      </w:r>
      <w:r w:rsidR="00C62E19" w:rsidRPr="00273D7F">
        <w:rPr>
          <w:rFonts w:cs="Arial"/>
          <w:sz w:val="20"/>
        </w:rPr>
        <w:t>a rozv</w:t>
      </w:r>
      <w:r w:rsidR="00A44B64">
        <w:rPr>
          <w:rFonts w:cs="Arial"/>
          <w:sz w:val="20"/>
        </w:rPr>
        <w:t>íjet</w:t>
      </w:r>
      <w:r w:rsidR="00C62E19" w:rsidRPr="00273D7F">
        <w:rPr>
          <w:rFonts w:cs="Arial"/>
          <w:sz w:val="20"/>
        </w:rPr>
        <w:t xml:space="preserve"> schopnosti požadované v digitálním věku.</w:t>
      </w:r>
    </w:p>
    <w:p w:rsidR="003B0EFB" w:rsidRPr="00273D7F" w:rsidRDefault="003B0EFB" w:rsidP="00273D7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suppressAutoHyphens/>
        <w:ind w:left="-108"/>
        <w:jc w:val="both"/>
        <w:rPr>
          <w:rFonts w:cs="Arial"/>
          <w:color w:val="000000"/>
          <w:sz w:val="20"/>
        </w:rPr>
      </w:pPr>
    </w:p>
    <w:sectPr w:rsidR="003B0EFB" w:rsidRPr="00273D7F" w:rsidSect="00273D7F">
      <w:footerReference w:type="default" r:id="rId24"/>
      <w:pgSz w:w="11907" w:h="16840" w:code="9"/>
      <w:pgMar w:top="450" w:right="1017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21" w:rsidRDefault="007D6421">
      <w:r>
        <w:separator/>
      </w:r>
    </w:p>
  </w:endnote>
  <w:endnote w:type="continuationSeparator" w:id="0">
    <w:p w:rsidR="007D6421" w:rsidRDefault="007D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BA" w:rsidRDefault="006102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21" w:rsidRDefault="007D6421">
      <w:r>
        <w:separator/>
      </w:r>
    </w:p>
  </w:footnote>
  <w:footnote w:type="continuationSeparator" w:id="0">
    <w:p w:rsidR="007D6421" w:rsidRDefault="007D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8" w15:restartNumberingAfterBreak="0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8" w15:restartNumberingAfterBreak="0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 w15:restartNumberingAfterBreak="0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12"/>
  </w:num>
  <w:num w:numId="20">
    <w:abstractNumId w:val="10"/>
  </w:num>
  <w:num w:numId="21">
    <w:abstractNumId w:val="23"/>
  </w:num>
  <w:num w:numId="22">
    <w:abstractNumId w:val="6"/>
  </w:num>
  <w:num w:numId="23">
    <w:abstractNumId w:val="29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11"/>
  </w:num>
  <w:num w:numId="29">
    <w:abstractNumId w:val="3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D0316"/>
    <w:rsid w:val="00004E21"/>
    <w:rsid w:val="00007311"/>
    <w:rsid w:val="000073EE"/>
    <w:rsid w:val="0001621A"/>
    <w:rsid w:val="00022446"/>
    <w:rsid w:val="00027432"/>
    <w:rsid w:val="000302AC"/>
    <w:rsid w:val="000317F7"/>
    <w:rsid w:val="00036F36"/>
    <w:rsid w:val="00041DD5"/>
    <w:rsid w:val="0005166C"/>
    <w:rsid w:val="000616E2"/>
    <w:rsid w:val="000662AE"/>
    <w:rsid w:val="000758D8"/>
    <w:rsid w:val="00085703"/>
    <w:rsid w:val="00085FD5"/>
    <w:rsid w:val="0009760C"/>
    <w:rsid w:val="000A27F6"/>
    <w:rsid w:val="000A51B5"/>
    <w:rsid w:val="000A6584"/>
    <w:rsid w:val="000B432F"/>
    <w:rsid w:val="000B51C1"/>
    <w:rsid w:val="000B7EFA"/>
    <w:rsid w:val="000C152B"/>
    <w:rsid w:val="000C440C"/>
    <w:rsid w:val="000C6CAB"/>
    <w:rsid w:val="000C76CE"/>
    <w:rsid w:val="000D44DB"/>
    <w:rsid w:val="000D47A9"/>
    <w:rsid w:val="000D7588"/>
    <w:rsid w:val="000D7C32"/>
    <w:rsid w:val="000E0869"/>
    <w:rsid w:val="000F4DBA"/>
    <w:rsid w:val="00105DD9"/>
    <w:rsid w:val="00111B4D"/>
    <w:rsid w:val="00113B70"/>
    <w:rsid w:val="001210F2"/>
    <w:rsid w:val="001269BD"/>
    <w:rsid w:val="0013746A"/>
    <w:rsid w:val="00143AC4"/>
    <w:rsid w:val="00154FD9"/>
    <w:rsid w:val="00160340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90736"/>
    <w:rsid w:val="001908F3"/>
    <w:rsid w:val="001A013E"/>
    <w:rsid w:val="001A0A78"/>
    <w:rsid w:val="001A5971"/>
    <w:rsid w:val="001A6018"/>
    <w:rsid w:val="001A652C"/>
    <w:rsid w:val="001C1E27"/>
    <w:rsid w:val="001D1723"/>
    <w:rsid w:val="001D35EE"/>
    <w:rsid w:val="001D4591"/>
    <w:rsid w:val="001D5561"/>
    <w:rsid w:val="001E4F51"/>
    <w:rsid w:val="001E60E8"/>
    <w:rsid w:val="001E77E3"/>
    <w:rsid w:val="001F1A29"/>
    <w:rsid w:val="001F3C40"/>
    <w:rsid w:val="002025FC"/>
    <w:rsid w:val="00204350"/>
    <w:rsid w:val="00212BE5"/>
    <w:rsid w:val="002133D6"/>
    <w:rsid w:val="002203F0"/>
    <w:rsid w:val="002235B8"/>
    <w:rsid w:val="00224B71"/>
    <w:rsid w:val="0022579D"/>
    <w:rsid w:val="00230B97"/>
    <w:rsid w:val="0023700E"/>
    <w:rsid w:val="00237016"/>
    <w:rsid w:val="00242081"/>
    <w:rsid w:val="002453FD"/>
    <w:rsid w:val="00251AA9"/>
    <w:rsid w:val="002542B0"/>
    <w:rsid w:val="002621F3"/>
    <w:rsid w:val="00271446"/>
    <w:rsid w:val="002718EC"/>
    <w:rsid w:val="00273819"/>
    <w:rsid w:val="00273A1F"/>
    <w:rsid w:val="00273D7F"/>
    <w:rsid w:val="00274D31"/>
    <w:rsid w:val="00277F02"/>
    <w:rsid w:val="002821E8"/>
    <w:rsid w:val="00286A55"/>
    <w:rsid w:val="0028738A"/>
    <w:rsid w:val="00294808"/>
    <w:rsid w:val="002A4E0F"/>
    <w:rsid w:val="002A6103"/>
    <w:rsid w:val="002B19D2"/>
    <w:rsid w:val="002C0411"/>
    <w:rsid w:val="002C0908"/>
    <w:rsid w:val="002C13A8"/>
    <w:rsid w:val="002C1419"/>
    <w:rsid w:val="002C5005"/>
    <w:rsid w:val="002D74AE"/>
    <w:rsid w:val="002D7AC9"/>
    <w:rsid w:val="002E4CDC"/>
    <w:rsid w:val="002F10FB"/>
    <w:rsid w:val="002F69AF"/>
    <w:rsid w:val="002F7DE1"/>
    <w:rsid w:val="0031664A"/>
    <w:rsid w:val="003340BC"/>
    <w:rsid w:val="00335D59"/>
    <w:rsid w:val="00347857"/>
    <w:rsid w:val="00347D00"/>
    <w:rsid w:val="00361144"/>
    <w:rsid w:val="00371778"/>
    <w:rsid w:val="003A004D"/>
    <w:rsid w:val="003B0EFB"/>
    <w:rsid w:val="003B5279"/>
    <w:rsid w:val="003B5E88"/>
    <w:rsid w:val="003B6581"/>
    <w:rsid w:val="003D1C0E"/>
    <w:rsid w:val="003E07D4"/>
    <w:rsid w:val="003F5EA4"/>
    <w:rsid w:val="003F7AA5"/>
    <w:rsid w:val="00407671"/>
    <w:rsid w:val="0041092B"/>
    <w:rsid w:val="004127B3"/>
    <w:rsid w:val="00421D85"/>
    <w:rsid w:val="004243C8"/>
    <w:rsid w:val="00424B38"/>
    <w:rsid w:val="00437BB2"/>
    <w:rsid w:val="0044051B"/>
    <w:rsid w:val="00447767"/>
    <w:rsid w:val="00454DB5"/>
    <w:rsid w:val="00460E12"/>
    <w:rsid w:val="004709BB"/>
    <w:rsid w:val="00471A88"/>
    <w:rsid w:val="00473B7E"/>
    <w:rsid w:val="00474A79"/>
    <w:rsid w:val="00477648"/>
    <w:rsid w:val="0049793F"/>
    <w:rsid w:val="00497AE1"/>
    <w:rsid w:val="00497FE8"/>
    <w:rsid w:val="004A79CE"/>
    <w:rsid w:val="004B6074"/>
    <w:rsid w:val="004C170E"/>
    <w:rsid w:val="004C7A06"/>
    <w:rsid w:val="004D568D"/>
    <w:rsid w:val="004D653E"/>
    <w:rsid w:val="004D7DFB"/>
    <w:rsid w:val="004E0C47"/>
    <w:rsid w:val="004E1230"/>
    <w:rsid w:val="004F2B6D"/>
    <w:rsid w:val="004F3127"/>
    <w:rsid w:val="004F492A"/>
    <w:rsid w:val="0050059F"/>
    <w:rsid w:val="00506505"/>
    <w:rsid w:val="00514C0E"/>
    <w:rsid w:val="00521551"/>
    <w:rsid w:val="005265ED"/>
    <w:rsid w:val="00526ED6"/>
    <w:rsid w:val="00530579"/>
    <w:rsid w:val="00534E0E"/>
    <w:rsid w:val="0053617F"/>
    <w:rsid w:val="00540936"/>
    <w:rsid w:val="00542DB8"/>
    <w:rsid w:val="00547179"/>
    <w:rsid w:val="00561B31"/>
    <w:rsid w:val="005631AF"/>
    <w:rsid w:val="00563219"/>
    <w:rsid w:val="00566A79"/>
    <w:rsid w:val="0056780C"/>
    <w:rsid w:val="00567C78"/>
    <w:rsid w:val="00567EE1"/>
    <w:rsid w:val="005908F7"/>
    <w:rsid w:val="005A16CA"/>
    <w:rsid w:val="005A1D97"/>
    <w:rsid w:val="005A22E6"/>
    <w:rsid w:val="005A4843"/>
    <w:rsid w:val="005B6311"/>
    <w:rsid w:val="005B6B28"/>
    <w:rsid w:val="005B7BC7"/>
    <w:rsid w:val="005C0198"/>
    <w:rsid w:val="005D1F8D"/>
    <w:rsid w:val="005D258B"/>
    <w:rsid w:val="005D3232"/>
    <w:rsid w:val="005D4E3E"/>
    <w:rsid w:val="005D6ED5"/>
    <w:rsid w:val="005E4F4B"/>
    <w:rsid w:val="005E50C2"/>
    <w:rsid w:val="005E5C2D"/>
    <w:rsid w:val="005E6865"/>
    <w:rsid w:val="005F070F"/>
    <w:rsid w:val="005F20DC"/>
    <w:rsid w:val="005F2AF9"/>
    <w:rsid w:val="005F2E55"/>
    <w:rsid w:val="005F4017"/>
    <w:rsid w:val="005F7617"/>
    <w:rsid w:val="0060059C"/>
    <w:rsid w:val="0060061F"/>
    <w:rsid w:val="006058E2"/>
    <w:rsid w:val="006102BA"/>
    <w:rsid w:val="00611032"/>
    <w:rsid w:val="00612300"/>
    <w:rsid w:val="00614CAB"/>
    <w:rsid w:val="00615A63"/>
    <w:rsid w:val="00621BB8"/>
    <w:rsid w:val="006229F5"/>
    <w:rsid w:val="00623B94"/>
    <w:rsid w:val="00635D03"/>
    <w:rsid w:val="006377BA"/>
    <w:rsid w:val="00642904"/>
    <w:rsid w:val="00652116"/>
    <w:rsid w:val="00654699"/>
    <w:rsid w:val="006607B5"/>
    <w:rsid w:val="00661A13"/>
    <w:rsid w:val="00662E3D"/>
    <w:rsid w:val="00665540"/>
    <w:rsid w:val="006704F1"/>
    <w:rsid w:val="00671490"/>
    <w:rsid w:val="00673402"/>
    <w:rsid w:val="0068328B"/>
    <w:rsid w:val="006854D9"/>
    <w:rsid w:val="00685CA6"/>
    <w:rsid w:val="006914C5"/>
    <w:rsid w:val="00691A18"/>
    <w:rsid w:val="00696458"/>
    <w:rsid w:val="006A35D2"/>
    <w:rsid w:val="006A42DC"/>
    <w:rsid w:val="006B4000"/>
    <w:rsid w:val="006C1803"/>
    <w:rsid w:val="006C2084"/>
    <w:rsid w:val="006C5C01"/>
    <w:rsid w:val="006C6325"/>
    <w:rsid w:val="006C7DAE"/>
    <w:rsid w:val="006D1B9C"/>
    <w:rsid w:val="006D699A"/>
    <w:rsid w:val="006E4257"/>
    <w:rsid w:val="006E4905"/>
    <w:rsid w:val="006E4A85"/>
    <w:rsid w:val="006E79D4"/>
    <w:rsid w:val="006F5418"/>
    <w:rsid w:val="006F730A"/>
    <w:rsid w:val="0070069A"/>
    <w:rsid w:val="00711AAF"/>
    <w:rsid w:val="00713DBB"/>
    <w:rsid w:val="00716A19"/>
    <w:rsid w:val="00733A66"/>
    <w:rsid w:val="0074187C"/>
    <w:rsid w:val="00742EB3"/>
    <w:rsid w:val="00744194"/>
    <w:rsid w:val="007610FC"/>
    <w:rsid w:val="00770704"/>
    <w:rsid w:val="007722FE"/>
    <w:rsid w:val="00772FB0"/>
    <w:rsid w:val="00773132"/>
    <w:rsid w:val="00786B15"/>
    <w:rsid w:val="007908A9"/>
    <w:rsid w:val="00790A01"/>
    <w:rsid w:val="00792922"/>
    <w:rsid w:val="0079375C"/>
    <w:rsid w:val="00795D4B"/>
    <w:rsid w:val="007A3BFE"/>
    <w:rsid w:val="007B32CD"/>
    <w:rsid w:val="007B5479"/>
    <w:rsid w:val="007D6421"/>
    <w:rsid w:val="007E352A"/>
    <w:rsid w:val="007E6811"/>
    <w:rsid w:val="007E6D04"/>
    <w:rsid w:val="007F0C4D"/>
    <w:rsid w:val="0080110E"/>
    <w:rsid w:val="00803E0C"/>
    <w:rsid w:val="008047A2"/>
    <w:rsid w:val="00812ED0"/>
    <w:rsid w:val="00815908"/>
    <w:rsid w:val="00817F47"/>
    <w:rsid w:val="0082232D"/>
    <w:rsid w:val="00823D68"/>
    <w:rsid w:val="008313D1"/>
    <w:rsid w:val="00832814"/>
    <w:rsid w:val="00833658"/>
    <w:rsid w:val="0083397F"/>
    <w:rsid w:val="008373F5"/>
    <w:rsid w:val="008374E5"/>
    <w:rsid w:val="0083757D"/>
    <w:rsid w:val="00842045"/>
    <w:rsid w:val="0084325D"/>
    <w:rsid w:val="00846835"/>
    <w:rsid w:val="00847DF5"/>
    <w:rsid w:val="008506E7"/>
    <w:rsid w:val="008613D7"/>
    <w:rsid w:val="00864A36"/>
    <w:rsid w:val="008663A9"/>
    <w:rsid w:val="00870309"/>
    <w:rsid w:val="00870B4A"/>
    <w:rsid w:val="00875CD6"/>
    <w:rsid w:val="00883E53"/>
    <w:rsid w:val="0089687C"/>
    <w:rsid w:val="008A1B6D"/>
    <w:rsid w:val="008A2007"/>
    <w:rsid w:val="008A31F7"/>
    <w:rsid w:val="008A3A72"/>
    <w:rsid w:val="008A4014"/>
    <w:rsid w:val="008A68B3"/>
    <w:rsid w:val="008B174E"/>
    <w:rsid w:val="008B5D59"/>
    <w:rsid w:val="008C28D9"/>
    <w:rsid w:val="008C3E6F"/>
    <w:rsid w:val="008C758E"/>
    <w:rsid w:val="008D59DD"/>
    <w:rsid w:val="008E1C1C"/>
    <w:rsid w:val="008E475E"/>
    <w:rsid w:val="008E490C"/>
    <w:rsid w:val="008E5B6E"/>
    <w:rsid w:val="008E64A1"/>
    <w:rsid w:val="008F69CD"/>
    <w:rsid w:val="008F785C"/>
    <w:rsid w:val="00904BD0"/>
    <w:rsid w:val="009073AA"/>
    <w:rsid w:val="00907BE8"/>
    <w:rsid w:val="00911E38"/>
    <w:rsid w:val="0091724B"/>
    <w:rsid w:val="0092086F"/>
    <w:rsid w:val="00920C9E"/>
    <w:rsid w:val="00921918"/>
    <w:rsid w:val="009235FA"/>
    <w:rsid w:val="00945468"/>
    <w:rsid w:val="009553EA"/>
    <w:rsid w:val="00956BE0"/>
    <w:rsid w:val="009717EA"/>
    <w:rsid w:val="00971915"/>
    <w:rsid w:val="00972011"/>
    <w:rsid w:val="009737C1"/>
    <w:rsid w:val="00976BB5"/>
    <w:rsid w:val="00990501"/>
    <w:rsid w:val="00992B23"/>
    <w:rsid w:val="009958E1"/>
    <w:rsid w:val="00995A25"/>
    <w:rsid w:val="009A23A5"/>
    <w:rsid w:val="009A60E7"/>
    <w:rsid w:val="009B00A7"/>
    <w:rsid w:val="009B06E5"/>
    <w:rsid w:val="009B0F32"/>
    <w:rsid w:val="009B32D1"/>
    <w:rsid w:val="009B6C94"/>
    <w:rsid w:val="009B7BC5"/>
    <w:rsid w:val="009C0453"/>
    <w:rsid w:val="009C5FF2"/>
    <w:rsid w:val="009D6236"/>
    <w:rsid w:val="009E1504"/>
    <w:rsid w:val="009E1831"/>
    <w:rsid w:val="009E1A3E"/>
    <w:rsid w:val="009F649A"/>
    <w:rsid w:val="009F6958"/>
    <w:rsid w:val="00A061AB"/>
    <w:rsid w:val="00A1738F"/>
    <w:rsid w:val="00A25C5C"/>
    <w:rsid w:val="00A31366"/>
    <w:rsid w:val="00A31717"/>
    <w:rsid w:val="00A33C47"/>
    <w:rsid w:val="00A35978"/>
    <w:rsid w:val="00A36BE4"/>
    <w:rsid w:val="00A41139"/>
    <w:rsid w:val="00A42287"/>
    <w:rsid w:val="00A423CB"/>
    <w:rsid w:val="00A42D1A"/>
    <w:rsid w:val="00A44B64"/>
    <w:rsid w:val="00A62E27"/>
    <w:rsid w:val="00A714A1"/>
    <w:rsid w:val="00A8597A"/>
    <w:rsid w:val="00A91BA6"/>
    <w:rsid w:val="00A92A4F"/>
    <w:rsid w:val="00A9613E"/>
    <w:rsid w:val="00AA0EF6"/>
    <w:rsid w:val="00AA584D"/>
    <w:rsid w:val="00AB1550"/>
    <w:rsid w:val="00AB265E"/>
    <w:rsid w:val="00AB660A"/>
    <w:rsid w:val="00AC04E6"/>
    <w:rsid w:val="00AC61DD"/>
    <w:rsid w:val="00AF3C3C"/>
    <w:rsid w:val="00B05386"/>
    <w:rsid w:val="00B20701"/>
    <w:rsid w:val="00B22B7E"/>
    <w:rsid w:val="00B22DFD"/>
    <w:rsid w:val="00B26B8C"/>
    <w:rsid w:val="00B31914"/>
    <w:rsid w:val="00B36DDC"/>
    <w:rsid w:val="00B41B80"/>
    <w:rsid w:val="00B46F1C"/>
    <w:rsid w:val="00B47201"/>
    <w:rsid w:val="00B5360B"/>
    <w:rsid w:val="00B5694B"/>
    <w:rsid w:val="00B75A2E"/>
    <w:rsid w:val="00B7644F"/>
    <w:rsid w:val="00B823E7"/>
    <w:rsid w:val="00B86157"/>
    <w:rsid w:val="00B90533"/>
    <w:rsid w:val="00B95385"/>
    <w:rsid w:val="00B97CE4"/>
    <w:rsid w:val="00BA0176"/>
    <w:rsid w:val="00BA6AAC"/>
    <w:rsid w:val="00BB6040"/>
    <w:rsid w:val="00BC09D5"/>
    <w:rsid w:val="00BC1DA9"/>
    <w:rsid w:val="00BC2C35"/>
    <w:rsid w:val="00BC37DD"/>
    <w:rsid w:val="00BC4DC6"/>
    <w:rsid w:val="00BC57C0"/>
    <w:rsid w:val="00BD1C50"/>
    <w:rsid w:val="00BD4FCF"/>
    <w:rsid w:val="00BE131E"/>
    <w:rsid w:val="00BF01F2"/>
    <w:rsid w:val="00BF2D86"/>
    <w:rsid w:val="00BF45A1"/>
    <w:rsid w:val="00C009D7"/>
    <w:rsid w:val="00C03F42"/>
    <w:rsid w:val="00C0564D"/>
    <w:rsid w:val="00C07807"/>
    <w:rsid w:val="00C10C29"/>
    <w:rsid w:val="00C10D9A"/>
    <w:rsid w:val="00C21F86"/>
    <w:rsid w:val="00C23588"/>
    <w:rsid w:val="00C24431"/>
    <w:rsid w:val="00C27286"/>
    <w:rsid w:val="00C5197C"/>
    <w:rsid w:val="00C52CA5"/>
    <w:rsid w:val="00C56620"/>
    <w:rsid w:val="00C62A66"/>
    <w:rsid w:val="00C62E19"/>
    <w:rsid w:val="00C6330C"/>
    <w:rsid w:val="00C64ED1"/>
    <w:rsid w:val="00C6784F"/>
    <w:rsid w:val="00C7068D"/>
    <w:rsid w:val="00C723FA"/>
    <w:rsid w:val="00C72E6C"/>
    <w:rsid w:val="00C75154"/>
    <w:rsid w:val="00C768CF"/>
    <w:rsid w:val="00C76BBB"/>
    <w:rsid w:val="00C80133"/>
    <w:rsid w:val="00C81D1F"/>
    <w:rsid w:val="00C84FCC"/>
    <w:rsid w:val="00C933F4"/>
    <w:rsid w:val="00C95B24"/>
    <w:rsid w:val="00C97C99"/>
    <w:rsid w:val="00CA775E"/>
    <w:rsid w:val="00CC00E9"/>
    <w:rsid w:val="00CC3DE9"/>
    <w:rsid w:val="00CD0316"/>
    <w:rsid w:val="00CD17C2"/>
    <w:rsid w:val="00CD2B97"/>
    <w:rsid w:val="00CE15E5"/>
    <w:rsid w:val="00CE2F43"/>
    <w:rsid w:val="00CE480C"/>
    <w:rsid w:val="00CE56EE"/>
    <w:rsid w:val="00CF0E1B"/>
    <w:rsid w:val="00CF11E9"/>
    <w:rsid w:val="00D00462"/>
    <w:rsid w:val="00D01190"/>
    <w:rsid w:val="00D011C8"/>
    <w:rsid w:val="00D10D7A"/>
    <w:rsid w:val="00D12B17"/>
    <w:rsid w:val="00D1341E"/>
    <w:rsid w:val="00D229A6"/>
    <w:rsid w:val="00D24D4C"/>
    <w:rsid w:val="00D27A20"/>
    <w:rsid w:val="00D363A5"/>
    <w:rsid w:val="00D436B2"/>
    <w:rsid w:val="00D47DFE"/>
    <w:rsid w:val="00D55C25"/>
    <w:rsid w:val="00D57C15"/>
    <w:rsid w:val="00D65434"/>
    <w:rsid w:val="00D67315"/>
    <w:rsid w:val="00D769FB"/>
    <w:rsid w:val="00D77259"/>
    <w:rsid w:val="00D77FC9"/>
    <w:rsid w:val="00D826CD"/>
    <w:rsid w:val="00D859FE"/>
    <w:rsid w:val="00D9150B"/>
    <w:rsid w:val="00D96E0B"/>
    <w:rsid w:val="00D97869"/>
    <w:rsid w:val="00DA41D5"/>
    <w:rsid w:val="00DA79B1"/>
    <w:rsid w:val="00DC02EB"/>
    <w:rsid w:val="00DC0A04"/>
    <w:rsid w:val="00DC11B2"/>
    <w:rsid w:val="00DC3892"/>
    <w:rsid w:val="00DD0CB3"/>
    <w:rsid w:val="00DD17E5"/>
    <w:rsid w:val="00DD2AE4"/>
    <w:rsid w:val="00DE0A65"/>
    <w:rsid w:val="00DF11D7"/>
    <w:rsid w:val="00DF6AC2"/>
    <w:rsid w:val="00E002E2"/>
    <w:rsid w:val="00E01845"/>
    <w:rsid w:val="00E02CF6"/>
    <w:rsid w:val="00E03014"/>
    <w:rsid w:val="00E064C6"/>
    <w:rsid w:val="00E127A5"/>
    <w:rsid w:val="00E22815"/>
    <w:rsid w:val="00E24319"/>
    <w:rsid w:val="00E2747B"/>
    <w:rsid w:val="00E46C41"/>
    <w:rsid w:val="00E5561E"/>
    <w:rsid w:val="00E5669E"/>
    <w:rsid w:val="00E56A81"/>
    <w:rsid w:val="00E57B02"/>
    <w:rsid w:val="00E77DD0"/>
    <w:rsid w:val="00E8070C"/>
    <w:rsid w:val="00E91F53"/>
    <w:rsid w:val="00E96C0A"/>
    <w:rsid w:val="00EB46FC"/>
    <w:rsid w:val="00EB7D0F"/>
    <w:rsid w:val="00EC7A0B"/>
    <w:rsid w:val="00ED123A"/>
    <w:rsid w:val="00ED398B"/>
    <w:rsid w:val="00ED5F71"/>
    <w:rsid w:val="00EE4E48"/>
    <w:rsid w:val="00EF2B13"/>
    <w:rsid w:val="00EF39F8"/>
    <w:rsid w:val="00F03AB0"/>
    <w:rsid w:val="00F04A4B"/>
    <w:rsid w:val="00F06976"/>
    <w:rsid w:val="00F107CB"/>
    <w:rsid w:val="00F133A1"/>
    <w:rsid w:val="00F17E61"/>
    <w:rsid w:val="00F22839"/>
    <w:rsid w:val="00F25D4D"/>
    <w:rsid w:val="00F2662A"/>
    <w:rsid w:val="00F27037"/>
    <w:rsid w:val="00F273A9"/>
    <w:rsid w:val="00F30692"/>
    <w:rsid w:val="00F32BAE"/>
    <w:rsid w:val="00F4330C"/>
    <w:rsid w:val="00F51777"/>
    <w:rsid w:val="00F51CE6"/>
    <w:rsid w:val="00F53306"/>
    <w:rsid w:val="00F54EA5"/>
    <w:rsid w:val="00F57DD9"/>
    <w:rsid w:val="00F717B4"/>
    <w:rsid w:val="00F7591A"/>
    <w:rsid w:val="00F80B86"/>
    <w:rsid w:val="00F81190"/>
    <w:rsid w:val="00F906A9"/>
    <w:rsid w:val="00F96462"/>
    <w:rsid w:val="00FA2802"/>
    <w:rsid w:val="00FA4FF4"/>
    <w:rsid w:val="00FB2E2F"/>
    <w:rsid w:val="00FB5E05"/>
    <w:rsid w:val="00FC2F2A"/>
    <w:rsid w:val="00FD3936"/>
    <w:rsid w:val="00FD6DB3"/>
    <w:rsid w:val="00FE06BE"/>
    <w:rsid w:val="00FE2BCA"/>
    <w:rsid w:val="00FE7BB8"/>
    <w:rsid w:val="00FE7FA5"/>
    <w:rsid w:val="00FF2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365AE1-0E6B-43C4-BF4B-C5ECEA6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  <w:lang w:val="cs-CZ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paragraph" w:styleId="NoSpacing">
    <w:name w:val="No Spacing"/>
    <w:uiPriority w:val="1"/>
    <w:qFormat/>
    <w:rsid w:val="000C440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halie.vandystadt@ec.europa.eu" TargetMode="External"/><Relationship Id="rId18" Type="http://schemas.openxmlformats.org/officeDocument/2006/relationships/hyperlink" Target="https://ec.europa.eu/commission/commissioners/2014-2019/navracsics_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uropeanheritageawards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" TargetMode="External"/><Relationship Id="rId17" Type="http://schemas.openxmlformats.org/officeDocument/2006/relationships/hyperlink" Target="https://ec.europa.eu/programmes/creative-europ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EuropaNostraChannel" TargetMode="External"/><Relationship Id="rId20" Type="http://schemas.openxmlformats.org/officeDocument/2006/relationships/hyperlink" Target="http://www.pamatkynasbavi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nostra.org/european-heritage-congres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europanostra/sets/72157681416179225" TargetMode="External"/><Relationship Id="rId23" Type="http://schemas.openxmlformats.org/officeDocument/2006/relationships/hyperlink" Target="https://ec.europa.eu/programmes/creative-europe/" TargetMode="External"/><Relationship Id="rId10" Type="http://schemas.openxmlformats.org/officeDocument/2006/relationships/hyperlink" Target="http://vote.europanostra.org/" TargetMode="External"/><Relationship Id="rId19" Type="http://schemas.openxmlformats.org/officeDocument/2006/relationships/hyperlink" Target="https://www.hospital-kuks.cz/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uropeanheritageawards.eu/winner_year/2017/" TargetMode="External"/><Relationship Id="rId22" Type="http://schemas.openxmlformats.org/officeDocument/2006/relationships/hyperlink" Target="http://europanostr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FBEA-5940-4964-9EA2-7979B03F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NewRapid.dot</Template>
  <TotalTime>60</TotalTime>
  <Pages>4</Pages>
  <Words>2427</Words>
  <Characters>13838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 margin 1</vt:lpstr>
      <vt:lpstr>Top margin 1</vt:lpstr>
    </vt:vector>
  </TitlesOfParts>
  <Company>European Commission</Company>
  <LinksUpToDate>false</LinksUpToDate>
  <CharactersWithSpaces>16233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Joana Pinheiro</cp:lastModifiedBy>
  <cp:revision>10</cp:revision>
  <cp:lastPrinted>2015-03-20T13:41:00Z</cp:lastPrinted>
  <dcterms:created xsi:type="dcterms:W3CDTF">2017-03-27T10:51:00Z</dcterms:created>
  <dcterms:modified xsi:type="dcterms:W3CDTF">2017-04-03T08:27:00Z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