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176" w:type="dxa"/>
        <w:tblLook w:val="00A0" w:firstRow="1" w:lastRow="0" w:firstColumn="1" w:lastColumn="0" w:noHBand="0" w:noVBand="0"/>
      </w:tblPr>
      <w:tblGrid>
        <w:gridCol w:w="4004"/>
        <w:gridCol w:w="4394"/>
        <w:gridCol w:w="1701"/>
      </w:tblGrid>
      <w:tr w:rsidR="0033487B" w:rsidRPr="00794346" w:rsidTr="0033487B">
        <w:tc>
          <w:tcPr>
            <w:tcW w:w="4004" w:type="dxa"/>
          </w:tcPr>
          <w:p w:rsidR="0033487B" w:rsidRPr="00794346" w:rsidRDefault="0033487B" w:rsidP="00C44402">
            <w:pPr>
              <w:rPr>
                <w:rFonts w:cs="Arial"/>
                <w:b/>
                <w:sz w:val="6"/>
                <w:szCs w:val="6"/>
              </w:rPr>
            </w:pPr>
          </w:p>
          <w:p w:rsidR="0033487B" w:rsidRPr="00794346" w:rsidRDefault="0033487B" w:rsidP="0033487B">
            <w:pPr>
              <w:ind w:left="68"/>
              <w:rPr>
                <w:rFonts w:cs="Arial"/>
                <w:b/>
                <w:sz w:val="6"/>
                <w:szCs w:val="6"/>
              </w:rPr>
            </w:pPr>
            <w:r w:rsidRPr="00794346">
              <w:rPr>
                <w:rFonts w:cs="Arial"/>
                <w:b/>
                <w:noProof/>
                <w:sz w:val="6"/>
                <w:szCs w:val="6"/>
                <w:lang w:val="en-US" w:eastAsia="en-US"/>
              </w:rPr>
              <w:drawing>
                <wp:inline distT="0" distB="0" distL="0" distR="0">
                  <wp:extent cx="1430000" cy="1080000"/>
                  <wp:effectExtent l="0" t="0" r="0" b="6350"/>
                  <wp:docPr id="5" name="Picture 5" descr="EYCH2018_Logos_Yellow-EN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CH2018_Logos_Yellow-EN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3487B" w:rsidRPr="00794346" w:rsidRDefault="0033487B" w:rsidP="00C44402">
            <w:pPr>
              <w:rPr>
                <w:rFonts w:cs="Arial"/>
                <w:b/>
                <w:sz w:val="28"/>
                <w:szCs w:val="28"/>
              </w:rPr>
            </w:pPr>
          </w:p>
          <w:p w:rsidR="0033487B" w:rsidRPr="00794346" w:rsidRDefault="0033487B" w:rsidP="00C44402">
            <w:pPr>
              <w:rPr>
                <w:rFonts w:cs="Arial"/>
                <w:b/>
                <w:sz w:val="20"/>
              </w:rPr>
            </w:pPr>
            <w:r w:rsidRPr="00794346">
              <w:rPr>
                <w:rFonts w:cs="Arial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686122" cy="540000"/>
                  <wp:effectExtent l="0" t="0" r="0" b="0"/>
                  <wp:docPr id="4" name="Picture 4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87B" w:rsidRPr="00794346" w:rsidRDefault="0033487B" w:rsidP="00C44402">
            <w:pPr>
              <w:jc w:val="center"/>
              <w:rPr>
                <w:rFonts w:cs="Arial"/>
                <w:noProof/>
                <w:sz w:val="20"/>
              </w:rPr>
            </w:pPr>
          </w:p>
          <w:p w:rsidR="0033487B" w:rsidRPr="00794346" w:rsidRDefault="0033487B" w:rsidP="00C44402">
            <w:pPr>
              <w:jc w:val="center"/>
              <w:rPr>
                <w:rFonts w:cs="Arial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:rsidR="0033487B" w:rsidRDefault="0033487B" w:rsidP="00C44402">
            <w:pPr>
              <w:rPr>
                <w:rFonts w:cs="Arial"/>
                <w:b/>
                <w:iCs/>
                <w:sz w:val="24"/>
                <w:szCs w:val="24"/>
                <w:lang w:val="en-US"/>
              </w:rPr>
            </w:pPr>
          </w:p>
          <w:p w:rsidR="006C3D9C" w:rsidRDefault="006C3D9C" w:rsidP="00C44402">
            <w:pPr>
              <w:rPr>
                <w:rFonts w:cs="Arial"/>
                <w:b/>
                <w:iCs/>
                <w:sz w:val="24"/>
                <w:szCs w:val="24"/>
                <w:lang w:val="en-US"/>
              </w:rPr>
            </w:pPr>
          </w:p>
          <w:p w:rsidR="006C3D9C" w:rsidRPr="00794346" w:rsidRDefault="006C3D9C" w:rsidP="00C44402">
            <w:pPr>
              <w:rPr>
                <w:rFonts w:cs="Arial"/>
                <w:b/>
                <w:i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3487B" w:rsidRPr="00794346" w:rsidRDefault="0033487B" w:rsidP="00C44402">
            <w:pPr>
              <w:jc w:val="right"/>
              <w:rPr>
                <w:rFonts w:cs="Arial"/>
                <w:b/>
                <w:sz w:val="20"/>
              </w:rPr>
            </w:pPr>
            <w:r w:rsidRPr="00794346">
              <w:rPr>
                <w:rFonts w:cs="Arial"/>
                <w:b/>
                <w:noProof/>
                <w:color w:val="002060"/>
                <w:lang w:val="en-US" w:eastAsia="en-US"/>
              </w:rPr>
              <w:drawing>
                <wp:inline distT="0" distB="0" distL="0" distR="0">
                  <wp:extent cx="818526" cy="1296000"/>
                  <wp:effectExtent l="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A9D" w:rsidRPr="00FA3CD8" w:rsidRDefault="00423A9D" w:rsidP="00DC33BA">
      <w:pPr>
        <w:pStyle w:val="5Normal"/>
        <w:spacing w:after="0"/>
        <w:jc w:val="center"/>
        <w:rPr>
          <w:rFonts w:cs="Arial"/>
          <w:b/>
          <w:iCs/>
          <w:spacing w:val="0"/>
          <w:szCs w:val="22"/>
          <w:lang w:val="ka-GE"/>
        </w:rPr>
      </w:pPr>
      <w:r w:rsidRPr="00FA3CD8">
        <w:rPr>
          <w:rFonts w:ascii="Sylfaen" w:hAnsi="Sylfaen" w:cs="Sylfaen"/>
          <w:b/>
          <w:iCs/>
          <w:spacing w:val="0"/>
          <w:szCs w:val="22"/>
          <w:lang w:val="ka-GE"/>
        </w:rPr>
        <w:t>პრეს</w:t>
      </w:r>
      <w:r w:rsidRPr="00FA3CD8">
        <w:rPr>
          <w:rFonts w:cs="Arial"/>
          <w:b/>
          <w:iCs/>
          <w:spacing w:val="0"/>
          <w:szCs w:val="22"/>
          <w:lang w:val="ka-GE"/>
        </w:rPr>
        <w:t xml:space="preserve"> </w:t>
      </w:r>
      <w:r w:rsidRPr="00FA3CD8">
        <w:rPr>
          <w:rFonts w:ascii="Sylfaen" w:hAnsi="Sylfaen" w:cs="Sylfaen"/>
          <w:b/>
          <w:iCs/>
          <w:spacing w:val="0"/>
          <w:szCs w:val="22"/>
          <w:lang w:val="ka-GE"/>
        </w:rPr>
        <w:t>რელიზი</w:t>
      </w:r>
    </w:p>
    <w:p w:rsidR="0033487B" w:rsidRDefault="0033487B" w:rsidP="00DC33BA">
      <w:pPr>
        <w:pStyle w:val="5Normal"/>
        <w:spacing w:after="0"/>
        <w:jc w:val="center"/>
        <w:rPr>
          <w:rFonts w:cs="Arial"/>
          <w:b/>
          <w:color w:val="FF0000"/>
          <w:sz w:val="20"/>
        </w:rPr>
      </w:pPr>
    </w:p>
    <w:p w:rsidR="00F92AFD" w:rsidRPr="00F92AFD" w:rsidRDefault="00F92AFD" w:rsidP="006C3D9C">
      <w:pPr>
        <w:pStyle w:val="5Normal"/>
        <w:spacing w:after="0"/>
        <w:jc w:val="center"/>
        <w:rPr>
          <w:rFonts w:ascii="Sylfaen" w:hAnsi="Sylfaen" w:cs="Arial"/>
          <w:b/>
          <w:bCs/>
          <w:color w:val="000000"/>
          <w:szCs w:val="22"/>
          <w:lang w:val="ka-GE" w:eastAsia="en-US"/>
        </w:rPr>
      </w:pPr>
      <w:r>
        <w:rPr>
          <w:rFonts w:ascii="Sylfaen" w:hAnsi="Sylfaen" w:cs="Sylfaen"/>
          <w:b/>
          <w:bCs/>
          <w:color w:val="000000"/>
          <w:szCs w:val="22"/>
          <w:lang w:val="en-US" w:eastAsia="en-US"/>
        </w:rPr>
        <w:t>“</w:t>
      </w:r>
      <w:proofErr w:type="gramStart"/>
      <w:r>
        <w:rPr>
          <w:rFonts w:ascii="Sylfaen" w:hAnsi="Sylfaen" w:cs="Sylfaen"/>
          <w:b/>
          <w:bCs/>
          <w:color w:val="000000"/>
          <w:szCs w:val="22"/>
          <w:lang w:val="ka-GE" w:eastAsia="en-US"/>
        </w:rPr>
        <w:t>ქსოვილი</w:t>
      </w:r>
      <w:proofErr w:type="gramEnd"/>
      <w:r>
        <w:rPr>
          <w:rFonts w:ascii="Sylfaen" w:hAnsi="Sylfaen" w:cs="Sylfaen"/>
          <w:b/>
          <w:bCs/>
          <w:color w:val="000000"/>
          <w:szCs w:val="22"/>
          <w:lang w:val="ka-GE" w:eastAsia="en-US"/>
        </w:rPr>
        <w:t xml:space="preserve"> </w:t>
      </w:r>
      <w:r w:rsidR="006C3D9C">
        <w:rPr>
          <w:rFonts w:ascii="Sylfaen" w:hAnsi="Sylfaen" w:cs="Sylfaen"/>
          <w:b/>
          <w:bCs/>
          <w:color w:val="000000"/>
          <w:szCs w:val="22"/>
          <w:lang w:val="ka-GE" w:eastAsia="en-US"/>
        </w:rPr>
        <w:t>საქართველოდან “-</w:t>
      </w:r>
      <w:r>
        <w:rPr>
          <w:rFonts w:ascii="Sylfaen" w:hAnsi="Sylfaen" w:cs="Sylfaen"/>
          <w:b/>
          <w:bCs/>
          <w:color w:val="000000"/>
          <w:szCs w:val="22"/>
          <w:lang w:val="ka-GE" w:eastAsia="en-US"/>
        </w:rPr>
        <w:t xml:space="preserve">  სამეცნიერო კვლევითმა პროქტმა </w:t>
      </w:r>
    </w:p>
    <w:p w:rsidR="00F92AFD" w:rsidRDefault="00F92AFD" w:rsidP="006C3D9C">
      <w:pPr>
        <w:pStyle w:val="5Normal"/>
        <w:spacing w:after="0"/>
        <w:jc w:val="center"/>
        <w:rPr>
          <w:rFonts w:ascii="Sylfaen" w:hAnsi="Sylfaen" w:cs="Arial"/>
          <w:b/>
          <w:bCs/>
          <w:color w:val="000000"/>
          <w:szCs w:val="22"/>
          <w:lang w:val="ka-GE" w:eastAsia="en-US"/>
        </w:rPr>
      </w:pPr>
      <w:r>
        <w:rPr>
          <w:rFonts w:ascii="Sylfaen" w:hAnsi="Sylfaen" w:cs="Arial"/>
          <w:b/>
          <w:bCs/>
          <w:color w:val="000000"/>
          <w:szCs w:val="22"/>
          <w:lang w:val="ka-GE" w:eastAsia="en-US"/>
        </w:rPr>
        <w:t xml:space="preserve">2018 წლის ევროკავშირის კულტურული მემკვიდრეობის პრიზი / </w:t>
      </w:r>
    </w:p>
    <w:p w:rsidR="00F92AFD" w:rsidRPr="00BC1A2C" w:rsidRDefault="00F92AFD" w:rsidP="006C3D9C">
      <w:pPr>
        <w:pStyle w:val="5Normal"/>
        <w:spacing w:after="0"/>
        <w:jc w:val="center"/>
        <w:rPr>
          <w:b/>
          <w:color w:val="000000"/>
          <w:sz w:val="24"/>
          <w:szCs w:val="24"/>
        </w:rPr>
      </w:pPr>
      <w:r>
        <w:rPr>
          <w:rFonts w:ascii="Sylfaen" w:hAnsi="Sylfaen" w:cs="Arial"/>
          <w:b/>
          <w:bCs/>
          <w:color w:val="000000"/>
          <w:szCs w:val="22"/>
          <w:lang w:val="ka-GE" w:eastAsia="en-US"/>
        </w:rPr>
        <w:t>ევროპა ნოსტრას ჯილდო მოიპოვა</w:t>
      </w:r>
    </w:p>
    <w:p w:rsidR="00F92AFD" w:rsidRPr="00BC1A2C" w:rsidRDefault="00F92AFD" w:rsidP="00F92AFD">
      <w:pPr>
        <w:pStyle w:val="5Normal"/>
        <w:spacing w:after="0"/>
        <w:jc w:val="both"/>
        <w:rPr>
          <w:rFonts w:cs="Arial"/>
          <w:b/>
          <w:color w:val="000000"/>
          <w:sz w:val="20"/>
        </w:rPr>
      </w:pPr>
    </w:p>
    <w:p w:rsidR="00F92AFD" w:rsidRPr="00794346" w:rsidRDefault="00F92AFD" w:rsidP="00DC33BA">
      <w:pPr>
        <w:pStyle w:val="5Normal"/>
        <w:spacing w:after="0"/>
        <w:jc w:val="center"/>
        <w:rPr>
          <w:rFonts w:cs="Arial"/>
          <w:b/>
          <w:color w:val="FF0000"/>
          <w:sz w:val="20"/>
        </w:rPr>
      </w:pPr>
    </w:p>
    <w:p w:rsidR="00FC3000" w:rsidRPr="002B3FC7" w:rsidRDefault="00F92AFD" w:rsidP="00F92AFD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  <w:r w:rsidRPr="00DD00B8">
        <w:rPr>
          <w:rFonts w:ascii="Sylfaen" w:hAnsi="Sylfaen" w:cs="Arial"/>
          <w:b/>
          <w:color w:val="000000"/>
          <w:sz w:val="20"/>
          <w:lang w:val="ka-GE"/>
        </w:rPr>
        <w:t>201</w:t>
      </w:r>
      <w:r w:rsidR="00BF4C88">
        <w:rPr>
          <w:rFonts w:ascii="Sylfaen" w:hAnsi="Sylfaen" w:cs="Arial"/>
          <w:b/>
          <w:color w:val="000000"/>
          <w:sz w:val="20"/>
          <w:lang w:val="ka-GE"/>
        </w:rPr>
        <w:t>8</w:t>
      </w:r>
      <w:r w:rsidRPr="00DD00B8">
        <w:rPr>
          <w:rFonts w:ascii="Sylfaen" w:hAnsi="Sylfaen" w:cs="Arial"/>
          <w:b/>
          <w:color w:val="000000"/>
          <w:sz w:val="20"/>
          <w:lang w:val="ka-GE"/>
        </w:rPr>
        <w:t xml:space="preserve"> წლის </w:t>
      </w:r>
      <w:r w:rsidR="00BF4C88">
        <w:rPr>
          <w:rFonts w:ascii="Sylfaen" w:hAnsi="Sylfaen" w:cs="Arial"/>
          <w:b/>
          <w:color w:val="000000"/>
          <w:sz w:val="20"/>
          <w:lang w:val="ka-GE"/>
        </w:rPr>
        <w:t>15 მაისი,</w:t>
      </w:r>
      <w:r w:rsidRPr="00DD00B8">
        <w:rPr>
          <w:rFonts w:ascii="Sylfaen" w:hAnsi="Sylfaen" w:cs="Arial"/>
          <w:b/>
          <w:color w:val="000000"/>
          <w:sz w:val="20"/>
          <w:lang w:val="ka-GE"/>
        </w:rPr>
        <w:t xml:space="preserve"> ბრიუსელი / ჰააგა - </w:t>
      </w:r>
      <w:r w:rsidRPr="00DD00B8">
        <w:rPr>
          <w:rFonts w:ascii="Sylfaen" w:hAnsi="Sylfaen" w:cs="Arial"/>
          <w:color w:val="000000"/>
          <w:sz w:val="20"/>
          <w:lang w:val="ka-GE"/>
        </w:rPr>
        <w:t>დღეს ევროკომისიამ და ევროპა ნოსტრამ კულტურული მემკვიდრეობის სფეროში ევროპის უმაღლესი აღიარების - ევროკავშირის კულტურული მემკვიდრეობის პრიზის / ევროპა ნოსტრას ჯილდოს 201</w:t>
      </w:r>
      <w:r w:rsidR="00906C0C">
        <w:rPr>
          <w:rFonts w:ascii="Sylfaen" w:hAnsi="Sylfaen" w:cs="Arial"/>
          <w:color w:val="000000"/>
          <w:sz w:val="20"/>
          <w:lang w:val="ka-GE"/>
        </w:rPr>
        <w:t>8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წლის მფლობელები</w:t>
      </w:r>
      <w:r w:rsidRPr="00DD00B8">
        <w:rPr>
          <w:rFonts w:ascii="Sylfaen" w:hAnsi="Sylfaen" w:cs="Arial"/>
          <w:color w:val="000000"/>
          <w:sz w:val="20"/>
          <w:lang w:val="en-US"/>
        </w:rPr>
        <w:t xml:space="preserve"> </w:t>
      </w:r>
      <w:r w:rsidRPr="00DD00B8">
        <w:rPr>
          <w:rFonts w:ascii="Sylfaen" w:hAnsi="Sylfaen" w:cs="Arial"/>
          <w:color w:val="000000"/>
          <w:sz w:val="20"/>
          <w:lang w:val="ka-GE"/>
        </w:rPr>
        <w:t>გამოავლინეს. აღიარება</w:t>
      </w:r>
      <w:r w:rsidRPr="00DD00B8">
        <w:rPr>
          <w:rFonts w:ascii="Sylfaen" w:hAnsi="Sylfaen" w:cs="Arial"/>
          <w:color w:val="000000"/>
          <w:sz w:val="20"/>
          <w:lang w:val="en-US"/>
        </w:rPr>
        <w:t xml:space="preserve"> </w:t>
      </w:r>
      <w:r w:rsidRPr="00DD00B8">
        <w:rPr>
          <w:rFonts w:ascii="Sylfaen" w:hAnsi="Sylfaen" w:cs="Arial"/>
          <w:color w:val="000000"/>
          <w:sz w:val="20"/>
          <w:lang w:val="ka-GE"/>
        </w:rPr>
        <w:t>4 ნომინაციაში - კონსერვაცია; კვლვა; განსაკუთრებული ღვაწლი; განათლება, სწავლება და ცნობიერების ამაღლება  - 1</w:t>
      </w:r>
      <w:r w:rsidR="00BF4C88">
        <w:rPr>
          <w:rFonts w:ascii="Sylfaen" w:hAnsi="Sylfaen" w:cs="Arial"/>
          <w:color w:val="000000"/>
          <w:sz w:val="20"/>
          <w:lang w:val="ka-GE"/>
        </w:rPr>
        <w:t>7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ქვეყნის 29 ლაურეატმა მოიპოვა.  </w:t>
      </w:r>
      <w:r w:rsidR="00BF4C88">
        <w:rPr>
          <w:rFonts w:ascii="Sylfaen" w:hAnsi="Sylfaen" w:cs="Arial"/>
          <w:color w:val="000000"/>
          <w:sz w:val="20"/>
          <w:lang w:val="ka-GE"/>
        </w:rPr>
        <w:t xml:space="preserve">„ქსოვილი საქართველოდან“ </w:t>
      </w:r>
      <w:r w:rsidR="00D37815">
        <w:rPr>
          <w:rFonts w:ascii="Sylfaen" w:hAnsi="Sylfaen" w:cs="Arial"/>
          <w:color w:val="000000"/>
          <w:sz w:val="20"/>
          <w:lang w:val="en-US"/>
        </w:rPr>
        <w:t xml:space="preserve">- </w:t>
      </w:r>
      <w:r w:rsidR="00BF4C88">
        <w:rPr>
          <w:rFonts w:ascii="Sylfaen" w:hAnsi="Sylfaen" w:cs="Arial"/>
          <w:color w:val="000000"/>
          <w:sz w:val="20"/>
          <w:lang w:val="ka-GE"/>
        </w:rPr>
        <w:t>სამეცნიერო კლევითი პროექტი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წლევანდელ გამარჯვებულთა</w:t>
      </w:r>
      <w:r w:rsidRPr="00FC3000">
        <w:rPr>
          <w:rFonts w:ascii="Sylfaen" w:hAnsi="Sylfaen" w:cs="Arial"/>
          <w:color w:val="000000"/>
          <w:sz w:val="20"/>
          <w:lang w:val="ka-GE"/>
        </w:rPr>
        <w:t xml:space="preserve"> </w:t>
      </w:r>
      <w:r w:rsidRPr="00DD00B8">
        <w:rPr>
          <w:rFonts w:ascii="Sylfaen" w:hAnsi="Sylfaen" w:cs="Arial"/>
          <w:color w:val="000000"/>
          <w:sz w:val="20"/>
          <w:lang w:val="ka-GE"/>
        </w:rPr>
        <w:t>შორისაა.</w:t>
      </w:r>
      <w:r w:rsidR="00BF4C88">
        <w:rPr>
          <w:rFonts w:ascii="Sylfaen" w:hAnsi="Sylfaen" w:cs="Arial"/>
          <w:color w:val="000000"/>
          <w:sz w:val="20"/>
          <w:lang w:val="ka-GE"/>
        </w:rPr>
        <w:t xml:space="preserve"> ევროპის კულტურული მემკვიდრეობის წლის</w:t>
      </w:r>
      <w:r w:rsidR="00FC3000">
        <w:rPr>
          <w:rFonts w:ascii="Sylfaen" w:hAnsi="Sylfaen" w:cs="Arial"/>
          <w:color w:val="000000"/>
          <w:sz w:val="20"/>
          <w:lang w:val="ka-GE"/>
        </w:rPr>
        <w:t xml:space="preserve"> აღნიშვნის</w:t>
      </w:r>
      <w:r w:rsidR="00BF4C88">
        <w:rPr>
          <w:rFonts w:ascii="Sylfaen" w:hAnsi="Sylfaen" w:cs="Arial"/>
          <w:color w:val="000000"/>
          <w:sz w:val="20"/>
          <w:lang w:val="ka-GE"/>
        </w:rPr>
        <w:t xml:space="preserve"> ფარგლებში</w:t>
      </w:r>
      <w:r w:rsidR="00FC3000">
        <w:rPr>
          <w:rFonts w:ascii="Sylfaen" w:hAnsi="Sylfaen" w:cs="Arial"/>
          <w:color w:val="000000"/>
          <w:sz w:val="20"/>
          <w:lang w:val="ka-GE"/>
        </w:rPr>
        <w:t>,</w:t>
      </w:r>
      <w:r w:rsidR="00BF4C88">
        <w:rPr>
          <w:rFonts w:ascii="Sylfaen" w:hAnsi="Sylfaen" w:cs="Arial"/>
          <w:color w:val="000000"/>
          <w:sz w:val="20"/>
          <w:lang w:val="ka-GE"/>
        </w:rPr>
        <w:t xml:space="preserve"> </w:t>
      </w:r>
      <w:r w:rsidR="00FC3000">
        <w:rPr>
          <w:rFonts w:ascii="Sylfaen" w:hAnsi="Sylfaen" w:cs="Arial"/>
          <w:color w:val="000000"/>
          <w:sz w:val="20"/>
          <w:lang w:val="ka-GE"/>
        </w:rPr>
        <w:t xml:space="preserve">დამოუკიდებელმა ჟიურიმ </w:t>
      </w:r>
      <w:r w:rsidR="00BF4C88">
        <w:rPr>
          <w:rFonts w:ascii="Sylfaen" w:hAnsi="Sylfaen" w:cs="Arial"/>
          <w:color w:val="000000"/>
          <w:sz w:val="20"/>
          <w:lang w:val="ka-GE"/>
        </w:rPr>
        <w:t xml:space="preserve">განსაკუთრებული ყურადღება </w:t>
      </w:r>
      <w:r w:rsidR="00FC3000">
        <w:rPr>
          <w:rFonts w:ascii="Sylfaen" w:hAnsi="Sylfaen" w:cs="Arial"/>
          <w:color w:val="000000"/>
          <w:sz w:val="20"/>
          <w:lang w:val="ka-GE"/>
        </w:rPr>
        <w:t xml:space="preserve">გაამახვილა ევროპულ ღირებულებებზე დაფუძვნებულ პროექტებზე. </w:t>
      </w:r>
      <w:r w:rsidR="002B3FC7" w:rsidRPr="00DD00B8">
        <w:rPr>
          <w:rFonts w:ascii="Sylfaen" w:hAnsi="Sylfaen" w:cs="Arial"/>
          <w:color w:val="000000"/>
          <w:sz w:val="20"/>
          <w:lang w:val="ka-GE"/>
        </w:rPr>
        <w:t>ევროკავშირის კულტურული მემკვიდრეობის პრიზის / ევროპა ნოსტრას ჯილდოს 201</w:t>
      </w:r>
      <w:r w:rsidR="002B3FC7">
        <w:rPr>
          <w:rFonts w:ascii="Sylfaen" w:hAnsi="Sylfaen" w:cs="Arial"/>
          <w:color w:val="000000"/>
          <w:sz w:val="20"/>
          <w:lang w:val="ka-GE"/>
        </w:rPr>
        <w:t>8</w:t>
      </w:r>
      <w:r w:rsidR="002B3FC7" w:rsidRPr="00DD00B8">
        <w:rPr>
          <w:rFonts w:ascii="Sylfaen" w:hAnsi="Sylfaen" w:cs="Arial"/>
          <w:color w:val="000000"/>
          <w:sz w:val="20"/>
          <w:lang w:val="ka-GE"/>
        </w:rPr>
        <w:t xml:space="preserve"> წლის გამარაჯვებულების დაჯილდოვება </w:t>
      </w:r>
      <w:r w:rsidR="002B3FC7">
        <w:rPr>
          <w:rFonts w:ascii="Sylfaen" w:hAnsi="Sylfaen" w:cs="Arial"/>
          <w:color w:val="000000"/>
          <w:sz w:val="20"/>
          <w:lang w:val="ka-GE"/>
        </w:rPr>
        <w:t xml:space="preserve">22 ივნისს, ბერლინში, ევროპის კულტურული მემკვიდრეობის პირველი სამიტის ფარგლებში </w:t>
      </w:r>
      <w:r w:rsidR="002B3FC7" w:rsidRPr="00DD00B8">
        <w:rPr>
          <w:rFonts w:ascii="Sylfaen" w:hAnsi="Sylfaen" w:cs="Arial"/>
          <w:color w:val="000000"/>
          <w:sz w:val="20"/>
          <w:lang w:val="ka-GE"/>
        </w:rPr>
        <w:t>გაიმართება</w:t>
      </w:r>
      <w:r w:rsidR="002B3FC7">
        <w:rPr>
          <w:rFonts w:ascii="Sylfaen" w:hAnsi="Sylfaen" w:cs="Arial"/>
          <w:color w:val="000000"/>
          <w:sz w:val="20"/>
          <w:lang w:val="ka-GE"/>
        </w:rPr>
        <w:t>.</w:t>
      </w:r>
    </w:p>
    <w:p w:rsidR="00FC3000" w:rsidRDefault="00FC3000" w:rsidP="00F92AFD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</w:p>
    <w:p w:rsidR="002B3FC7" w:rsidRPr="00DD00B8" w:rsidRDefault="002B3FC7" w:rsidP="002B3FC7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  <w:r w:rsidRPr="00DD00B8">
        <w:rPr>
          <w:rFonts w:ascii="Sylfaen" w:hAnsi="Sylfaen" w:cs="Arial"/>
          <w:color w:val="000000"/>
          <w:sz w:val="20"/>
          <w:lang w:val="ka-GE"/>
        </w:rPr>
        <w:t xml:space="preserve">მოქალაქეებს მთელი მსოფლიოდან შესაძლებლობა აქვთ </w:t>
      </w:r>
      <w:r>
        <w:rPr>
          <w:rFonts w:ascii="Sylfaen" w:hAnsi="Sylfaen" w:cs="Arial"/>
          <w:color w:val="000000"/>
          <w:sz w:val="20"/>
          <w:lang w:val="ka-GE"/>
        </w:rPr>
        <w:t xml:space="preserve">მხარი დაუჭირონ და </w:t>
      </w:r>
      <w:hyperlink r:id="rId11" w:history="1">
        <w:r w:rsidRPr="00DD00B8">
          <w:rPr>
            <w:rStyle w:val="Hyperlink"/>
            <w:rFonts w:ascii="Sylfaen" w:hAnsi="Sylfaen" w:cs="Arial"/>
            <w:sz w:val="20"/>
            <w:lang w:val="ka-GE"/>
          </w:rPr>
          <w:t>ხმა მისცენ</w:t>
        </w:r>
      </w:hyperlink>
      <w:r>
        <w:rPr>
          <w:rFonts w:ascii="Sylfaen" w:hAnsi="Sylfaen" w:cs="Arial"/>
          <w:color w:val="000000"/>
          <w:sz w:val="20"/>
          <w:lang w:val="ka-GE"/>
        </w:rPr>
        <w:t xml:space="preserve"> მათთვის საინტერესო პროექტს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პრიზის </w:t>
      </w:r>
      <w:r>
        <w:rPr>
          <w:rFonts w:ascii="Sylfaen" w:hAnsi="Sylfaen" w:cs="Arial"/>
          <w:color w:val="000000"/>
          <w:sz w:val="20"/>
          <w:lang w:val="ka-GE"/>
        </w:rPr>
        <w:t xml:space="preserve"> - 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„საზოგადოების რჩეული“ </w:t>
      </w:r>
      <w:r w:rsidR="009E16FA">
        <w:rPr>
          <w:rFonts w:ascii="Sylfaen" w:hAnsi="Sylfaen" w:cs="Arial"/>
          <w:color w:val="000000"/>
          <w:sz w:val="20"/>
          <w:lang w:val="ka-GE"/>
        </w:rPr>
        <w:t>მოსაპოვებლად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. </w:t>
      </w:r>
    </w:p>
    <w:p w:rsidR="002B3FC7" w:rsidRDefault="002B3FC7" w:rsidP="00F92AFD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</w:p>
    <w:p w:rsidR="00D81B96" w:rsidRDefault="00D81B96" w:rsidP="001A652C">
      <w:pPr>
        <w:pStyle w:val="5Normal"/>
        <w:spacing w:after="0"/>
        <w:jc w:val="both"/>
        <w:rPr>
          <w:rFonts w:ascii="Sylfaen" w:hAnsi="Sylfaen" w:cs="Sylfaen"/>
          <w:color w:val="000000" w:themeColor="text1"/>
          <w:sz w:val="20"/>
          <w:lang w:val="ka-GE"/>
        </w:rPr>
      </w:pPr>
      <w:r>
        <w:rPr>
          <w:rFonts w:ascii="Sylfaen" w:hAnsi="Sylfaen" w:cs="Sylfaen"/>
          <w:color w:val="000000" w:themeColor="text1"/>
          <w:sz w:val="20"/>
          <w:lang w:val="ka-GE"/>
        </w:rPr>
        <w:t xml:space="preserve">2018 წლის,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ევროპის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მემკვიდრეობის</w:t>
      </w:r>
      <w:r>
        <w:rPr>
          <w:rFonts w:ascii="Sylfaen" w:hAnsi="Sylfaen" w:cs="Arial"/>
          <w:color w:val="000000" w:themeColor="text1"/>
          <w:sz w:val="20"/>
          <w:lang w:val="ka-GE"/>
        </w:rPr>
        <w:t xml:space="preserve"> განსაკუთრებით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წარმატებ</w:t>
      </w:r>
      <w:r>
        <w:rPr>
          <w:rFonts w:ascii="Sylfaen" w:hAnsi="Sylfaen" w:cs="Sylfaen"/>
          <w:color w:val="000000" w:themeColor="text1"/>
          <w:sz w:val="20"/>
          <w:lang w:val="ka-GE"/>
        </w:rPr>
        <w:t>ულ პროექტებს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შორისაა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: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საბერძნეთის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ბიზანტიური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ეკლესიის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რეაბილიტაცია</w:t>
      </w:r>
      <w:r>
        <w:rPr>
          <w:rFonts w:ascii="Sylfaen" w:hAnsi="Sylfaen" w:cs="Sylfaen"/>
          <w:color w:val="000000" w:themeColor="text1"/>
          <w:sz w:val="20"/>
          <w:lang w:val="ka-GE"/>
        </w:rPr>
        <w:t>; ეკლესიაში არსებული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0"/>
          <w:lang w:val="ka-GE"/>
        </w:rPr>
        <w:t>მე-8</w:t>
      </w:r>
      <w:r w:rsidR="005160E3" w:rsidRPr="005160E3">
        <w:rPr>
          <w:rFonts w:cs="Arial"/>
          <w:color w:val="000000" w:themeColor="text1"/>
          <w:sz w:val="20"/>
          <w:lang w:val="ka-GE"/>
        </w:rPr>
        <w:t>-</w:t>
      </w:r>
      <w:r>
        <w:rPr>
          <w:rFonts w:ascii="Sylfaen" w:hAnsi="Sylfaen" w:cs="Arial"/>
          <w:color w:val="000000" w:themeColor="text1"/>
          <w:sz w:val="20"/>
          <w:lang w:val="ka-GE"/>
        </w:rPr>
        <w:t>9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საუ</w:t>
      </w:r>
      <w:r>
        <w:rPr>
          <w:rFonts w:ascii="Sylfaen" w:hAnsi="Sylfaen" w:cs="Sylfaen"/>
          <w:color w:val="000000" w:themeColor="text1"/>
          <w:sz w:val="20"/>
          <w:lang w:val="ka-GE"/>
        </w:rPr>
        <w:t>კუ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ნ</w:t>
      </w:r>
      <w:r>
        <w:rPr>
          <w:rFonts w:ascii="Sylfaen" w:hAnsi="Sylfaen" w:cs="Sylfaen"/>
          <w:color w:val="000000" w:themeColor="text1"/>
          <w:sz w:val="20"/>
          <w:lang w:val="ka-GE"/>
        </w:rPr>
        <w:t>ეები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თ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დათარიღებული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0"/>
          <w:lang w:val="ka-GE"/>
        </w:rPr>
        <w:t xml:space="preserve">უნიკალური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ფრესკები</w:t>
      </w:r>
      <w:r>
        <w:rPr>
          <w:rFonts w:ascii="Sylfaen" w:hAnsi="Sylfaen" w:cs="Sylfaen"/>
          <w:color w:val="000000" w:themeColor="text1"/>
          <w:sz w:val="20"/>
          <w:lang w:val="ka-GE"/>
        </w:rPr>
        <w:t>ს გადარჩენა შ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ესაძლებელი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გახდა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ბერძნულ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და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შვეიცარიულ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ორგანიზაციებს</w:t>
      </w:r>
      <w:r w:rsidR="005160E3"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="005160E3" w:rsidRPr="005160E3">
        <w:rPr>
          <w:rFonts w:ascii="Sylfaen" w:hAnsi="Sylfaen" w:cs="Sylfaen"/>
          <w:color w:val="000000" w:themeColor="text1"/>
          <w:sz w:val="20"/>
          <w:lang w:val="ka-GE"/>
        </w:rPr>
        <w:t>შორის</w:t>
      </w:r>
      <w:r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5160E3">
        <w:rPr>
          <w:rFonts w:ascii="Sylfaen" w:hAnsi="Sylfaen" w:cs="Sylfaen"/>
          <w:color w:val="000000" w:themeColor="text1"/>
          <w:sz w:val="20"/>
          <w:lang w:val="ka-GE"/>
        </w:rPr>
        <w:t>ნაყოფიერი</w:t>
      </w:r>
      <w:r w:rsidRPr="005160E3">
        <w:rPr>
          <w:rFonts w:cs="Arial"/>
          <w:color w:val="000000" w:themeColor="text1"/>
          <w:sz w:val="20"/>
          <w:lang w:val="ka-GE"/>
        </w:rPr>
        <w:t xml:space="preserve"> </w:t>
      </w:r>
      <w:r w:rsidRPr="005160E3">
        <w:rPr>
          <w:rFonts w:ascii="Sylfaen" w:hAnsi="Sylfaen" w:cs="Sylfaen"/>
          <w:color w:val="000000" w:themeColor="text1"/>
          <w:sz w:val="20"/>
          <w:lang w:val="ka-GE"/>
        </w:rPr>
        <w:t>თანამშრომლობ</w:t>
      </w:r>
      <w:r>
        <w:rPr>
          <w:rFonts w:ascii="Sylfaen" w:hAnsi="Sylfaen" w:cs="Sylfaen"/>
          <w:color w:val="000000" w:themeColor="text1"/>
          <w:sz w:val="20"/>
          <w:lang w:val="ka-GE"/>
        </w:rPr>
        <w:t>ის შედეგად.</w:t>
      </w:r>
    </w:p>
    <w:p w:rsidR="00F6726D" w:rsidRPr="002F056C" w:rsidRDefault="00F6726D" w:rsidP="001A652C">
      <w:pPr>
        <w:pStyle w:val="5Normal"/>
        <w:spacing w:after="0"/>
        <w:jc w:val="both"/>
        <w:rPr>
          <w:rFonts w:ascii="Sylfaen" w:hAnsi="Sylfaen" w:cs="Sylfaen"/>
          <w:color w:val="000000" w:themeColor="text1"/>
          <w:sz w:val="20"/>
          <w:lang w:val="ka-GE"/>
        </w:rPr>
      </w:pPr>
      <w:r>
        <w:rPr>
          <w:rFonts w:ascii="Sylfaen" w:hAnsi="Sylfaen" w:cs="Sylfaen"/>
          <w:color w:val="000000" w:themeColor="text1"/>
          <w:sz w:val="20"/>
          <w:lang w:val="ka-GE"/>
        </w:rPr>
        <w:t xml:space="preserve">ევროპის ისტორიული სახლების მემკვიდრეობის დაცვის ახალი მეთოდის </w:t>
      </w:r>
      <w:r w:rsidR="002F056C">
        <w:rPr>
          <w:rFonts w:ascii="Sylfaen" w:hAnsi="Sylfaen" w:cs="Sylfaen"/>
          <w:color w:val="000000" w:themeColor="text1"/>
          <w:sz w:val="20"/>
          <w:lang w:val="ka-GE"/>
        </w:rPr>
        <w:t>დანერგვამ</w:t>
      </w:r>
      <w:r>
        <w:rPr>
          <w:rFonts w:ascii="Sylfaen" w:hAnsi="Sylfaen" w:cs="Sylfaen"/>
          <w:color w:val="000000" w:themeColor="text1"/>
          <w:sz w:val="20"/>
          <w:lang w:val="ka-GE"/>
        </w:rPr>
        <w:t xml:space="preserve">, ხუთი საერთაშორისო ინსტიტუტის ერთობლივმა მუშაობამ საფრანგეთში, იტალიასა და პოლონეთში </w:t>
      </w:r>
      <w:r w:rsidR="00EA0D06">
        <w:rPr>
          <w:rFonts w:ascii="Sylfaen" w:hAnsi="Sylfaen" w:cs="Sylfaen"/>
          <w:color w:val="000000" w:themeColor="text1"/>
          <w:sz w:val="20"/>
          <w:lang w:val="ka-GE"/>
        </w:rPr>
        <w:t xml:space="preserve">და არასამთავრობო ორგანიზაციების საერთაშორისო კავშირებმა მნიშვნელოვანი როლი ითამაშა ვენეციის დაცვის 30 წლიანი პროგრამის შემუშავებაში და </w:t>
      </w:r>
      <w:r w:rsidR="002F056C">
        <w:rPr>
          <w:rFonts w:ascii="Sylfaen" w:hAnsi="Sylfaen" w:cs="Sylfaen"/>
          <w:color w:val="000000" w:themeColor="text1"/>
          <w:sz w:val="20"/>
          <w:lang w:val="ka-GE"/>
        </w:rPr>
        <w:t>ასევე,</w:t>
      </w:r>
      <w:r w:rsidR="00EA0D06">
        <w:rPr>
          <w:rFonts w:ascii="Sylfaen" w:hAnsi="Sylfaen" w:cs="Sylfaen"/>
          <w:color w:val="000000" w:themeColor="text1"/>
          <w:sz w:val="20"/>
          <w:lang w:val="ka-GE"/>
        </w:rPr>
        <w:t xml:space="preserve"> საზოგადო/საგანმანათლებლო პროგრამის ჩამოყალიბებაში</w:t>
      </w:r>
      <w:r w:rsidR="002F056C">
        <w:rPr>
          <w:rFonts w:ascii="Sylfaen" w:hAnsi="Sylfaen" w:cs="Sylfaen"/>
          <w:color w:val="000000" w:themeColor="text1"/>
          <w:sz w:val="20"/>
          <w:lang w:val="ka-GE"/>
        </w:rPr>
        <w:t>,</w:t>
      </w:r>
      <w:r w:rsidR="00EA0D06">
        <w:rPr>
          <w:rFonts w:ascii="Sylfaen" w:hAnsi="Sylfaen" w:cs="Sylfaen"/>
          <w:color w:val="000000" w:themeColor="text1"/>
          <w:sz w:val="20"/>
          <w:lang w:val="ka-GE"/>
        </w:rPr>
        <w:t xml:space="preserve"> რომლის ფარგლებშიც</w:t>
      </w:r>
      <w:r w:rsidR="002F056C">
        <w:rPr>
          <w:rFonts w:ascii="Sylfaen" w:hAnsi="Sylfaen" w:cs="Sylfaen"/>
          <w:color w:val="000000" w:themeColor="text1"/>
          <w:sz w:val="20"/>
          <w:lang w:val="ka-GE"/>
        </w:rPr>
        <w:t xml:space="preserve"> ფინეთში მცხოვრებ</w:t>
      </w:r>
      <w:r w:rsidR="00EA0D06">
        <w:rPr>
          <w:rFonts w:ascii="Sylfaen" w:hAnsi="Sylfaen" w:cs="Sylfaen"/>
          <w:color w:val="000000" w:themeColor="text1"/>
          <w:sz w:val="20"/>
          <w:lang w:val="ka-GE"/>
        </w:rPr>
        <w:t xml:space="preserve"> ბავშვებ</w:t>
      </w:r>
      <w:r w:rsidR="002F056C">
        <w:rPr>
          <w:rFonts w:ascii="Sylfaen" w:hAnsi="Sylfaen" w:cs="Sylfaen"/>
          <w:color w:val="000000" w:themeColor="text1"/>
          <w:sz w:val="20"/>
          <w:lang w:val="ka-GE"/>
        </w:rPr>
        <w:t>სა</w:t>
      </w:r>
      <w:r w:rsidR="00EA0D06">
        <w:rPr>
          <w:rFonts w:ascii="Sylfaen" w:hAnsi="Sylfaen" w:cs="Sylfaen"/>
          <w:color w:val="000000" w:themeColor="text1"/>
          <w:sz w:val="20"/>
          <w:lang w:val="ka-GE"/>
        </w:rPr>
        <w:t xml:space="preserve"> და მოზარდებ</w:t>
      </w:r>
      <w:r w:rsidR="002F056C">
        <w:rPr>
          <w:rFonts w:ascii="Sylfaen" w:hAnsi="Sylfaen" w:cs="Sylfaen"/>
          <w:color w:val="000000" w:themeColor="text1"/>
          <w:sz w:val="20"/>
          <w:lang w:val="ka-GE"/>
        </w:rPr>
        <w:t>ს შესაძლებლობა ექნებათ გაიცნონ მათი კულტურული მემკვიდრეობა</w:t>
      </w:r>
      <w:r w:rsidR="002301FB">
        <w:rPr>
          <w:rFonts w:ascii="Sylfaen" w:hAnsi="Sylfaen" w:cs="Sylfaen"/>
          <w:color w:val="000000" w:themeColor="text1"/>
          <w:sz w:val="20"/>
          <w:lang w:val="ka-GE"/>
        </w:rPr>
        <w:t>. აღსანიშნავია, რომ აღნიშნული პროგრამა შესაძლოა ევროპის მასშტაბით მსგავსი ინიციატივების საწინდარი გახდეს.</w:t>
      </w:r>
    </w:p>
    <w:p w:rsidR="00E20C9C" w:rsidRDefault="00E20C9C" w:rsidP="00E20C9C">
      <w:pPr>
        <w:suppressAutoHyphens/>
        <w:jc w:val="both"/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</w:pPr>
    </w:p>
    <w:p w:rsidR="0074361E" w:rsidRPr="00692CBE" w:rsidRDefault="0074361E" w:rsidP="00692CBE">
      <w:pPr>
        <w:suppressAutoHyphens/>
        <w:jc w:val="both"/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</w:pPr>
      <w:r w:rsidRPr="0074361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"ვულოცავ</w:t>
      </w:r>
      <w:r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2018 წლის </w:t>
      </w:r>
      <w:r w:rsidRPr="0074361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"მემკვიდრეობის ჩემპიონებს", რომლებიც შერჩეულ</w:t>
      </w:r>
      <w:r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ნ</w:t>
      </w:r>
      <w:r w:rsidRPr="0074361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ი არიან 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ევროკავშირის კულტურული მემკვიდრეობის პრიზის/ევროპა ნოსტრას </w:t>
      </w:r>
      <w:r w:rsidRPr="0074361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ჯილდოებისთვის.</w:t>
      </w:r>
      <w:r w:rsidR="008C638F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მონაწილე </w:t>
      </w:r>
      <w:r w:rsidR="00B94C2C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პროფესიონალთა</w:t>
      </w:r>
      <w:r w:rsidRPr="0074361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</w:t>
      </w:r>
      <w:r w:rsidR="00B94C2C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განსაკუთრებული </w:t>
      </w:r>
      <w:r w:rsidRPr="0074361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უნარ-ჩვევები</w:t>
      </w:r>
      <w:r w:rsidR="00B94C2C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ს</w:t>
      </w:r>
      <w:r w:rsidRPr="0074361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, კრეატიულობ</w:t>
      </w:r>
      <w:r w:rsidR="00B94C2C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ის</w:t>
      </w:r>
      <w:r w:rsidRPr="0074361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, </w:t>
      </w:r>
      <w:r w:rsidR="00B94C2C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შრომისმოყვარეობისა</w:t>
      </w:r>
      <w:r w:rsidRPr="0074361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და </w:t>
      </w:r>
      <w:r w:rsidR="00B94C2C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სულგრძელობის აღმოჩენა </w:t>
      </w:r>
      <w:r w:rsidRPr="0074361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</w:t>
      </w:r>
      <w:r w:rsidR="00B94C2C" w:rsidRPr="0074361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ჩვენ</w:t>
      </w:r>
      <w:r w:rsidR="00B94C2C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თვის მეტად </w:t>
      </w:r>
      <w:r w:rsidR="00B94C2C" w:rsidRPr="0074361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შთა</w:t>
      </w:r>
      <w:r w:rsidR="00B94C2C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მბეჭდავი</w:t>
      </w:r>
      <w:r w:rsidR="009E16FA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ა</w:t>
      </w:r>
      <w:r w:rsidR="00B94C2C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. </w:t>
      </w:r>
      <w:r w:rsidR="009E68F6" w:rsidRPr="009E68F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იმსახურებენ</w:t>
      </w:r>
      <w:r w:rsidR="009E68F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რა</w:t>
      </w:r>
      <w:r w:rsidR="009E68F6" w:rsidRPr="009E68F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</w:t>
      </w:r>
      <w:r w:rsidR="009E68F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პატივისცემასა</w:t>
      </w:r>
      <w:r w:rsidR="009E68F6" w:rsidRPr="009E68F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და მხარდაჭერას</w:t>
      </w:r>
      <w:r w:rsidR="009E68F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,</w:t>
      </w:r>
      <w:r w:rsidR="009E68F6" w:rsidRPr="009E68F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</w:t>
      </w:r>
      <w:r w:rsidR="009E68F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თითოეული გამარჯვებული პროექტი ნათელი მაგალითია იმისა,</w:t>
      </w:r>
      <w:r w:rsidR="009E68F6" w:rsidRPr="009E68F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რომ ჩვენი კულტურული მემკვიდრეობა გაცილებით მეტია, ვიდრე ჩვენი წარსულის ხსოვნა; ეს </w:t>
      </w:r>
      <w:r w:rsidR="009E68F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გახლავთ აწმყოს შეცნობის</w:t>
      </w:r>
      <w:r w:rsidR="00692CB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ა და </w:t>
      </w:r>
      <w:r w:rsidR="009E68F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მომავლისკენ სწრაფვის</w:t>
      </w:r>
      <w:r w:rsidR="00692CB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ძირითადი რესურსი</w:t>
      </w:r>
      <w:r w:rsidR="009E68F6" w:rsidRPr="009E68F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.</w:t>
      </w:r>
      <w:r w:rsidR="00692CB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სწორედ </w:t>
      </w:r>
      <w:r w:rsidR="00692CBE" w:rsidRPr="00692CB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ამიტომ</w:t>
      </w:r>
      <w:r w:rsidR="00692CB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,</w:t>
      </w:r>
      <w:r w:rsidR="00692CBE" w:rsidRPr="00692CB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</w:t>
      </w:r>
      <w:r w:rsidR="00692CBE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ევროპის კულტურული მემკვიდრეობის წლის გამოყენებით, ჩვენ უნდა ვაღიაროთ ჩვენი საერთო  კულტურული მემკვიდრეობა ევროპის მომავლისათვის!“ </w:t>
      </w:r>
      <w:r w:rsidRPr="00DD00B8">
        <w:rPr>
          <w:rFonts w:ascii="Sylfaen" w:hAnsi="Sylfaen" w:cs="Arial"/>
          <w:color w:val="000000"/>
          <w:spacing w:val="-2"/>
          <w:sz w:val="20"/>
          <w:lang w:val="ka-GE"/>
        </w:rPr>
        <w:t>- განაცხადა პლასიდო დომინგომ, ცნობილმა ოპერის მომღერალმა და ევროპა ნოსტრას პრეზიდენტმა.</w:t>
      </w:r>
    </w:p>
    <w:p w:rsidR="0074361E" w:rsidRPr="006E614A" w:rsidRDefault="0074361E" w:rsidP="00463407">
      <w:pPr>
        <w:jc w:val="both"/>
        <w:rPr>
          <w:rFonts w:cs="Arial"/>
          <w:color w:val="000000" w:themeColor="text1"/>
          <w:spacing w:val="-2"/>
          <w:sz w:val="20"/>
          <w:lang w:val="ka-GE"/>
        </w:rPr>
      </w:pPr>
    </w:p>
    <w:p w:rsidR="00692CBE" w:rsidRDefault="00692CBE" w:rsidP="00463407">
      <w:pPr>
        <w:jc w:val="both"/>
        <w:rPr>
          <w:rFonts w:ascii="Sylfaen" w:hAnsi="Sylfaen" w:cs="Arial"/>
          <w:color w:val="000000" w:themeColor="text1"/>
          <w:spacing w:val="-2"/>
          <w:sz w:val="20"/>
          <w:lang w:val="ka-GE"/>
        </w:rPr>
      </w:pPr>
      <w:r w:rsidRPr="006E614A">
        <w:rPr>
          <w:rFonts w:cs="Arial"/>
          <w:color w:val="000000" w:themeColor="text1"/>
          <w:spacing w:val="-2"/>
          <w:sz w:val="20"/>
          <w:lang w:val="ka-GE"/>
        </w:rPr>
        <w:t>"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კულტურული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მემკვიდრეობა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ევროპის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ერთ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>-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ერთი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ყველაზე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ძვირფასი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აქტივი</w:t>
      </w:r>
      <w:r>
        <w:rPr>
          <w:rFonts w:ascii="Sylfaen" w:hAnsi="Sylfaen" w:cs="Sylfaen"/>
          <w:color w:val="000000" w:themeColor="text1"/>
          <w:spacing w:val="-2"/>
          <w:sz w:val="20"/>
          <w:lang w:val="ka-GE"/>
        </w:rPr>
        <w:t>ა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. </w:t>
      </w:r>
      <w:r w:rsid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ის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აშენებს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ხიდებს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ხალხსა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და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საზოგადოებას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შორის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,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ისევე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როგორც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წარსულსა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და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მომავალს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6E614A">
        <w:rPr>
          <w:rFonts w:ascii="Sylfaen" w:hAnsi="Sylfaen" w:cs="Sylfaen"/>
          <w:color w:val="000000" w:themeColor="text1"/>
          <w:spacing w:val="-2"/>
          <w:sz w:val="20"/>
          <w:lang w:val="ka-GE"/>
        </w:rPr>
        <w:t>შორის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. </w:t>
      </w:r>
      <w:r w:rsidR="006E614A">
        <w:rPr>
          <w:rFonts w:ascii="Sylfaen" w:hAnsi="Sylfaen" w:cs="Arial"/>
          <w:color w:val="000000" w:themeColor="text1"/>
          <w:spacing w:val="-2"/>
          <w:sz w:val="20"/>
          <w:lang w:val="ka-GE"/>
        </w:rPr>
        <w:t xml:space="preserve">ის ევროპეთა იდენტობის განმსაზღვრელი მთავარი ქვაკუთხედია და სოციალურ ეკონომიკური განვითარების მხრივ უმნიშვნელოვანეს როლს ითავსებს.  </w:t>
      </w:r>
      <w:r w:rsidRPr="006E614A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</w:p>
    <w:p w:rsidR="00122E07" w:rsidRPr="00122E07" w:rsidRDefault="00122E07" w:rsidP="00463407">
      <w:pPr>
        <w:jc w:val="both"/>
        <w:rPr>
          <w:rFonts w:ascii="Sylfaen" w:hAnsi="Sylfaen" w:cs="Arial"/>
          <w:color w:val="000000" w:themeColor="text1"/>
          <w:spacing w:val="-2"/>
          <w:sz w:val="20"/>
          <w:lang w:val="ka-GE"/>
        </w:rPr>
      </w:pPr>
    </w:p>
    <w:p w:rsidR="00593652" w:rsidRPr="009E16FA" w:rsidRDefault="00906C0C" w:rsidP="00593652">
      <w:pPr>
        <w:jc w:val="both"/>
        <w:rPr>
          <w:rFonts w:ascii="Sylfaen" w:hAnsi="Sylfaen" w:cs="Arial"/>
          <w:color w:val="000000" w:themeColor="text1"/>
          <w:spacing w:val="-2"/>
          <w:sz w:val="20"/>
          <w:lang w:val="ka-GE"/>
        </w:rPr>
      </w:pPr>
      <w:r w:rsidRPr="00906C0C">
        <w:rPr>
          <w:rFonts w:ascii="Sylfaen" w:hAnsi="Sylfaen" w:cs="Sylfaen"/>
          <w:color w:val="000000" w:themeColor="text1"/>
          <w:spacing w:val="-2"/>
          <w:sz w:val="20"/>
          <w:lang w:val="ka-GE"/>
        </w:rPr>
        <w:lastRenderedPageBreak/>
        <w:t>ვულოცავ</w:t>
      </w:r>
      <w:r w:rsidRPr="00906C0C">
        <w:rPr>
          <w:rFonts w:cs="Arial"/>
          <w:color w:val="000000" w:themeColor="text1"/>
          <w:spacing w:val="-2"/>
          <w:sz w:val="20"/>
          <w:lang w:val="ka-GE"/>
        </w:rPr>
        <w:t xml:space="preserve"> 2018 </w:t>
      </w:r>
      <w:r>
        <w:rPr>
          <w:rFonts w:ascii="Sylfaen" w:hAnsi="Sylfaen" w:cs="Arial"/>
          <w:color w:val="000000" w:themeColor="text1"/>
          <w:spacing w:val="-2"/>
          <w:sz w:val="20"/>
          <w:lang w:val="ka-GE"/>
        </w:rPr>
        <w:t xml:space="preserve">წლის </w:t>
      </w:r>
      <w:r w:rsidR="00593652" w:rsidRPr="00DD00B8">
        <w:rPr>
          <w:rFonts w:ascii="Sylfaen" w:hAnsi="Sylfaen" w:cs="Arial"/>
          <w:color w:val="000000"/>
          <w:sz w:val="20"/>
          <w:lang w:val="ka-GE"/>
        </w:rPr>
        <w:t xml:space="preserve">ევროკავშირის კულტურული მემკვიდრეობის პრიზის / ევროპა ნოსტრას </w:t>
      </w:r>
      <w:r w:rsid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>გამარჯვებულებს</w:t>
      </w:r>
      <w:r w:rsidRPr="00906C0C">
        <w:rPr>
          <w:rFonts w:cs="Arial"/>
          <w:color w:val="000000" w:themeColor="text1"/>
          <w:spacing w:val="-2"/>
          <w:sz w:val="20"/>
          <w:lang w:val="ka-GE"/>
        </w:rPr>
        <w:t xml:space="preserve">. </w:t>
      </w:r>
      <w:r w:rsidRPr="00906C0C">
        <w:rPr>
          <w:rFonts w:ascii="Sylfaen" w:hAnsi="Sylfaen" w:cs="Sylfaen"/>
          <w:color w:val="000000" w:themeColor="text1"/>
          <w:spacing w:val="-2"/>
          <w:sz w:val="20"/>
          <w:lang w:val="ka-GE"/>
        </w:rPr>
        <w:t>მათი</w:t>
      </w:r>
      <w:r w:rsidRPr="00906C0C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906C0C">
        <w:rPr>
          <w:rFonts w:ascii="Sylfaen" w:hAnsi="Sylfaen" w:cs="Sylfaen"/>
          <w:color w:val="000000" w:themeColor="text1"/>
          <w:spacing w:val="-2"/>
          <w:sz w:val="20"/>
          <w:lang w:val="ka-GE"/>
        </w:rPr>
        <w:t>ნიჭი</w:t>
      </w:r>
      <w:r w:rsid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>სა</w:t>
      </w:r>
      <w:r w:rsidRPr="00906C0C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Pr="00906C0C">
        <w:rPr>
          <w:rFonts w:ascii="Sylfaen" w:hAnsi="Sylfaen" w:cs="Sylfaen"/>
          <w:color w:val="000000" w:themeColor="text1"/>
          <w:spacing w:val="-2"/>
          <w:sz w:val="20"/>
          <w:lang w:val="ka-GE"/>
        </w:rPr>
        <w:t>და</w:t>
      </w:r>
      <w:r w:rsidRPr="00906C0C">
        <w:rPr>
          <w:rFonts w:cs="Arial"/>
          <w:color w:val="000000" w:themeColor="text1"/>
          <w:spacing w:val="-2"/>
          <w:sz w:val="20"/>
          <w:lang w:val="ka-GE"/>
        </w:rPr>
        <w:t xml:space="preserve"> </w:t>
      </w:r>
      <w:r w:rsid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>თავდადების წყალობით ევროპის კულტურული მემკვიდრეობის მნიშვნელოვანი ნაწილი დღეს დაცული და გადარჩენილია.</w:t>
      </w:r>
      <w:r w:rsidR="009E16FA">
        <w:rPr>
          <w:rFonts w:ascii="Sylfaen" w:hAnsi="Sylfaen" w:cs="Sylfaen"/>
          <w:color w:val="000000" w:themeColor="text1"/>
          <w:spacing w:val="-2"/>
          <w:sz w:val="20"/>
          <w:lang w:val="ka-GE"/>
        </w:rPr>
        <w:t xml:space="preserve"> </w:t>
      </w:r>
      <w:r w:rsidR="00593652" w:rsidRP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>რაც მთავარია, მათი მუშაობ</w:t>
      </w:r>
      <w:r w:rsid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>ის შედეგად, ნებისმიერ ადამიანს განურჩევლად პროფესიისა თუ წარსულისა  შესაძლებლობა აქვს აღმოაჩინოს</w:t>
      </w:r>
      <w:r w:rsidR="00593652" w:rsidRP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 xml:space="preserve"> და </w:t>
      </w:r>
      <w:r w:rsid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>შეიმეცნოს</w:t>
      </w:r>
      <w:r w:rsidR="00593652" w:rsidRP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 xml:space="preserve"> ჩვენ</w:t>
      </w:r>
      <w:r w:rsid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>ი</w:t>
      </w:r>
      <w:r w:rsidR="00593652" w:rsidRP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 xml:space="preserve"> მდიდარ</w:t>
      </w:r>
      <w:r w:rsid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>ი</w:t>
      </w:r>
      <w:r w:rsidR="00593652" w:rsidRP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 xml:space="preserve"> კულტურულ</w:t>
      </w:r>
      <w:r w:rsid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>ი</w:t>
      </w:r>
      <w:r w:rsidR="00593652" w:rsidRP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 xml:space="preserve"> მემკვიდრეობა</w:t>
      </w:r>
      <w:r w:rsidR="00593652">
        <w:rPr>
          <w:rFonts w:ascii="Sylfaen" w:hAnsi="Sylfaen" w:cs="Sylfaen"/>
          <w:color w:val="000000" w:themeColor="text1"/>
          <w:spacing w:val="-2"/>
          <w:sz w:val="20"/>
          <w:lang w:val="ka-GE"/>
        </w:rPr>
        <w:t xml:space="preserve">“ </w:t>
      </w:r>
      <w:r w:rsidR="00593652" w:rsidRPr="00DD00B8">
        <w:rPr>
          <w:rFonts w:ascii="Sylfaen" w:hAnsi="Sylfaen" w:cs="Arial"/>
          <w:bCs/>
          <w:color w:val="000000"/>
          <w:sz w:val="20"/>
          <w:lang w:val="ka-GE"/>
        </w:rPr>
        <w:t>- აღნიშნა ტიბორ ნავრაჩიჩმა, ევროკომისარმა განათლების, კულტურის, ახალგაზრდობის და სპორტის საკითხებში.</w:t>
      </w:r>
    </w:p>
    <w:p w:rsidR="007E5EF0" w:rsidRDefault="007E5EF0" w:rsidP="00E77C4B">
      <w:pPr>
        <w:jc w:val="both"/>
        <w:rPr>
          <w:rFonts w:ascii="Sylfaen" w:hAnsi="Sylfaen" w:cs="Arial"/>
          <w:color w:val="000000" w:themeColor="text1"/>
          <w:spacing w:val="-2"/>
          <w:sz w:val="20"/>
          <w:lang w:val="ka-GE"/>
        </w:rPr>
      </w:pPr>
    </w:p>
    <w:p w:rsidR="00E77C4B" w:rsidRDefault="00E77C4B" w:rsidP="00E77C4B">
      <w:pPr>
        <w:jc w:val="both"/>
        <w:rPr>
          <w:rFonts w:ascii="Sylfaen" w:hAnsi="Sylfaen" w:cs="Arial"/>
          <w:color w:val="000000"/>
          <w:sz w:val="20"/>
          <w:lang w:val="ka-GE"/>
        </w:rPr>
      </w:pPr>
      <w:r w:rsidRPr="00DD00B8">
        <w:rPr>
          <w:rFonts w:ascii="Sylfaen" w:hAnsi="Sylfaen" w:cs="Arial"/>
          <w:color w:val="000000"/>
          <w:sz w:val="20"/>
          <w:lang w:val="ka-GE"/>
        </w:rPr>
        <w:t>ლაურეატების გამოსავლენად დამოუკიდებელმა ჟიურიმ ევროპის 3</w:t>
      </w:r>
      <w:r>
        <w:rPr>
          <w:rFonts w:ascii="Sylfaen" w:hAnsi="Sylfaen" w:cs="Arial"/>
          <w:color w:val="000000"/>
          <w:sz w:val="20"/>
          <w:lang w:val="ka-GE"/>
        </w:rPr>
        <w:t xml:space="preserve">1 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ქვეყნის სხვადახვა ორგანიზაციის და ინდივიდებისგან მიღებული </w:t>
      </w:r>
      <w:r>
        <w:rPr>
          <w:rFonts w:ascii="Sylfaen" w:hAnsi="Sylfaen" w:cs="Arial"/>
          <w:color w:val="000000"/>
          <w:sz w:val="20"/>
          <w:lang w:val="ka-GE"/>
        </w:rPr>
        <w:t>160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განაცხადი განიხილა.</w:t>
      </w:r>
    </w:p>
    <w:p w:rsidR="00E77C4B" w:rsidRDefault="00E77C4B" w:rsidP="00E77C4B">
      <w:pPr>
        <w:jc w:val="both"/>
        <w:rPr>
          <w:rFonts w:cs="Arial"/>
          <w:bCs/>
          <w:color w:val="000000" w:themeColor="text1"/>
          <w:sz w:val="20"/>
        </w:rPr>
      </w:pPr>
    </w:p>
    <w:p w:rsidR="00E77C4B" w:rsidRPr="00DD00B8" w:rsidRDefault="00E77C4B" w:rsidP="00E77C4B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  <w:r w:rsidRPr="00DD00B8">
        <w:rPr>
          <w:rFonts w:ascii="Sylfaen" w:hAnsi="Sylfaen" w:cs="Arial"/>
          <w:color w:val="000000"/>
          <w:sz w:val="20"/>
          <w:lang w:val="ka-GE"/>
        </w:rPr>
        <w:t xml:space="preserve">ევროკავშირის კულტურული მემკვიდრეობის პრიზის/ევროპა ნოსტრას ჯილდოს 2017 წლის გამარაჯვებულების დაჯილდოვება </w:t>
      </w:r>
      <w:r>
        <w:rPr>
          <w:rFonts w:ascii="Sylfaen" w:hAnsi="Sylfaen" w:cs="Arial"/>
          <w:color w:val="000000"/>
          <w:sz w:val="20"/>
          <w:lang w:val="ka-GE"/>
        </w:rPr>
        <w:t>მოხდება 22 ივნისს, ბერლინის კონგრესის ცენტრში გამართულ ევროპის მემკვიდრეობის დაჯილდოვების ცერემონიაზე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და მას წარუძღვებიან ევროკომისარი </w:t>
      </w:r>
      <w:r w:rsidRPr="00DD00B8">
        <w:rPr>
          <w:rFonts w:ascii="Sylfaen" w:hAnsi="Sylfaen" w:cs="Arial"/>
          <w:bCs/>
          <w:color w:val="000000"/>
          <w:sz w:val="20"/>
          <w:lang w:val="ka-GE"/>
        </w:rPr>
        <w:t xml:space="preserve">ტიბორ ნავრაჩიჩი და მაესტრო პლასიდო დომინგო. </w:t>
      </w:r>
      <w:r w:rsidRPr="00DD00B8">
        <w:rPr>
          <w:rFonts w:ascii="Sylfaen" w:hAnsi="Sylfaen" w:cs="Arial"/>
          <w:color w:val="000000"/>
          <w:sz w:val="20"/>
          <w:lang w:val="ka-GE"/>
        </w:rPr>
        <w:t>ცერემონიაზე დასახელდება გრან პრის</w:t>
      </w:r>
      <w:r w:rsidR="009E16FA">
        <w:rPr>
          <w:rFonts w:ascii="Sylfaen" w:hAnsi="Sylfaen" w:cs="Arial"/>
          <w:color w:val="000000"/>
          <w:sz w:val="20"/>
          <w:lang w:val="ka-GE"/>
        </w:rPr>
        <w:t xml:space="preserve"> 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/ </w:t>
      </w:r>
      <w:r w:rsidRPr="00DD00B8">
        <w:rPr>
          <w:rFonts w:cs="Arial"/>
          <w:bCs/>
          <w:color w:val="000000"/>
          <w:sz w:val="20"/>
        </w:rPr>
        <w:t>€10,000</w:t>
      </w:r>
      <w:r w:rsidRPr="00DD00B8">
        <w:rPr>
          <w:rFonts w:ascii="Sylfaen" w:hAnsi="Sylfaen" w:cs="Arial"/>
          <w:bCs/>
          <w:color w:val="000000"/>
          <w:sz w:val="20"/>
          <w:lang w:val="ka-GE"/>
        </w:rPr>
        <w:t xml:space="preserve">-იანი 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ფულადი პრემიის 7 მფლობელი </w:t>
      </w:r>
      <w:r w:rsidRPr="00DD00B8">
        <w:rPr>
          <w:rFonts w:ascii="Sylfaen" w:hAnsi="Sylfaen" w:cs="Arial"/>
          <w:bCs/>
          <w:color w:val="000000"/>
          <w:sz w:val="20"/>
          <w:lang w:val="ka-GE"/>
        </w:rPr>
        <w:t>და პრიზის „საზოგადოების რჩეული“ გამარჯვებული.</w:t>
      </w:r>
    </w:p>
    <w:p w:rsidR="00E77C4B" w:rsidRDefault="00E77C4B" w:rsidP="00E77C4B">
      <w:pPr>
        <w:jc w:val="both"/>
        <w:rPr>
          <w:rFonts w:ascii="Sylfaen" w:hAnsi="Sylfaen" w:cs="Arial"/>
          <w:bCs/>
          <w:color w:val="000000"/>
          <w:sz w:val="20"/>
          <w:lang w:val="ka-GE"/>
        </w:rPr>
      </w:pPr>
    </w:p>
    <w:p w:rsidR="00E77C4B" w:rsidRPr="00DD00B8" w:rsidRDefault="00E77C4B" w:rsidP="00E77C4B">
      <w:pPr>
        <w:jc w:val="both"/>
        <w:rPr>
          <w:rFonts w:ascii="Sylfaen" w:hAnsi="Sylfaen" w:cs="Arial"/>
          <w:color w:val="000000"/>
          <w:spacing w:val="-2"/>
          <w:sz w:val="20"/>
          <w:lang w:val="ka-GE"/>
        </w:rPr>
      </w:pPr>
      <w:r>
        <w:rPr>
          <w:rFonts w:ascii="Sylfaen" w:hAnsi="Sylfaen" w:cs="Arial"/>
          <w:bCs/>
          <w:color w:val="000000"/>
          <w:sz w:val="20"/>
          <w:lang w:val="ka-GE"/>
        </w:rPr>
        <w:t xml:space="preserve">ევროპის მემკვიდრეობის დაჯილდოვების ცერემონიას აქვს პატივი უმასპინძლოს </w:t>
      </w:r>
      <w:r w:rsidR="00C2503B">
        <w:rPr>
          <w:rFonts w:ascii="Sylfaen" w:hAnsi="Sylfaen" w:cs="Arial"/>
          <w:bCs/>
          <w:color w:val="000000"/>
          <w:sz w:val="20"/>
          <w:lang w:val="ka-GE"/>
        </w:rPr>
        <w:t xml:space="preserve">გერმანიის ფედრეაციული რესპუბლიკის პრეზიდენტს ფრანკ-ვოლტერ შტეინმაიერს. </w:t>
      </w:r>
      <w:r w:rsidRPr="00DD00B8">
        <w:rPr>
          <w:rFonts w:ascii="Sylfaen" w:hAnsi="Sylfaen" w:cs="Arial"/>
          <w:bCs/>
          <w:color w:val="000000"/>
          <w:sz w:val="20"/>
          <w:lang w:val="ka-GE"/>
        </w:rPr>
        <w:t>ცერემონიას დაესწრება 1</w:t>
      </w:r>
      <w:r>
        <w:rPr>
          <w:rFonts w:ascii="Sylfaen" w:hAnsi="Sylfaen" w:cs="Arial"/>
          <w:bCs/>
          <w:color w:val="000000"/>
          <w:sz w:val="20"/>
          <w:lang w:val="ka-GE"/>
        </w:rPr>
        <w:t>.000</w:t>
      </w:r>
      <w:r w:rsidRPr="00DD00B8">
        <w:rPr>
          <w:rFonts w:ascii="Sylfaen" w:hAnsi="Sylfaen" w:cs="Arial"/>
          <w:bCs/>
          <w:color w:val="000000"/>
          <w:sz w:val="20"/>
          <w:lang w:val="ka-GE"/>
        </w:rPr>
        <w:t xml:space="preserve">-მდე ადამიანი: </w:t>
      </w:r>
      <w:r w:rsidR="009E16FA">
        <w:rPr>
          <w:rFonts w:ascii="Sylfaen" w:hAnsi="Sylfaen" w:cs="Arial"/>
          <w:bCs/>
          <w:color w:val="000000"/>
          <w:sz w:val="20"/>
          <w:lang w:val="ka-GE"/>
        </w:rPr>
        <w:t xml:space="preserve">კულტურული </w:t>
      </w:r>
      <w:r w:rsidRPr="00DD00B8">
        <w:rPr>
          <w:rFonts w:ascii="Sylfaen" w:hAnsi="Sylfaen" w:cs="Arial"/>
          <w:bCs/>
          <w:color w:val="000000"/>
          <w:sz w:val="20"/>
          <w:lang w:val="ka-GE"/>
        </w:rPr>
        <w:t xml:space="preserve">მემკვიდრეობის სფეროს პროფესიონალები, მხარდამჭერები ევროპის სხვადასხვა ქვეყნიდან, ასევე ევროკავშირის ინსტიტუციების წარმომადგენლები მასპინძელი და წევრი ქვეყნებიდან. </w:t>
      </w:r>
    </w:p>
    <w:p w:rsidR="00893A60" w:rsidRDefault="00732855" w:rsidP="00C2503B">
      <w:pPr>
        <w:jc w:val="both"/>
        <w:rPr>
          <w:rFonts w:cs="Arial"/>
          <w:bCs/>
          <w:color w:val="000000" w:themeColor="text1"/>
          <w:sz w:val="20"/>
        </w:rPr>
      </w:pPr>
      <w:r w:rsidRPr="00794346">
        <w:rPr>
          <w:rFonts w:cs="Arial"/>
          <w:bCs/>
          <w:color w:val="000000" w:themeColor="text1"/>
          <w:sz w:val="20"/>
        </w:rPr>
        <w:t xml:space="preserve"> </w:t>
      </w:r>
    </w:p>
    <w:p w:rsidR="00EA3D58" w:rsidRPr="00EA3D58" w:rsidRDefault="00C2503B" w:rsidP="00EA3D58">
      <w:pPr>
        <w:pStyle w:val="5Normal"/>
        <w:spacing w:after="0"/>
        <w:jc w:val="both"/>
        <w:rPr>
          <w:rFonts w:cs="Arial"/>
          <w:color w:val="002060"/>
          <w:sz w:val="20"/>
          <w:lang w:val="ka-GE"/>
        </w:rPr>
      </w:pPr>
      <w:r w:rsidRPr="00DD00B8">
        <w:rPr>
          <w:rFonts w:ascii="Sylfaen" w:hAnsi="Sylfaen" w:cs="Arial"/>
          <w:color w:val="000000"/>
          <w:sz w:val="20"/>
          <w:lang w:val="ka-GE"/>
        </w:rPr>
        <w:t>გამარჯვებულებს შესაძლებლობა ექნებათ თავიანთი მიღწევები</w:t>
      </w:r>
      <w:r>
        <w:rPr>
          <w:rFonts w:ascii="Sylfaen" w:hAnsi="Sylfaen" w:cs="Arial"/>
          <w:color w:val="000000"/>
          <w:sz w:val="20"/>
          <w:lang w:val="ka-GE"/>
        </w:rPr>
        <w:t xml:space="preserve"> </w:t>
      </w:r>
      <w:r w:rsidRPr="00DD00B8">
        <w:rPr>
          <w:rFonts w:ascii="Sylfaen" w:hAnsi="Sylfaen" w:cs="Arial"/>
          <w:color w:val="000000"/>
          <w:sz w:val="20"/>
          <w:lang w:val="ka-GE"/>
        </w:rPr>
        <w:t>წარადგინონ სპეციალურ სესიაზე</w:t>
      </w:r>
      <w:r>
        <w:rPr>
          <w:rFonts w:ascii="Sylfaen" w:hAnsi="Sylfaen" w:cs="Arial"/>
          <w:color w:val="000000"/>
          <w:sz w:val="20"/>
          <w:lang w:val="ka-GE"/>
        </w:rPr>
        <w:t xml:space="preserve"> </w:t>
      </w:r>
      <w:hyperlink r:id="rId12" w:history="1">
        <w:r w:rsidRPr="00794346">
          <w:rPr>
            <w:rStyle w:val="Hyperlink"/>
            <w:rFonts w:cs="Arial"/>
            <w:sz w:val="20"/>
          </w:rPr>
          <w:t>Excellence Fair</w:t>
        </w:r>
      </w:hyperlink>
      <w:r>
        <w:rPr>
          <w:rStyle w:val="Hyperlink"/>
          <w:rFonts w:ascii="Sylfaen" w:hAnsi="Sylfaen" w:cs="Arial"/>
          <w:sz w:val="20"/>
          <w:lang w:val="ka-GE"/>
        </w:rPr>
        <w:t>,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</w:t>
      </w:r>
      <w:r>
        <w:rPr>
          <w:rFonts w:ascii="Sylfaen" w:hAnsi="Sylfaen" w:cs="Arial"/>
          <w:color w:val="000000"/>
          <w:sz w:val="20"/>
          <w:lang w:val="ka-GE"/>
        </w:rPr>
        <w:t xml:space="preserve">რომელიც ალიანს ფორუმზე, 21 ივნისს გაიმართება. 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</w:t>
      </w:r>
      <w:r>
        <w:rPr>
          <w:rFonts w:ascii="Sylfaen" w:hAnsi="Sylfaen" w:cs="Arial"/>
          <w:color w:val="000000"/>
          <w:sz w:val="20"/>
          <w:lang w:val="ka-GE"/>
        </w:rPr>
        <w:t xml:space="preserve">გარდა ამისა, </w:t>
      </w:r>
      <w:r w:rsidR="00197A5D">
        <w:rPr>
          <w:rFonts w:ascii="Sylfaen" w:hAnsi="Sylfaen" w:cs="Arial"/>
          <w:color w:val="000000"/>
          <w:sz w:val="20"/>
          <w:lang w:val="ka-GE"/>
        </w:rPr>
        <w:t>18-24 ივნისს, ბერლინში , ევროპის კულტურული მემკვიდრეობის სამიტის ფარგლებში „საერთო მემკვიდრეობა - საერთო ღირებულებები“  თემის გარშემო</w:t>
      </w:r>
      <w:r w:rsidR="009E16FA">
        <w:rPr>
          <w:rFonts w:ascii="Sylfaen" w:hAnsi="Sylfaen" w:cs="Arial"/>
          <w:color w:val="000000"/>
          <w:sz w:val="20"/>
          <w:lang w:val="ka-GE"/>
        </w:rPr>
        <w:t>,</w:t>
      </w:r>
      <w:r w:rsidR="00197A5D">
        <w:rPr>
          <w:rFonts w:ascii="Sylfaen" w:hAnsi="Sylfaen" w:cs="Arial"/>
          <w:color w:val="000000"/>
          <w:sz w:val="20"/>
          <w:lang w:val="ka-GE"/>
        </w:rPr>
        <w:t xml:space="preserve"> </w:t>
      </w:r>
      <w:r>
        <w:rPr>
          <w:rFonts w:ascii="Sylfaen" w:hAnsi="Sylfaen" w:cs="Arial"/>
          <w:color w:val="000000"/>
          <w:sz w:val="20"/>
          <w:lang w:val="ka-GE"/>
        </w:rPr>
        <w:t>მონაწილეებისათვის დაგეგმილია რიგი ღონისძიებები</w:t>
      </w:r>
      <w:r w:rsidR="00197A5D">
        <w:rPr>
          <w:rFonts w:ascii="Sylfaen" w:hAnsi="Sylfaen" w:cs="Arial"/>
          <w:color w:val="000000"/>
          <w:sz w:val="20"/>
          <w:lang w:val="ka-GE"/>
        </w:rPr>
        <w:t>.</w:t>
      </w:r>
      <w:r w:rsidR="00122E07">
        <w:rPr>
          <w:rFonts w:ascii="Sylfaen" w:hAnsi="Sylfaen" w:cs="Arial"/>
          <w:color w:val="000000"/>
          <w:sz w:val="20"/>
          <w:lang w:val="pt-PT"/>
        </w:rPr>
        <w:t xml:space="preserve"> </w:t>
      </w:r>
      <w:r w:rsidR="00197A5D">
        <w:rPr>
          <w:rFonts w:ascii="Sylfaen" w:hAnsi="Sylfaen" w:cs="Arial"/>
          <w:color w:val="000000"/>
          <w:sz w:val="20"/>
          <w:lang w:val="ka-GE"/>
        </w:rPr>
        <w:t>ს</w:t>
      </w:r>
      <w:r w:rsidR="00EA3D58">
        <w:rPr>
          <w:rFonts w:ascii="Sylfaen" w:hAnsi="Sylfaen" w:cs="Arial"/>
          <w:color w:val="000000"/>
          <w:sz w:val="20"/>
          <w:lang w:val="ka-GE"/>
        </w:rPr>
        <w:t>ა</w:t>
      </w:r>
      <w:r w:rsidR="00197A5D">
        <w:rPr>
          <w:rFonts w:ascii="Sylfaen" w:hAnsi="Sylfaen" w:cs="Arial"/>
          <w:color w:val="000000"/>
          <w:sz w:val="20"/>
          <w:lang w:val="ka-GE"/>
        </w:rPr>
        <w:t xml:space="preserve">მიტი, რომელიც ორგანიზებულია ევროპა ნოსტრას, </w:t>
      </w:r>
      <w:r w:rsidR="00197A5D" w:rsidRPr="00197A5D">
        <w:rPr>
          <w:rFonts w:ascii="Sylfaen" w:hAnsi="Sylfaen" w:cs="Arial"/>
          <w:color w:val="000000"/>
          <w:sz w:val="20"/>
          <w:lang w:val="ka-GE"/>
        </w:rPr>
        <w:t>გერმანიის კულტურული მემკვიდრეობის კომიტეტი</w:t>
      </w:r>
      <w:r w:rsidR="00197A5D">
        <w:rPr>
          <w:rFonts w:ascii="Sylfaen" w:hAnsi="Sylfaen" w:cs="Arial"/>
          <w:color w:val="000000"/>
          <w:sz w:val="20"/>
          <w:lang w:val="ka-GE"/>
        </w:rPr>
        <w:t>ს</w:t>
      </w:r>
      <w:r w:rsidR="00197A5D" w:rsidRPr="00197A5D">
        <w:rPr>
          <w:rFonts w:ascii="Sylfaen" w:hAnsi="Sylfaen" w:cs="Arial"/>
          <w:color w:val="000000"/>
          <w:sz w:val="20"/>
          <w:lang w:val="ka-GE"/>
        </w:rPr>
        <w:t xml:space="preserve"> (DNK) და პრუსიის კულტურული მემკვიდრეობის ფონდის (SPK) მიერ</w:t>
      </w:r>
      <w:r w:rsidR="00197A5D">
        <w:rPr>
          <w:rFonts w:ascii="Sylfaen" w:hAnsi="Sylfaen" w:cs="Arial"/>
          <w:color w:val="000000"/>
          <w:sz w:val="20"/>
          <w:lang w:val="ka-GE"/>
        </w:rPr>
        <w:t>, მიზნად ისახავს</w:t>
      </w:r>
      <w:r w:rsidR="00EA3D58">
        <w:rPr>
          <w:rFonts w:ascii="Sylfaen" w:hAnsi="Sylfaen" w:cs="Arial"/>
          <w:color w:val="000000"/>
          <w:sz w:val="20"/>
          <w:lang w:val="ka-GE"/>
        </w:rPr>
        <w:t xml:space="preserve"> ევროპის მსაშტაბით, ევროპის კულტურული მემკვიდრეობის წლის ფარგლებში დღის წესრიგისა და სამოქმედო გეგმის პოურაიზაციას.</w:t>
      </w:r>
    </w:p>
    <w:p w:rsidR="00197A5D" w:rsidRDefault="00197A5D" w:rsidP="00C2503B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</w:p>
    <w:p w:rsidR="00197A5D" w:rsidRDefault="00197A5D" w:rsidP="00C2503B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</w:p>
    <w:p w:rsidR="00197A5D" w:rsidRDefault="00197A5D" w:rsidP="00EE7B98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</w:p>
    <w:p w:rsidR="00F03AB0" w:rsidRPr="00EA3D58" w:rsidRDefault="00F03AB0" w:rsidP="001A652C">
      <w:pPr>
        <w:pStyle w:val="5Normal"/>
        <w:spacing w:after="0"/>
        <w:jc w:val="both"/>
        <w:rPr>
          <w:rFonts w:cs="Arial"/>
          <w:color w:val="000000"/>
          <w:sz w:val="20"/>
          <w:lang w:val="ka-GE"/>
        </w:rPr>
      </w:pPr>
    </w:p>
    <w:p w:rsidR="00401755" w:rsidRPr="00EA3D58" w:rsidRDefault="00401755" w:rsidP="001A652C">
      <w:pPr>
        <w:pStyle w:val="5Normal"/>
        <w:spacing w:after="0"/>
        <w:jc w:val="both"/>
        <w:rPr>
          <w:rFonts w:cs="Arial"/>
          <w:color w:val="000000"/>
          <w:sz w:val="20"/>
          <w:lang w:val="ka-GE"/>
        </w:rPr>
      </w:pPr>
    </w:p>
    <w:tbl>
      <w:tblPr>
        <w:tblW w:w="15356" w:type="dxa"/>
        <w:tblInd w:w="108" w:type="dxa"/>
        <w:tblLook w:val="00A0" w:firstRow="1" w:lastRow="0" w:firstColumn="1" w:lastColumn="0" w:noHBand="0" w:noVBand="0"/>
      </w:tblPr>
      <w:tblGrid>
        <w:gridCol w:w="5573"/>
        <w:gridCol w:w="5137"/>
        <w:gridCol w:w="4646"/>
      </w:tblGrid>
      <w:tr w:rsidR="005E5A9E" w:rsidRPr="00277D01" w:rsidTr="006A2EA3">
        <w:trPr>
          <w:trHeight w:val="74"/>
        </w:trPr>
        <w:tc>
          <w:tcPr>
            <w:tcW w:w="5573" w:type="dxa"/>
          </w:tcPr>
          <w:p w:rsidR="005E5A9E" w:rsidRPr="005F2934" w:rsidRDefault="008E013F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</w:pPr>
            <w:r w:rsidRPr="005F2934">
              <w:rPr>
                <w:rFonts w:ascii="Sylfaen" w:eastAsia="Calibri" w:hAnsi="Sylfaen" w:cs="Sylfaen"/>
                <w:b/>
                <w:color w:val="000000"/>
                <w:sz w:val="20"/>
                <w:lang w:val="it-IT" w:eastAsia="ar-SA"/>
              </w:rPr>
              <w:t>საკონტაქტო</w:t>
            </w:r>
            <w:r w:rsidRPr="005F2934"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  <w:t xml:space="preserve"> </w:t>
            </w:r>
            <w:r w:rsidRPr="005F2934">
              <w:rPr>
                <w:rFonts w:ascii="Sylfaen" w:eastAsia="Calibri" w:hAnsi="Sylfaen" w:cs="Sylfaen"/>
                <w:b/>
                <w:color w:val="000000"/>
                <w:sz w:val="20"/>
                <w:lang w:val="it-IT" w:eastAsia="ar-SA"/>
              </w:rPr>
              <w:t>ინფორმაცია</w:t>
            </w:r>
          </w:p>
          <w:p w:rsidR="008E013F" w:rsidRDefault="008E013F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</w:pPr>
          </w:p>
          <w:p w:rsidR="0040479E" w:rsidRPr="00DD00B8" w:rsidRDefault="0040479E" w:rsidP="0040479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Arial"/>
                <w:b/>
                <w:sz w:val="20"/>
                <w:lang w:val="ka-GE" w:eastAsia="ar-SA"/>
              </w:rPr>
            </w:pPr>
            <w:r w:rsidRPr="00DD00B8">
              <w:rPr>
                <w:rFonts w:ascii="Sylfaen" w:eastAsia="Calibri" w:hAnsi="Sylfaen" w:cs="Arial"/>
                <w:b/>
                <w:sz w:val="20"/>
                <w:lang w:val="ka-GE" w:eastAsia="ar-SA"/>
              </w:rPr>
              <w:t>ევროპა ნოსტრა</w:t>
            </w:r>
          </w:p>
          <w:p w:rsidR="0040479E" w:rsidRDefault="0040479E" w:rsidP="0040479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bCs/>
                <w:sz w:val="20"/>
                <w:lang w:val="it-IT" w:eastAsia="ar-SA"/>
              </w:rPr>
            </w:pPr>
            <w:r w:rsidRPr="00DD00B8">
              <w:rPr>
                <w:rFonts w:ascii="Sylfaen" w:eastAsia="Calibri" w:hAnsi="Sylfaen" w:cs="Arial"/>
                <w:sz w:val="20"/>
                <w:lang w:val="ka-GE" w:eastAsia="ar-SA"/>
              </w:rPr>
              <w:t xml:space="preserve">ჯოანა პინეირო / </w:t>
            </w:r>
            <w:r w:rsidRPr="00820DFD">
              <w:rPr>
                <w:rFonts w:eastAsia="Calibri" w:cs="Arial"/>
                <w:sz w:val="20"/>
                <w:lang w:val="it-IT" w:eastAsia="ar-SA"/>
              </w:rPr>
              <w:t>Joana Pinheiro</w:t>
            </w:r>
            <w:r w:rsidRPr="00DD00B8">
              <w:rPr>
                <w:rFonts w:ascii="Sylfaen" w:eastAsia="Calibri" w:hAnsi="Sylfaen" w:cs="Arial"/>
                <w:sz w:val="20"/>
                <w:lang w:val="ka-GE" w:eastAsia="ar-SA"/>
              </w:rPr>
              <w:br/>
            </w:r>
            <w:r w:rsidRPr="00820DFD">
              <w:rPr>
                <w:rFonts w:eastAsia="Calibri" w:cs="Arial"/>
                <w:sz w:val="20"/>
                <w:lang w:val="it-IT" w:eastAsia="ar-SA"/>
              </w:rPr>
              <w:t xml:space="preserve">jp@europanostra.org, </w:t>
            </w:r>
            <w:r w:rsidRPr="00820DFD">
              <w:rPr>
                <w:rFonts w:eastAsia="Calibri" w:cs="Arial"/>
                <w:bCs/>
                <w:sz w:val="20"/>
                <w:lang w:val="it-IT" w:eastAsia="ar-SA"/>
              </w:rPr>
              <w:t xml:space="preserve">+31 70 302 40 55 </w:t>
            </w:r>
          </w:p>
          <w:p w:rsidR="0040479E" w:rsidRDefault="0040479E" w:rsidP="0040479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bCs/>
                <w:sz w:val="20"/>
                <w:lang w:val="it-IT" w:eastAsia="ar-SA"/>
              </w:rPr>
            </w:pPr>
          </w:p>
          <w:p w:rsidR="00AE34B0" w:rsidRDefault="00AE34B0" w:rsidP="0040479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bCs/>
                <w:sz w:val="20"/>
                <w:lang w:val="it-IT" w:eastAsia="ar-SA"/>
              </w:rPr>
            </w:pPr>
          </w:p>
          <w:p w:rsidR="0040479E" w:rsidRPr="00DD00B8" w:rsidRDefault="0040479E" w:rsidP="0040479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Arial"/>
                <w:b/>
                <w:sz w:val="20"/>
                <w:lang w:val="ka-GE" w:eastAsia="ar-SA"/>
              </w:rPr>
            </w:pPr>
            <w:r w:rsidRPr="00DD00B8">
              <w:rPr>
                <w:rFonts w:ascii="Sylfaen" w:eastAsia="Calibri" w:hAnsi="Sylfaen" w:cs="Arial"/>
                <w:b/>
                <w:sz w:val="20"/>
                <w:lang w:val="ka-GE" w:eastAsia="ar-SA"/>
              </w:rPr>
              <w:t>ევროკომისია</w:t>
            </w:r>
          </w:p>
          <w:p w:rsidR="0040479E" w:rsidRPr="0040479E" w:rsidRDefault="0040479E" w:rsidP="0040479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ascii="Sylfaen" w:eastAsia="Calibri" w:hAnsi="Sylfaen" w:cs="Arial"/>
                <w:sz w:val="20"/>
                <w:lang w:val="ka-GE" w:eastAsia="ar-SA"/>
              </w:rPr>
              <w:t>ნატალი ვანდისტატი</w:t>
            </w:r>
            <w:r w:rsidRPr="00DD00B8">
              <w:rPr>
                <w:rFonts w:ascii="Sylfaen" w:eastAsia="Calibri" w:hAnsi="Sylfaen" w:cs="Arial"/>
                <w:sz w:val="20"/>
                <w:lang w:val="ka-GE" w:eastAsia="ar-SA"/>
              </w:rPr>
              <w:t xml:space="preserve"> / </w:t>
            </w:r>
            <w:r w:rsidRPr="0040479E">
              <w:rPr>
                <w:rFonts w:cs="Arial"/>
                <w:sz w:val="20"/>
                <w:lang w:val="it-IT"/>
              </w:rPr>
              <w:t xml:space="preserve">Nathalie Vandystadt </w:t>
            </w:r>
          </w:p>
          <w:p w:rsidR="0040479E" w:rsidRPr="0040479E" w:rsidRDefault="0040479E" w:rsidP="0040479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sz w:val="20"/>
                <w:lang w:val="it-IT"/>
              </w:rPr>
            </w:pPr>
            <w:r w:rsidRPr="0040479E">
              <w:rPr>
                <w:rFonts w:cs="Arial"/>
                <w:sz w:val="20"/>
                <w:lang w:val="it-IT"/>
              </w:rPr>
              <w:t>nathalie.vandystadt@ec.europa.eu</w:t>
            </w:r>
            <w:r w:rsidRPr="00DD00B8">
              <w:rPr>
                <w:rFonts w:eastAsia="Calibri" w:cs="Arial"/>
                <w:sz w:val="20"/>
                <w:lang w:val="it-IT" w:eastAsia="ar-SA"/>
              </w:rPr>
              <w:t xml:space="preserve">, </w:t>
            </w:r>
            <w:hyperlink r:id="rId13" w:tgtFrame="_blank" w:history="1">
              <w:r w:rsidRPr="0040479E">
                <w:rPr>
                  <w:rStyle w:val="Hyperlink"/>
                  <w:rFonts w:cs="Arial"/>
                  <w:color w:val="000000"/>
                  <w:sz w:val="20"/>
                  <w:u w:val="none"/>
                  <w:lang w:val="it-IT"/>
                </w:rPr>
                <w:t>+32 2 2967083</w:t>
              </w:r>
            </w:hyperlink>
          </w:p>
          <w:p w:rsidR="0040479E" w:rsidRDefault="0040479E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</w:pPr>
          </w:p>
          <w:p w:rsidR="00AE34B0" w:rsidRPr="009505EE" w:rsidRDefault="00AE34B0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</w:pPr>
          </w:p>
          <w:p w:rsidR="0040479E" w:rsidRDefault="0040479E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Arial"/>
                <w:b/>
                <w:color w:val="000000"/>
                <w:sz w:val="20"/>
                <w:lang w:val="ka-GE" w:eastAsia="ar-SA"/>
              </w:rPr>
            </w:pPr>
            <w:r>
              <w:rPr>
                <w:rFonts w:ascii="Sylfaen" w:eastAsia="Calibri" w:hAnsi="Sylfaen" w:cs="Arial"/>
                <w:b/>
                <w:color w:val="000000"/>
                <w:sz w:val="20"/>
                <w:lang w:val="ka-GE" w:eastAsia="ar-SA"/>
              </w:rPr>
              <w:t>ხელოვნების საერთაშორისო ცენტრი</w:t>
            </w:r>
          </w:p>
          <w:p w:rsidR="0040479E" w:rsidRPr="0040479E" w:rsidRDefault="0040479E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Arial"/>
                <w:color w:val="000000"/>
                <w:sz w:val="20"/>
                <w:lang w:val="ka-GE" w:eastAsia="ar-SA"/>
              </w:rPr>
            </w:pPr>
            <w:r w:rsidRPr="0040479E">
              <w:rPr>
                <w:rFonts w:ascii="Sylfaen" w:eastAsia="Calibri" w:hAnsi="Sylfaen" w:cs="Arial"/>
                <w:color w:val="000000"/>
                <w:sz w:val="20"/>
                <w:lang w:val="ka-GE" w:eastAsia="ar-SA"/>
              </w:rPr>
              <w:t>ევროპა ნოსტრას წარმომადგენლობა საქართველოში</w:t>
            </w:r>
          </w:p>
          <w:p w:rsidR="008E013F" w:rsidRPr="005F2934" w:rsidRDefault="008E013F" w:rsidP="008E013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sz w:val="20"/>
                <w:lang w:val="ka-GE" w:eastAsia="ar-SA"/>
              </w:rPr>
            </w:pPr>
            <w:r w:rsidRPr="005F2934">
              <w:rPr>
                <w:rFonts w:ascii="Sylfaen" w:eastAsia="Calibri" w:hAnsi="Sylfaen" w:cs="Sylfaen"/>
                <w:sz w:val="20"/>
                <w:lang w:val="ka-GE" w:eastAsia="ar-SA"/>
              </w:rPr>
              <w:t>მაკა</w:t>
            </w:r>
            <w:r w:rsidRPr="005F2934">
              <w:rPr>
                <w:rFonts w:eastAsia="Calibri" w:cs="Arial"/>
                <w:sz w:val="20"/>
                <w:lang w:val="ka-GE" w:eastAsia="ar-SA"/>
              </w:rPr>
              <w:t xml:space="preserve"> </w:t>
            </w:r>
            <w:r w:rsidRPr="005F2934">
              <w:rPr>
                <w:rFonts w:ascii="Sylfaen" w:eastAsia="Calibri" w:hAnsi="Sylfaen" w:cs="Sylfaen"/>
                <w:sz w:val="20"/>
                <w:lang w:val="ka-GE" w:eastAsia="ar-SA"/>
              </w:rPr>
              <w:t>დვალიშვილი</w:t>
            </w:r>
            <w:r w:rsidRPr="005F2934">
              <w:rPr>
                <w:rFonts w:eastAsia="Calibri" w:cs="Arial"/>
                <w:sz w:val="20"/>
                <w:lang w:val="ka-GE" w:eastAsia="ar-SA"/>
              </w:rPr>
              <w:t xml:space="preserve"> / </w:t>
            </w:r>
            <w:r w:rsidRPr="005F2934">
              <w:rPr>
                <w:rFonts w:eastAsia="Calibri" w:cs="Arial"/>
                <w:sz w:val="20"/>
                <w:lang w:val="it-IT" w:eastAsia="ar-SA"/>
              </w:rPr>
              <w:t>Maka Dvalishvili</w:t>
            </w:r>
            <w:r w:rsidRPr="005F2934">
              <w:rPr>
                <w:rFonts w:eastAsia="Calibri" w:cs="Arial"/>
                <w:sz w:val="20"/>
                <w:lang w:val="ka-GE" w:eastAsia="ar-SA"/>
              </w:rPr>
              <w:br/>
            </w:r>
            <w:r w:rsidRPr="005F2934">
              <w:rPr>
                <w:rFonts w:eastAsia="Calibri" w:cs="Arial"/>
                <w:sz w:val="20"/>
                <w:lang w:val="it-IT" w:eastAsia="ar-SA"/>
              </w:rPr>
              <w:t>maka@gaccgeorgia.org</w:t>
            </w:r>
          </w:p>
          <w:p w:rsidR="008924A2" w:rsidRPr="009505EE" w:rsidRDefault="008924A2" w:rsidP="00DC33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it-IT" w:eastAsia="ar-SA"/>
              </w:rPr>
            </w:pPr>
            <w:r w:rsidRPr="009505EE">
              <w:rPr>
                <w:rFonts w:eastAsia="Calibri" w:cs="Arial"/>
                <w:sz w:val="20"/>
                <w:lang w:val="it-IT" w:eastAsia="ar-SA"/>
              </w:rPr>
              <w:t>T. +995 32 935 685</w:t>
            </w:r>
          </w:p>
          <w:p w:rsidR="0040479E" w:rsidRDefault="0040479E" w:rsidP="00DC33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it-IT" w:eastAsia="ar-SA"/>
              </w:rPr>
            </w:pPr>
          </w:p>
          <w:p w:rsidR="00AE34B0" w:rsidRPr="009505EE" w:rsidRDefault="00AE34B0" w:rsidP="00DC33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it-IT" w:eastAsia="ar-SA"/>
              </w:rPr>
            </w:pPr>
          </w:p>
          <w:p w:rsidR="00DC33BA" w:rsidRPr="0040479E" w:rsidRDefault="0040479E" w:rsidP="00FD354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 w:right="-286"/>
              <w:jc w:val="both"/>
              <w:rPr>
                <w:rFonts w:ascii="Sylfaen" w:eastAsia="Calibri" w:hAnsi="Sylfaen" w:cs="Arial"/>
                <w:b/>
                <w:sz w:val="20"/>
                <w:lang w:val="ka-GE" w:eastAsia="ar-SA"/>
              </w:rPr>
            </w:pPr>
            <w:r>
              <w:rPr>
                <w:rFonts w:ascii="Sylfaen" w:eastAsia="Calibri" w:hAnsi="Sylfaen" w:cs="Arial"/>
                <w:b/>
                <w:sz w:val="20"/>
                <w:lang w:val="ka-GE" w:eastAsia="ar-SA"/>
              </w:rPr>
              <w:t>სამეცნიერო კვლევითი პროექტი „ქსოვილი საქართველოდან“</w:t>
            </w:r>
          </w:p>
          <w:p w:rsidR="00FD3549" w:rsidRDefault="00FD3549" w:rsidP="00DC33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Sylfaen"/>
                <w:sz w:val="20"/>
                <w:lang w:val="ka-GE" w:eastAsia="ar-SA"/>
              </w:rPr>
            </w:pPr>
            <w:r w:rsidRPr="00FD3549">
              <w:rPr>
                <w:rFonts w:ascii="Sylfaen" w:eastAsia="Calibri" w:hAnsi="Sylfaen" w:cs="Sylfaen"/>
                <w:sz w:val="20"/>
                <w:lang w:val="ka-GE" w:eastAsia="ar-SA"/>
              </w:rPr>
              <w:t>გიორგი კალანდია/George Kalandia</w:t>
            </w:r>
            <w:r w:rsidR="000D6C7D" w:rsidRPr="00FD3549">
              <w:rPr>
                <w:rFonts w:ascii="Sylfaen" w:eastAsia="Calibri" w:hAnsi="Sylfaen" w:cs="Sylfaen"/>
                <w:sz w:val="20"/>
                <w:lang w:val="ka-GE" w:eastAsia="ar-SA"/>
              </w:rPr>
              <w:t xml:space="preserve">,  </w:t>
            </w:r>
          </w:p>
          <w:p w:rsidR="00DC33BA" w:rsidRPr="00FD3549" w:rsidRDefault="000D6C7D" w:rsidP="00DC33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Sylfaen"/>
                <w:sz w:val="20"/>
                <w:lang w:val="ka-GE" w:eastAsia="ar-SA"/>
              </w:rPr>
            </w:pPr>
            <w:r w:rsidRPr="00FD3549">
              <w:rPr>
                <w:rFonts w:ascii="Sylfaen" w:eastAsia="Calibri" w:hAnsi="Sylfaen" w:cs="Sylfaen"/>
                <w:sz w:val="20"/>
                <w:lang w:val="ka-GE" w:eastAsia="ar-SA"/>
              </w:rPr>
              <w:t>geoartpalace@gmail.com</w:t>
            </w:r>
          </w:p>
          <w:p w:rsidR="00DC33BA" w:rsidRDefault="00FD3549" w:rsidP="00DC33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Arial"/>
                <w:sz w:val="20"/>
                <w:lang w:val="ka-GE" w:eastAsia="ar-SA"/>
              </w:rPr>
            </w:pPr>
            <w:r>
              <w:rPr>
                <w:rFonts w:eastAsia="Calibri" w:cs="Arial"/>
                <w:sz w:val="20"/>
                <w:lang w:val="ka-GE" w:eastAsia="ar-SA"/>
              </w:rPr>
              <w:t>+</w:t>
            </w:r>
            <w:r w:rsidRPr="009505EE">
              <w:rPr>
                <w:rFonts w:eastAsia="Calibri" w:cs="Arial"/>
                <w:sz w:val="20"/>
                <w:lang w:val="it-IT" w:eastAsia="ar-SA"/>
              </w:rPr>
              <w:t xml:space="preserve">995 </w:t>
            </w:r>
            <w:r w:rsidR="000D6C7D" w:rsidRPr="00FD3549">
              <w:rPr>
                <w:rFonts w:eastAsia="Calibri" w:cs="Arial"/>
                <w:sz w:val="20"/>
                <w:lang w:val="ka-GE" w:eastAsia="ar-SA"/>
              </w:rPr>
              <w:t>32</w:t>
            </w:r>
            <w:r w:rsidRPr="009505EE">
              <w:rPr>
                <w:rFonts w:eastAsia="Calibri" w:cs="Arial"/>
                <w:sz w:val="20"/>
                <w:lang w:val="it-IT" w:eastAsia="ar-SA"/>
              </w:rPr>
              <w:t xml:space="preserve"> </w:t>
            </w:r>
            <w:r w:rsidR="000D6C7D" w:rsidRPr="00FD3549">
              <w:rPr>
                <w:rFonts w:eastAsia="Calibri" w:cs="Arial"/>
                <w:sz w:val="20"/>
                <w:lang w:val="ka-GE" w:eastAsia="ar-SA"/>
              </w:rPr>
              <w:t xml:space="preserve">2953563; </w:t>
            </w:r>
            <w:r w:rsidRPr="009505EE">
              <w:rPr>
                <w:rFonts w:eastAsia="Calibri" w:cs="Arial"/>
                <w:sz w:val="20"/>
                <w:lang w:val="it-IT" w:eastAsia="ar-SA"/>
              </w:rPr>
              <w:t>+</w:t>
            </w:r>
            <w:r w:rsidR="000D6C7D" w:rsidRPr="00FD3549">
              <w:rPr>
                <w:rFonts w:eastAsia="Calibri" w:cs="Arial"/>
                <w:sz w:val="20"/>
                <w:lang w:val="ka-GE" w:eastAsia="ar-SA"/>
              </w:rPr>
              <w:t>995</w:t>
            </w:r>
            <w:r w:rsidRPr="009505EE">
              <w:rPr>
                <w:rFonts w:eastAsia="Calibri" w:cs="Arial"/>
                <w:sz w:val="20"/>
                <w:lang w:val="it-IT" w:eastAsia="ar-SA"/>
              </w:rPr>
              <w:t xml:space="preserve"> </w:t>
            </w:r>
            <w:r w:rsidR="000D6C7D" w:rsidRPr="00FD3549">
              <w:rPr>
                <w:rFonts w:eastAsia="Calibri" w:cs="Arial"/>
                <w:sz w:val="20"/>
                <w:lang w:val="ka-GE" w:eastAsia="ar-SA"/>
              </w:rPr>
              <w:t>599276633</w:t>
            </w:r>
          </w:p>
          <w:p w:rsidR="00277D01" w:rsidRDefault="00277D01" w:rsidP="00DC33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Arial"/>
                <w:b/>
                <w:sz w:val="20"/>
                <w:lang w:val="ka-GE" w:eastAsia="ar-SA"/>
              </w:rPr>
            </w:pPr>
          </w:p>
          <w:p w:rsidR="005E5A9E" w:rsidRPr="005F2934" w:rsidRDefault="005E5A9E" w:rsidP="00277D0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it-IT" w:eastAsia="ar-SA"/>
              </w:rPr>
            </w:pPr>
          </w:p>
        </w:tc>
        <w:tc>
          <w:tcPr>
            <w:tcW w:w="5137" w:type="dxa"/>
          </w:tcPr>
          <w:p w:rsidR="008E013F" w:rsidRPr="005F2934" w:rsidRDefault="008E013F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jc w:val="both"/>
              <w:rPr>
                <w:rFonts w:eastAsia="Calibri" w:cs="Arial"/>
                <w:b/>
                <w:sz w:val="20"/>
                <w:lang w:val="ka-GE" w:eastAsia="ar-SA"/>
              </w:rPr>
            </w:pPr>
            <w:r w:rsidRPr="005F2934">
              <w:rPr>
                <w:rFonts w:ascii="Sylfaen" w:eastAsia="Calibri" w:hAnsi="Sylfaen" w:cs="Sylfaen"/>
                <w:b/>
                <w:sz w:val="20"/>
                <w:lang w:val="ka-GE" w:eastAsia="ar-SA"/>
              </w:rPr>
              <w:t>შიეტყვეთ</w:t>
            </w:r>
            <w:r w:rsidRPr="005F2934">
              <w:rPr>
                <w:rFonts w:eastAsia="Calibri" w:cs="Arial"/>
                <w:b/>
                <w:sz w:val="20"/>
                <w:lang w:val="ka-GE" w:eastAsia="ar-SA"/>
              </w:rPr>
              <w:t xml:space="preserve"> </w:t>
            </w:r>
            <w:r w:rsidRPr="005F2934">
              <w:rPr>
                <w:rFonts w:ascii="Sylfaen" w:eastAsia="Calibri" w:hAnsi="Sylfaen" w:cs="Sylfaen"/>
                <w:b/>
                <w:sz w:val="20"/>
                <w:lang w:val="ka-GE" w:eastAsia="ar-SA"/>
              </w:rPr>
              <w:t>მეტი</w:t>
            </w:r>
          </w:p>
          <w:p w:rsidR="008E013F" w:rsidRPr="005F2934" w:rsidRDefault="008E013F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Fonts w:eastAsia="Calibri" w:cs="Arial"/>
                <w:sz w:val="20"/>
                <w:lang w:val="it-IT" w:eastAsia="ar-SA"/>
              </w:rPr>
            </w:pPr>
            <w:r w:rsidRPr="005F2934">
              <w:rPr>
                <w:rFonts w:ascii="Sylfaen" w:eastAsia="Calibri" w:hAnsi="Sylfaen" w:cs="Sylfaen"/>
                <w:sz w:val="20"/>
                <w:lang w:val="ka-GE" w:eastAsia="ar-SA"/>
              </w:rPr>
              <w:t>გამარჯვებული</w:t>
            </w:r>
            <w:r w:rsidRPr="005F2934">
              <w:rPr>
                <w:rFonts w:eastAsia="Calibri" w:cs="Arial"/>
                <w:sz w:val="20"/>
                <w:lang w:val="ka-GE" w:eastAsia="ar-SA"/>
              </w:rPr>
              <w:t xml:space="preserve"> </w:t>
            </w:r>
            <w:r w:rsidRPr="005F2934">
              <w:rPr>
                <w:rFonts w:ascii="Sylfaen" w:eastAsia="Calibri" w:hAnsi="Sylfaen" w:cs="Sylfaen"/>
                <w:sz w:val="20"/>
                <w:lang w:val="ka-GE" w:eastAsia="ar-SA"/>
              </w:rPr>
              <w:t>პროექტების</w:t>
            </w:r>
            <w:r w:rsidRPr="005F2934">
              <w:rPr>
                <w:rFonts w:eastAsia="Calibri" w:cs="Arial"/>
                <w:sz w:val="20"/>
                <w:lang w:val="ka-GE" w:eastAsia="ar-SA"/>
              </w:rPr>
              <w:t xml:space="preserve"> </w:t>
            </w:r>
            <w:r w:rsidRPr="005F2934">
              <w:rPr>
                <w:rFonts w:ascii="Sylfaen" w:eastAsia="Calibri" w:hAnsi="Sylfaen" w:cs="Sylfaen"/>
                <w:sz w:val="20"/>
                <w:lang w:val="ka-GE" w:eastAsia="ar-SA"/>
              </w:rPr>
              <w:t>შესახებ</w:t>
            </w:r>
            <w:r w:rsidRPr="005F2934">
              <w:rPr>
                <w:rFonts w:eastAsia="Calibri" w:cs="Arial"/>
                <w:sz w:val="20"/>
                <w:lang w:val="it-IT" w:eastAsia="ar-SA"/>
              </w:rPr>
              <w:t>:</w:t>
            </w:r>
          </w:p>
          <w:p w:rsidR="008E013F" w:rsidRPr="005F2934" w:rsidRDefault="009C4CC1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Fonts w:eastAsia="Calibri" w:cs="Arial"/>
                <w:color w:val="000000"/>
                <w:sz w:val="20"/>
                <w:lang w:val="it-IT" w:eastAsia="ar-SA"/>
              </w:rPr>
            </w:pPr>
            <w:hyperlink r:id="rId14" w:history="1">
              <w:r w:rsidR="008E013F" w:rsidRPr="005F2934">
                <w:rPr>
                  <w:rStyle w:val="Hyperlink"/>
                  <w:rFonts w:ascii="Sylfaen" w:eastAsia="Calibri" w:hAnsi="Sylfaen" w:cs="Sylfaen"/>
                  <w:sz w:val="20"/>
                  <w:lang w:val="ka-GE" w:eastAsia="ar-SA"/>
                </w:rPr>
                <w:t>ინფორმაცია</w:t>
              </w:r>
              <w:r w:rsidR="008E013F" w:rsidRPr="005F2934">
                <w:rPr>
                  <w:rStyle w:val="Hyperlink"/>
                  <w:rFonts w:eastAsia="Calibri" w:cs="Arial"/>
                  <w:sz w:val="20"/>
                  <w:lang w:val="ka-GE" w:eastAsia="ar-SA"/>
                </w:rPr>
                <w:t xml:space="preserve"> </w:t>
              </w:r>
              <w:r w:rsidR="008E013F" w:rsidRPr="005F2934">
                <w:rPr>
                  <w:rStyle w:val="Hyperlink"/>
                  <w:rFonts w:ascii="Sylfaen" w:eastAsia="Calibri" w:hAnsi="Sylfaen" w:cs="Sylfaen"/>
                  <w:sz w:val="20"/>
                  <w:lang w:val="ka-GE" w:eastAsia="ar-SA"/>
                </w:rPr>
                <w:t>და</w:t>
              </w:r>
              <w:r w:rsidR="008E013F" w:rsidRPr="005F2934">
                <w:rPr>
                  <w:rStyle w:val="Hyperlink"/>
                  <w:rFonts w:eastAsia="Calibri" w:cs="Arial"/>
                  <w:sz w:val="20"/>
                  <w:lang w:val="ka-GE" w:eastAsia="ar-SA"/>
                </w:rPr>
                <w:t xml:space="preserve"> </w:t>
              </w:r>
              <w:r w:rsidR="008E013F" w:rsidRPr="005F2934">
                <w:rPr>
                  <w:rStyle w:val="Hyperlink"/>
                  <w:rFonts w:ascii="Sylfaen" w:eastAsia="Calibri" w:hAnsi="Sylfaen" w:cs="Sylfaen"/>
                  <w:sz w:val="20"/>
                  <w:lang w:val="ka-GE" w:eastAsia="ar-SA"/>
                </w:rPr>
                <w:t>ჟიურის</w:t>
              </w:r>
              <w:r w:rsidR="008E013F" w:rsidRPr="005F2934">
                <w:rPr>
                  <w:rStyle w:val="Hyperlink"/>
                  <w:rFonts w:eastAsia="Calibri" w:cs="Arial"/>
                  <w:sz w:val="20"/>
                  <w:lang w:val="ka-GE" w:eastAsia="ar-SA"/>
                </w:rPr>
                <w:t xml:space="preserve"> </w:t>
              </w:r>
              <w:r w:rsidR="008E013F" w:rsidRPr="005F2934">
                <w:rPr>
                  <w:rStyle w:val="Hyperlink"/>
                  <w:rFonts w:ascii="Sylfaen" w:eastAsia="Calibri" w:hAnsi="Sylfaen" w:cs="Sylfaen"/>
                  <w:sz w:val="20"/>
                  <w:lang w:val="ka-GE" w:eastAsia="ar-SA"/>
                </w:rPr>
                <w:t>კომენტარები</w:t>
              </w:r>
            </w:hyperlink>
            <w:r w:rsidR="008E013F" w:rsidRPr="005F2934">
              <w:rPr>
                <w:rFonts w:eastAsia="Calibri" w:cs="Arial"/>
                <w:color w:val="000000"/>
                <w:sz w:val="20"/>
                <w:lang w:val="it-IT" w:eastAsia="ar-SA"/>
              </w:rPr>
              <w:t xml:space="preserve">, </w:t>
            </w:r>
          </w:p>
          <w:p w:rsidR="008E013F" w:rsidRDefault="009C4CC1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Style w:val="Hyperlink"/>
                <w:rFonts w:ascii="Sylfaen" w:eastAsia="Calibri" w:hAnsi="Sylfaen" w:cs="Arial"/>
                <w:sz w:val="20"/>
                <w:lang w:val="ka-GE" w:eastAsia="ar-SA"/>
              </w:rPr>
            </w:pPr>
            <w:hyperlink r:id="rId15" w:history="1">
              <w:r w:rsidR="008E013F" w:rsidRPr="005F2934">
                <w:rPr>
                  <w:rStyle w:val="Hyperlink"/>
                  <w:rFonts w:ascii="Sylfaen" w:eastAsia="Calibri" w:hAnsi="Sylfaen" w:cs="Sylfaen"/>
                  <w:sz w:val="20"/>
                  <w:lang w:val="ka-GE" w:eastAsia="ar-SA"/>
                </w:rPr>
                <w:t>მაღალი</w:t>
              </w:r>
              <w:r w:rsidR="008E013F" w:rsidRPr="005F2934">
                <w:rPr>
                  <w:rStyle w:val="Hyperlink"/>
                  <w:rFonts w:eastAsia="Calibri" w:cs="Arial"/>
                  <w:sz w:val="20"/>
                  <w:lang w:val="ka-GE" w:eastAsia="ar-SA"/>
                </w:rPr>
                <w:t xml:space="preserve"> </w:t>
              </w:r>
              <w:r w:rsidR="008E013F" w:rsidRPr="005F2934">
                <w:rPr>
                  <w:rStyle w:val="Hyperlink"/>
                  <w:rFonts w:ascii="Sylfaen" w:eastAsia="Calibri" w:hAnsi="Sylfaen" w:cs="Sylfaen"/>
                  <w:sz w:val="20"/>
                  <w:lang w:val="ka-GE" w:eastAsia="ar-SA"/>
                </w:rPr>
                <w:t>ხარისხის</w:t>
              </w:r>
              <w:r w:rsidR="008E013F" w:rsidRPr="005F2934">
                <w:rPr>
                  <w:rStyle w:val="Hyperlink"/>
                  <w:rFonts w:eastAsia="Calibri" w:cs="Arial"/>
                  <w:sz w:val="20"/>
                  <w:lang w:val="ka-GE" w:eastAsia="ar-SA"/>
                </w:rPr>
                <w:t xml:space="preserve"> </w:t>
              </w:r>
              <w:r w:rsidR="008E013F" w:rsidRPr="005F2934">
                <w:rPr>
                  <w:rStyle w:val="Hyperlink"/>
                  <w:rFonts w:ascii="Sylfaen" w:eastAsia="Calibri" w:hAnsi="Sylfaen" w:cs="Sylfaen"/>
                  <w:sz w:val="20"/>
                  <w:lang w:val="ka-GE" w:eastAsia="ar-SA"/>
                </w:rPr>
                <w:t>ფოტოები</w:t>
              </w:r>
            </w:hyperlink>
            <w:r w:rsidR="008E013F" w:rsidRPr="005F2934">
              <w:rPr>
                <w:rFonts w:eastAsia="Calibri" w:cs="Arial"/>
                <w:color w:val="000000"/>
                <w:sz w:val="20"/>
                <w:lang w:val="it-IT" w:eastAsia="ar-SA"/>
              </w:rPr>
              <w:t xml:space="preserve"> and </w:t>
            </w:r>
            <w:hyperlink r:id="rId16" w:history="1">
              <w:r w:rsidR="008E013F" w:rsidRPr="005F2934">
                <w:rPr>
                  <w:rStyle w:val="Hyperlink"/>
                  <w:rFonts w:ascii="Sylfaen" w:eastAsia="Calibri" w:hAnsi="Sylfaen" w:cs="Sylfaen"/>
                  <w:sz w:val="20"/>
                  <w:lang w:val="ka-GE" w:eastAsia="ar-SA"/>
                </w:rPr>
                <w:t>ვიდეოები</w:t>
              </w:r>
            </w:hyperlink>
          </w:p>
          <w:p w:rsidR="009505EE" w:rsidRPr="009505EE" w:rsidRDefault="009505EE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Style w:val="Hyperlink"/>
                <w:rFonts w:ascii="Sylfaen" w:eastAsia="Calibri" w:hAnsi="Sylfaen" w:cs="Arial"/>
                <w:sz w:val="20"/>
                <w:lang w:val="it-IT" w:eastAsia="ar-SA"/>
              </w:rPr>
            </w:pPr>
          </w:p>
          <w:p w:rsidR="00277D01" w:rsidRPr="00277D01" w:rsidRDefault="009C4CC1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jc w:val="both"/>
              <w:rPr>
                <w:rStyle w:val="Hyperlink"/>
                <w:rFonts w:eastAsia="Calibri" w:cs="Sylfaen"/>
                <w:sz w:val="20"/>
              </w:rPr>
            </w:pPr>
            <w:hyperlink r:id="rId17" w:history="1">
              <w:proofErr w:type="spellStart"/>
              <w:r w:rsidR="00277D01" w:rsidRPr="00D92B1A">
                <w:rPr>
                  <w:rStyle w:val="Hyperlink"/>
                  <w:rFonts w:ascii="Sylfaen" w:eastAsia="Calibri" w:hAnsi="Sylfaen" w:cs="Sylfaen"/>
                  <w:sz w:val="20"/>
                </w:rPr>
                <w:t>აუდიო</w:t>
              </w:r>
              <w:proofErr w:type="spellEnd"/>
              <w:r w:rsidR="00277D01" w:rsidRPr="00D92B1A">
                <w:rPr>
                  <w:rStyle w:val="Hyperlink"/>
                  <w:rFonts w:eastAsia="Calibri" w:cs="Sylfaen"/>
                  <w:sz w:val="20"/>
                </w:rPr>
                <w:t xml:space="preserve"> (</w:t>
              </w:r>
              <w:proofErr w:type="spellStart"/>
              <w:r w:rsidR="00277D01" w:rsidRPr="00D92B1A">
                <w:rPr>
                  <w:rStyle w:val="Hyperlink"/>
                  <w:rFonts w:ascii="Sylfaen" w:eastAsia="Calibri" w:hAnsi="Sylfaen" w:cs="Sylfaen"/>
                  <w:sz w:val="20"/>
                </w:rPr>
                <w:t>ვიზუალური</w:t>
              </w:r>
              <w:proofErr w:type="spellEnd"/>
              <w:r w:rsidR="00277D01" w:rsidRPr="00D92B1A">
                <w:rPr>
                  <w:rStyle w:val="Hyperlink"/>
                  <w:rFonts w:eastAsia="Calibri" w:cs="Sylfaen"/>
                  <w:sz w:val="20"/>
                </w:rPr>
                <w:t xml:space="preserve">) </w:t>
              </w:r>
              <w:proofErr w:type="spellStart"/>
              <w:r w:rsidR="00277D01" w:rsidRPr="00D92B1A">
                <w:rPr>
                  <w:rStyle w:val="Hyperlink"/>
                  <w:rFonts w:ascii="Sylfaen" w:eastAsia="Calibri" w:hAnsi="Sylfaen" w:cs="Sylfaen"/>
                  <w:sz w:val="20"/>
                </w:rPr>
                <w:t>ინფორმაცია</w:t>
              </w:r>
              <w:proofErr w:type="spellEnd"/>
            </w:hyperlink>
          </w:p>
          <w:p w:rsidR="00277D01" w:rsidRDefault="00277D01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Style w:val="Hyperlink"/>
                <w:rFonts w:cs="Arial"/>
                <w:sz w:val="20"/>
                <w:lang w:val="it-IT"/>
              </w:rPr>
            </w:pPr>
          </w:p>
          <w:p w:rsidR="005E5A9E" w:rsidRPr="00F92AFD" w:rsidRDefault="009C4CC1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Fonts w:eastAsia="Calibri" w:cs="Arial"/>
                <w:sz w:val="20"/>
                <w:lang w:val="it-IT" w:eastAsia="ar-SA"/>
              </w:rPr>
            </w:pPr>
            <w:hyperlink r:id="rId18" w:history="1">
              <w:r w:rsidR="005E5A9E" w:rsidRPr="00F92AFD">
                <w:rPr>
                  <w:rStyle w:val="Hyperlink"/>
                  <w:rFonts w:cs="Arial"/>
                  <w:sz w:val="20"/>
                  <w:lang w:val="it-IT"/>
                </w:rPr>
                <w:t>Creative Europe</w:t>
              </w:r>
              <w:r w:rsidR="005E5A9E" w:rsidRPr="00F92AFD">
                <w:rPr>
                  <w:rStyle w:val="Hyperlink"/>
                  <w:rFonts w:cs="Arial"/>
                  <w:spacing w:val="-2"/>
                  <w:sz w:val="20"/>
                  <w:lang w:val="it-IT"/>
                </w:rPr>
                <w:t xml:space="preserve"> website</w:t>
              </w:r>
            </w:hyperlink>
            <w:r w:rsidR="005E5A9E" w:rsidRPr="00F92AFD">
              <w:rPr>
                <w:rFonts w:eastAsia="Calibri" w:cs="Arial"/>
                <w:sz w:val="20"/>
                <w:lang w:val="it-IT" w:eastAsia="ar-SA"/>
              </w:rPr>
              <w:t xml:space="preserve"> </w:t>
            </w:r>
          </w:p>
          <w:p w:rsidR="00D8041A" w:rsidRPr="00642331" w:rsidRDefault="009C4CC1" w:rsidP="00D8041A">
            <w:pPr>
              <w:shd w:val="clear" w:color="auto" w:fill="FFFFFF"/>
              <w:tabs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ind w:left="349"/>
              <w:rPr>
                <w:rFonts w:eastAsia="Calibri" w:cs="Arial"/>
                <w:color w:val="222222"/>
                <w:sz w:val="20"/>
                <w:shd w:val="clear" w:color="auto" w:fill="FFFFFF"/>
              </w:rPr>
            </w:pPr>
            <w:hyperlink r:id="rId19" w:history="1">
              <w:r w:rsidR="00D8041A" w:rsidRPr="00642331">
                <w:rPr>
                  <w:rStyle w:val="Hyperlink"/>
                  <w:rFonts w:cs="Arial"/>
                  <w:sz w:val="20"/>
                  <w:shd w:val="clear" w:color="auto" w:fill="FFFFFF"/>
                </w:rPr>
                <w:t xml:space="preserve">Commissioner </w:t>
              </w:r>
              <w:r w:rsidR="00D8041A" w:rsidRPr="00642331">
                <w:rPr>
                  <w:rStyle w:val="Hyperlink"/>
                  <w:rFonts w:cs="Arial"/>
                  <w:bCs/>
                  <w:sz w:val="20"/>
                  <w:shd w:val="clear" w:color="auto" w:fill="FFFFFF"/>
                </w:rPr>
                <w:t>Navracsics website</w:t>
              </w:r>
            </w:hyperlink>
          </w:p>
          <w:p w:rsidR="00D8041A" w:rsidRDefault="009C4CC1" w:rsidP="00D8041A">
            <w:pPr>
              <w:shd w:val="clear" w:color="auto" w:fill="FFFFFF"/>
              <w:ind w:left="349"/>
              <w:rPr>
                <w:rFonts w:cs="Arial"/>
                <w:color w:val="222222"/>
                <w:sz w:val="20"/>
                <w:shd w:val="clear" w:color="auto" w:fill="FFFFFF"/>
              </w:rPr>
            </w:pPr>
            <w:hyperlink r:id="rId20" w:history="1">
              <w:r w:rsidR="00D8041A" w:rsidRPr="00642331">
                <w:rPr>
                  <w:rStyle w:val="Hyperlink"/>
                  <w:rFonts w:eastAsia="Calibri" w:cs="Arial"/>
                  <w:sz w:val="20"/>
                  <w:shd w:val="clear" w:color="auto" w:fill="FFFFFF"/>
                </w:rPr>
                <w:t>EYCH 2018 website</w:t>
              </w:r>
            </w:hyperlink>
          </w:p>
          <w:p w:rsidR="00D92B1A" w:rsidRDefault="00D92B1A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</w:pPr>
          </w:p>
          <w:p w:rsidR="00D92B1A" w:rsidRPr="002F67C5" w:rsidRDefault="009C4CC1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Style w:val="Hyperlink"/>
                <w:lang w:val="it-IT"/>
              </w:rPr>
            </w:pPr>
            <w:hyperlink r:id="rId21" w:tgtFrame="_blank" w:history="1">
              <w:r w:rsidR="00D92B1A" w:rsidRPr="002F67C5">
                <w:rPr>
                  <w:rStyle w:val="Hyperlink"/>
                  <w:rFonts w:cs="Arial"/>
                  <w:sz w:val="20"/>
                  <w:lang w:val="it-IT"/>
                </w:rPr>
                <w:t>http://european-cultural-heritage-summit.eu</w:t>
              </w:r>
            </w:hyperlink>
          </w:p>
          <w:p w:rsidR="00DC33BA" w:rsidRPr="00F92AFD" w:rsidRDefault="00DC33BA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Fonts w:eastAsia="Calibri" w:cs="Arial"/>
                <w:sz w:val="20"/>
                <w:lang w:val="it-IT" w:eastAsia="ar-SA"/>
              </w:rPr>
            </w:pPr>
          </w:p>
          <w:p w:rsidR="00D92B1A" w:rsidRDefault="00D92B1A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</w:pPr>
          </w:p>
          <w:p w:rsidR="00D92B1A" w:rsidRDefault="00D92B1A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</w:pPr>
          </w:p>
          <w:p w:rsidR="005E5A9E" w:rsidRPr="00F92AFD" w:rsidRDefault="009C4CC1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Style w:val="Hyperlink"/>
                <w:rFonts w:eastAsia="Calibri" w:cs="Arial"/>
                <w:sz w:val="20"/>
                <w:lang w:val="it-IT" w:eastAsia="tr-TR"/>
              </w:rPr>
            </w:pPr>
            <w:hyperlink r:id="rId22" w:history="1">
              <w:r w:rsidR="008E013F" w:rsidRPr="00F92AFD">
                <w:rPr>
                  <w:rStyle w:val="Hyperlink"/>
                  <w:rFonts w:eastAsia="Calibri" w:cs="Arial"/>
                  <w:sz w:val="20"/>
                  <w:lang w:val="it-IT" w:eastAsia="tr-TR"/>
                </w:rPr>
                <w:t>www.gaccgeorgia.org</w:t>
              </w:r>
            </w:hyperlink>
          </w:p>
          <w:p w:rsidR="009505EE" w:rsidRPr="00122E07" w:rsidRDefault="009505EE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lang w:val="it-IT"/>
              </w:rPr>
            </w:pPr>
          </w:p>
          <w:p w:rsidR="006A2EA3" w:rsidRDefault="006A2EA3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</w:pPr>
          </w:p>
          <w:p w:rsidR="006A2EA3" w:rsidRDefault="006A2EA3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</w:pPr>
          </w:p>
          <w:p w:rsidR="000D6C7D" w:rsidRDefault="009C4CC1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Style w:val="Hyperlink"/>
                <w:rFonts w:eastAsia="Calibri" w:cs="Arial"/>
                <w:sz w:val="20"/>
                <w:lang w:val="it-IT" w:eastAsia="tr-TR"/>
              </w:rPr>
            </w:pPr>
            <w:hyperlink r:id="rId23" w:history="1">
              <w:r w:rsidR="000D6C7D" w:rsidRPr="009505EE">
                <w:rPr>
                  <w:rStyle w:val="Hyperlink"/>
                  <w:rFonts w:eastAsia="Calibri" w:cs="Arial"/>
                  <w:sz w:val="20"/>
                  <w:lang w:val="it-IT" w:eastAsia="tr-TR"/>
                </w:rPr>
                <w:t>https://tinyurl.com/artpalaceofgeorgia</w:t>
              </w:r>
            </w:hyperlink>
          </w:p>
          <w:p w:rsidR="00277D01" w:rsidRDefault="00277D01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Fonts w:eastAsia="Calibri" w:cs="Arial"/>
                <w:color w:val="0000FF"/>
                <w:sz w:val="20"/>
                <w:lang w:val="it-IT" w:eastAsia="tr-TR"/>
              </w:rPr>
            </w:pPr>
          </w:p>
          <w:p w:rsidR="00D63DA5" w:rsidRDefault="00D63DA5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Fonts w:ascii="Sylfaen" w:eastAsia="Calibri" w:hAnsi="Sylfaen" w:cs="Arial"/>
                <w:color w:val="0000FF"/>
                <w:sz w:val="20"/>
                <w:lang w:val="ka-GE" w:eastAsia="tr-TR"/>
              </w:rPr>
            </w:pPr>
          </w:p>
          <w:p w:rsidR="00D63DA5" w:rsidRDefault="00D63DA5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Fonts w:ascii="Sylfaen" w:eastAsia="Calibri" w:hAnsi="Sylfaen" w:cs="Arial"/>
                <w:b/>
                <w:color w:val="0000FF"/>
                <w:sz w:val="20"/>
                <w:lang w:val="ka-GE" w:eastAsia="tr-TR"/>
              </w:rPr>
            </w:pPr>
          </w:p>
          <w:p w:rsidR="00D63DA5" w:rsidRPr="00D63DA5" w:rsidRDefault="00D63DA5" w:rsidP="006A2EA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Fonts w:ascii="Sylfaen" w:eastAsia="Calibri" w:hAnsi="Sylfaen" w:cs="Arial"/>
                <w:b/>
                <w:color w:val="0000FF"/>
                <w:sz w:val="20"/>
                <w:lang w:val="ka-GE" w:eastAsia="tr-TR"/>
              </w:rPr>
            </w:pPr>
          </w:p>
        </w:tc>
        <w:tc>
          <w:tcPr>
            <w:tcW w:w="4646" w:type="dxa"/>
          </w:tcPr>
          <w:p w:rsidR="005E5A9E" w:rsidRPr="009505EE" w:rsidRDefault="005E5A9E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it-IT" w:eastAsia="ar-SA"/>
              </w:rPr>
            </w:pPr>
          </w:p>
        </w:tc>
      </w:tr>
    </w:tbl>
    <w:p w:rsidR="003A004D" w:rsidRPr="009505EE" w:rsidRDefault="003A004D" w:rsidP="003A004D">
      <w:pPr>
        <w:jc w:val="both"/>
        <w:rPr>
          <w:rFonts w:cs="Arial"/>
          <w:color w:val="000000"/>
          <w:spacing w:val="-2"/>
          <w:sz w:val="20"/>
          <w:lang w:val="it-IT"/>
        </w:rPr>
      </w:pPr>
    </w:p>
    <w:p w:rsidR="003A2658" w:rsidRPr="009505EE" w:rsidRDefault="003A2658" w:rsidP="001A65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cs="Arial"/>
          <w:b/>
          <w:color w:val="000000"/>
          <w:sz w:val="20"/>
          <w:lang w:val="it-IT"/>
        </w:rPr>
      </w:pPr>
    </w:p>
    <w:p w:rsidR="00794346" w:rsidRPr="00794346" w:rsidRDefault="00794346" w:rsidP="00794346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cs="Arial"/>
          <w:b/>
          <w:color w:val="000000"/>
          <w:sz w:val="24"/>
          <w:szCs w:val="24"/>
          <w:lang w:val="ka-GE"/>
        </w:rPr>
      </w:pPr>
      <w:bookmarkStart w:id="1" w:name="_Hlk513123458"/>
      <w:r w:rsidRPr="00794346">
        <w:rPr>
          <w:rFonts w:cs="Arial"/>
          <w:b/>
          <w:color w:val="000000"/>
          <w:sz w:val="24"/>
          <w:szCs w:val="24"/>
        </w:rPr>
        <w:t xml:space="preserve">2018 </w:t>
      </w:r>
      <w:r w:rsidRPr="00794346">
        <w:rPr>
          <w:rFonts w:ascii="Sylfaen" w:hAnsi="Sylfaen" w:cs="Sylfaen"/>
          <w:b/>
          <w:color w:val="000000"/>
          <w:sz w:val="24"/>
          <w:szCs w:val="24"/>
          <w:lang w:val="ka-GE"/>
        </w:rPr>
        <w:t>წლის</w:t>
      </w:r>
      <w:r w:rsidRPr="00794346">
        <w:rPr>
          <w:rFonts w:cs="Arial"/>
          <w:b/>
          <w:color w:val="000000"/>
          <w:sz w:val="24"/>
          <w:szCs w:val="24"/>
          <w:lang w:val="ka-GE"/>
        </w:rPr>
        <w:t xml:space="preserve"> </w:t>
      </w:r>
      <w:r w:rsidRPr="00794346">
        <w:rPr>
          <w:rFonts w:ascii="Sylfaen" w:hAnsi="Sylfaen" w:cs="Sylfaen"/>
          <w:b/>
          <w:color w:val="000000"/>
          <w:sz w:val="24"/>
          <w:szCs w:val="24"/>
          <w:lang w:val="ka-GE"/>
        </w:rPr>
        <w:t>გამარჯვებულები</w:t>
      </w:r>
    </w:p>
    <w:p w:rsidR="00794346" w:rsidRDefault="00794346" w:rsidP="00794346">
      <w:pPr>
        <w:keepNext/>
        <w:spacing w:line="264" w:lineRule="auto"/>
        <w:ind w:right="57"/>
        <w:jc w:val="center"/>
        <w:rPr>
          <w:rFonts w:cs="Arial"/>
          <w:i/>
          <w:color w:val="000000"/>
          <w:sz w:val="20"/>
        </w:rPr>
      </w:pPr>
      <w:r w:rsidRPr="00794346">
        <w:rPr>
          <w:rFonts w:cs="Arial"/>
          <w:i/>
          <w:color w:val="000000"/>
          <w:sz w:val="20"/>
        </w:rPr>
        <w:t>(</w:t>
      </w:r>
      <w:r w:rsidRPr="00794346">
        <w:rPr>
          <w:rFonts w:ascii="Sylfaen" w:hAnsi="Sylfaen" w:cs="Sylfaen"/>
          <w:i/>
          <w:color w:val="000000"/>
          <w:sz w:val="20"/>
          <w:lang w:val="ka-GE"/>
        </w:rPr>
        <w:t>ანბანის</w:t>
      </w:r>
      <w:r w:rsidRPr="00794346">
        <w:rPr>
          <w:rFonts w:cs="Arial"/>
          <w:i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i/>
          <w:color w:val="000000"/>
          <w:sz w:val="20"/>
          <w:lang w:val="ka-GE"/>
        </w:rPr>
        <w:t>მიხედვით</w:t>
      </w:r>
      <w:r w:rsidRPr="00794346">
        <w:rPr>
          <w:rFonts w:cs="Arial"/>
          <w:i/>
          <w:color w:val="000000"/>
          <w:sz w:val="20"/>
        </w:rPr>
        <w:t>)</w:t>
      </w:r>
    </w:p>
    <w:p w:rsidR="00424319" w:rsidRPr="00794346" w:rsidRDefault="00424319" w:rsidP="00794346">
      <w:pPr>
        <w:keepNext/>
        <w:spacing w:line="264" w:lineRule="auto"/>
        <w:ind w:right="57"/>
        <w:jc w:val="center"/>
        <w:rPr>
          <w:rFonts w:cs="Arial"/>
          <w:b/>
          <w:i/>
          <w:color w:val="000000"/>
          <w:sz w:val="20"/>
        </w:rPr>
      </w:pPr>
    </w:p>
    <w:p w:rsidR="00B40034" w:rsidRPr="00794346" w:rsidRDefault="00B40034" w:rsidP="00B4003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 w:val="20"/>
          <w:shd w:val="clear" w:color="auto" w:fill="FFFFFF"/>
          <w:lang w:eastAsia="pt-PT"/>
        </w:rPr>
      </w:pPr>
    </w:p>
    <w:p w:rsidR="00424319" w:rsidRPr="00424319" w:rsidRDefault="00794346" w:rsidP="0042431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left="720"/>
        <w:rPr>
          <w:rFonts w:ascii="Sylfaen" w:hAnsi="Sylfaen" w:cs="Sylfaen"/>
          <w:b/>
          <w:bCs/>
          <w:color w:val="000000"/>
          <w:szCs w:val="22"/>
          <w:lang w:val="ka-GE" w:eastAsia="pt-PT"/>
        </w:rPr>
      </w:pPr>
      <w:r w:rsidRPr="00794346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კატეგორია</w:t>
      </w:r>
      <w:r w:rsidRPr="00794346">
        <w:rPr>
          <w:rFonts w:cs="Arial"/>
          <w:b/>
          <w:bCs/>
          <w:color w:val="000000"/>
          <w:szCs w:val="22"/>
          <w:lang w:val="ka-GE" w:eastAsia="pt-PT"/>
        </w:rPr>
        <w:t xml:space="preserve"> - </w:t>
      </w:r>
      <w:r w:rsidRPr="00794346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კონსერვაცია</w:t>
      </w:r>
    </w:p>
    <w:p w:rsidR="00EA3D58" w:rsidRPr="00424319" w:rsidRDefault="00EA3D58" w:rsidP="00424319">
      <w:pPr>
        <w:pStyle w:val="ListParagraph"/>
        <w:numPr>
          <w:ilvl w:val="0"/>
          <w:numId w:val="3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Sylfaen"/>
          <w:sz w:val="20"/>
          <w:lang w:val="en-US" w:eastAsia="en-US"/>
        </w:rPr>
      </w:pPr>
      <w:r w:rsidRPr="00424319">
        <w:rPr>
          <w:rFonts w:ascii="Sylfaen" w:hAnsi="Sylfaen" w:cs="Sylfaen"/>
          <w:sz w:val="20"/>
          <w:lang w:val="ka-GE" w:eastAsia="en-US"/>
        </w:rPr>
        <w:t>წმ</w:t>
      </w:r>
      <w:r w:rsidRPr="00424319">
        <w:rPr>
          <w:rFonts w:cs="Arial"/>
          <w:sz w:val="20"/>
          <w:lang w:val="en-US" w:eastAsia="en-US"/>
        </w:rPr>
        <w:t xml:space="preserve">. </w:t>
      </w:r>
      <w:r w:rsidRPr="00424319">
        <w:rPr>
          <w:rFonts w:ascii="Sylfaen" w:hAnsi="Sylfaen" w:cs="Sylfaen"/>
          <w:sz w:val="20"/>
          <w:lang w:val="en-US" w:eastAsia="en-US"/>
        </w:rPr>
        <w:t>ვენ</w:t>
      </w:r>
      <w:r w:rsidRPr="00424319">
        <w:rPr>
          <w:rFonts w:ascii="Sylfaen" w:hAnsi="Sylfaen" w:cs="Sylfaen"/>
          <w:sz w:val="20"/>
          <w:lang w:val="ka-GE" w:eastAsia="en-US"/>
        </w:rPr>
        <w:t>ს</w:t>
      </w:r>
      <w:r w:rsidRPr="00424319">
        <w:rPr>
          <w:rFonts w:ascii="Sylfaen" w:hAnsi="Sylfaen" w:cs="Sylfaen"/>
          <w:sz w:val="20"/>
          <w:lang w:val="en-US" w:eastAsia="en-US"/>
        </w:rPr>
        <w:t>ესლა</w:t>
      </w:r>
      <w:r w:rsidRPr="00424319">
        <w:rPr>
          <w:rFonts w:ascii="Sylfaen" w:hAnsi="Sylfaen" w:cs="Sylfaen"/>
          <w:sz w:val="20"/>
          <w:lang w:val="ka-GE" w:eastAsia="en-US"/>
        </w:rPr>
        <w:t>ს</w:t>
      </w:r>
      <w:r w:rsidRPr="00424319">
        <w:rPr>
          <w:rFonts w:cs="Arial"/>
          <w:sz w:val="20"/>
          <w:lang w:val="en-US" w:eastAsia="en-US"/>
        </w:rPr>
        <w:t xml:space="preserve"> </w:t>
      </w:r>
      <w:r w:rsidRPr="00424319">
        <w:rPr>
          <w:rFonts w:ascii="Sylfaen" w:hAnsi="Sylfaen" w:cs="Sylfaen"/>
          <w:sz w:val="20"/>
          <w:lang w:val="en-US" w:eastAsia="en-US"/>
        </w:rPr>
        <w:t>როტ</w:t>
      </w:r>
      <w:r w:rsidRPr="00424319">
        <w:rPr>
          <w:rFonts w:ascii="Sylfaen" w:hAnsi="Sylfaen" w:cs="Sylfaen"/>
          <w:sz w:val="20"/>
          <w:lang w:val="ka-GE" w:eastAsia="en-US"/>
        </w:rPr>
        <w:t>ონ</w:t>
      </w:r>
      <w:r w:rsidRPr="00424319">
        <w:rPr>
          <w:rFonts w:ascii="Sylfaen" w:hAnsi="Sylfaen" w:cs="Sylfaen"/>
          <w:sz w:val="20"/>
          <w:lang w:val="en-US" w:eastAsia="en-US"/>
        </w:rPr>
        <w:t>და</w:t>
      </w:r>
      <w:r w:rsidRPr="00424319">
        <w:rPr>
          <w:rFonts w:cs="Arial"/>
          <w:sz w:val="20"/>
          <w:lang w:val="en-US" w:eastAsia="en-US"/>
        </w:rPr>
        <w:t xml:space="preserve">, </w:t>
      </w:r>
      <w:r w:rsidRPr="00424319">
        <w:rPr>
          <w:rFonts w:ascii="Sylfaen" w:hAnsi="Sylfaen" w:cs="Sylfaen"/>
          <w:sz w:val="20"/>
          <w:lang w:val="en-US" w:eastAsia="en-US"/>
        </w:rPr>
        <w:t>პრაღა</w:t>
      </w:r>
      <w:r w:rsidRPr="00424319">
        <w:rPr>
          <w:rFonts w:cs="Arial"/>
          <w:sz w:val="20"/>
          <w:lang w:val="en-US" w:eastAsia="en-US"/>
        </w:rPr>
        <w:t xml:space="preserve">, </w:t>
      </w:r>
      <w:r w:rsidRPr="00424319">
        <w:rPr>
          <w:rFonts w:ascii="Sylfaen" w:hAnsi="Sylfaen" w:cs="Sylfaen"/>
          <w:sz w:val="20"/>
          <w:lang w:val="en-US" w:eastAsia="en-US"/>
        </w:rPr>
        <w:t>ჩეხეთის</w:t>
      </w:r>
      <w:r w:rsidRPr="00424319">
        <w:rPr>
          <w:rFonts w:cs="Arial"/>
          <w:sz w:val="20"/>
          <w:lang w:val="en-US" w:eastAsia="en-US"/>
        </w:rPr>
        <w:t xml:space="preserve"> </w:t>
      </w:r>
      <w:r w:rsidRPr="00424319">
        <w:rPr>
          <w:rFonts w:ascii="Sylfaen" w:hAnsi="Sylfaen" w:cs="Sylfaen"/>
          <w:sz w:val="20"/>
          <w:lang w:val="en-US" w:eastAsia="en-US"/>
        </w:rPr>
        <w:t>რესპუბლიკა</w:t>
      </w:r>
    </w:p>
    <w:p w:rsidR="00EA3D58" w:rsidRPr="00424319" w:rsidRDefault="00EA3D58" w:rsidP="00424319">
      <w:pPr>
        <w:pStyle w:val="ListParagraph"/>
        <w:numPr>
          <w:ilvl w:val="0"/>
          <w:numId w:val="3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Sylfaen"/>
          <w:color w:val="000000"/>
          <w:sz w:val="20"/>
          <w:shd w:val="clear" w:color="auto" w:fill="FFFFFF"/>
          <w:lang w:val="ka-GE" w:eastAsia="en-US"/>
        </w:rPr>
        <w:t>პოლ ეგედე</w:t>
      </w:r>
      <w:r w:rsidRPr="00424319">
        <w:rPr>
          <w:rFonts w:ascii="Sylfaen" w:hAnsi="Sylfaen" w:cs="Sylfaen"/>
          <w:color w:val="000000"/>
          <w:sz w:val="20"/>
          <w:shd w:val="clear" w:color="auto" w:fill="FFFFFF"/>
          <w:lang w:val="en-US" w:eastAsia="en-US"/>
        </w:rPr>
        <w:t>ს</w:t>
      </w:r>
      <w:r w:rsidRPr="00424319">
        <w:rPr>
          <w:rFonts w:cs="Arial"/>
          <w:color w:val="000000"/>
          <w:sz w:val="20"/>
          <w:shd w:val="clear" w:color="auto" w:fill="FFFFFF"/>
          <w:lang w:val="en-US" w:eastAsia="en-US"/>
        </w:rPr>
        <w:t xml:space="preserve"> </w:t>
      </w:r>
      <w:r w:rsidRPr="00424319">
        <w:rPr>
          <w:rFonts w:ascii="Sylfaen" w:hAnsi="Sylfaen" w:cs="Sylfaen"/>
          <w:color w:val="000000"/>
          <w:sz w:val="20"/>
          <w:shd w:val="clear" w:color="auto" w:fill="FFFFFF"/>
          <w:lang w:val="en-US" w:eastAsia="en-US"/>
        </w:rPr>
        <w:t>მისიის</w:t>
      </w:r>
      <w:r w:rsidRPr="00424319">
        <w:rPr>
          <w:rFonts w:cs="Arial"/>
          <w:color w:val="000000"/>
          <w:sz w:val="20"/>
          <w:shd w:val="clear" w:color="auto" w:fill="FFFFFF"/>
          <w:lang w:val="en-US" w:eastAsia="en-US"/>
        </w:rPr>
        <w:t xml:space="preserve"> </w:t>
      </w:r>
      <w:r w:rsidRPr="00424319">
        <w:rPr>
          <w:rFonts w:ascii="Sylfaen" w:hAnsi="Sylfaen" w:cs="Sylfaen"/>
          <w:color w:val="000000"/>
          <w:sz w:val="20"/>
          <w:shd w:val="clear" w:color="auto" w:fill="FFFFFF"/>
          <w:lang w:val="en-US" w:eastAsia="en-US"/>
        </w:rPr>
        <w:t>სახლი</w:t>
      </w:r>
      <w:r w:rsidRPr="00424319">
        <w:rPr>
          <w:rFonts w:cs="Arial"/>
          <w:color w:val="000000"/>
          <w:sz w:val="20"/>
          <w:shd w:val="clear" w:color="auto" w:fill="FFFFFF"/>
          <w:lang w:val="en-US" w:eastAsia="en-US"/>
        </w:rPr>
        <w:t xml:space="preserve">, </w:t>
      </w:r>
      <w:r w:rsidRPr="00424319">
        <w:rPr>
          <w:rFonts w:ascii="Sylfaen" w:hAnsi="Sylfaen" w:cs="Sylfaen"/>
          <w:color w:val="000000"/>
          <w:sz w:val="20"/>
          <w:shd w:val="clear" w:color="auto" w:fill="FFFFFF"/>
          <w:lang w:val="en-US" w:eastAsia="en-US"/>
        </w:rPr>
        <w:t>ილი</w:t>
      </w:r>
      <w:r w:rsidRPr="00424319">
        <w:rPr>
          <w:rFonts w:ascii="Sylfaen" w:hAnsi="Sylfaen" w:cs="Sylfaen"/>
          <w:color w:val="000000"/>
          <w:sz w:val="20"/>
          <w:shd w:val="clear" w:color="auto" w:fill="FFFFFF"/>
          <w:lang w:val="ka-GE" w:eastAsia="en-US"/>
        </w:rPr>
        <w:t>მან</w:t>
      </w:r>
      <w:r w:rsidRPr="00424319">
        <w:rPr>
          <w:rFonts w:ascii="Sylfaen" w:hAnsi="Sylfaen" w:cs="Sylfaen"/>
          <w:color w:val="000000"/>
          <w:sz w:val="20"/>
          <w:shd w:val="clear" w:color="auto" w:fill="FFFFFF"/>
          <w:lang w:val="en-US" w:eastAsia="en-US"/>
        </w:rPr>
        <w:t>აკი</w:t>
      </w:r>
      <w:r w:rsidRPr="00424319">
        <w:rPr>
          <w:rFonts w:cs="Arial"/>
          <w:color w:val="000000"/>
          <w:sz w:val="20"/>
          <w:shd w:val="clear" w:color="auto" w:fill="FFFFFF"/>
          <w:lang w:val="en-US" w:eastAsia="en-US"/>
        </w:rPr>
        <w:t xml:space="preserve">, </w:t>
      </w:r>
      <w:r w:rsidRPr="00424319">
        <w:rPr>
          <w:rFonts w:ascii="Sylfaen" w:hAnsi="Sylfaen" w:cs="Sylfaen"/>
          <w:color w:val="000000"/>
          <w:sz w:val="20"/>
          <w:shd w:val="clear" w:color="auto" w:fill="FFFFFF"/>
          <w:lang w:val="en-US" w:eastAsia="en-US"/>
        </w:rPr>
        <w:t>გრენლანდია</w:t>
      </w:r>
      <w:r w:rsidRPr="00424319">
        <w:rPr>
          <w:rFonts w:cs="Arial"/>
          <w:color w:val="000000"/>
          <w:sz w:val="20"/>
          <w:shd w:val="clear" w:color="auto" w:fill="FFFFFF"/>
          <w:lang w:val="en-US" w:eastAsia="en-US"/>
        </w:rPr>
        <w:t xml:space="preserve">, </w:t>
      </w:r>
      <w:r w:rsidRPr="00424319">
        <w:rPr>
          <w:rFonts w:ascii="Sylfaen" w:hAnsi="Sylfaen" w:cs="Sylfaen"/>
          <w:color w:val="000000"/>
          <w:sz w:val="20"/>
          <w:shd w:val="clear" w:color="auto" w:fill="FFFFFF"/>
          <w:lang w:val="en-US" w:eastAsia="en-US"/>
        </w:rPr>
        <w:t>დანი</w:t>
      </w:r>
      <w:r w:rsidRPr="00424319">
        <w:rPr>
          <w:rFonts w:ascii="Sylfaen" w:hAnsi="Sylfaen" w:cs="Sylfaen"/>
          <w:color w:val="000000"/>
          <w:sz w:val="20"/>
          <w:shd w:val="clear" w:color="auto" w:fill="FFFFFF"/>
          <w:lang w:val="ka-GE" w:eastAsia="en-US"/>
        </w:rPr>
        <w:t>ა</w:t>
      </w:r>
    </w:p>
    <w:p w:rsidR="00EA3D58" w:rsidRPr="00424319" w:rsidRDefault="00EA3D58" w:rsidP="00424319">
      <w:pPr>
        <w:pStyle w:val="ListParagraph"/>
        <w:numPr>
          <w:ilvl w:val="0"/>
          <w:numId w:val="3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დოქტორ ბარნერის სანატორიუმი, ბრაუნლაგი / ჰარცი, გერმანია</w:t>
      </w:r>
    </w:p>
    <w:p w:rsidR="00EA3D58" w:rsidRPr="00424319" w:rsidRDefault="00EA3D58" w:rsidP="00424319">
      <w:pPr>
        <w:pStyle w:val="ListParagraph"/>
        <w:numPr>
          <w:ilvl w:val="0"/>
          <w:numId w:val="3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lang w:val="ka-GE" w:eastAsia="en-US"/>
        </w:rPr>
        <w:t>ვინზერბერგი: სამეფო ვენახი პოტსდამ-საანსოში, გერმანია</w:t>
      </w:r>
    </w:p>
    <w:p w:rsidR="00EA3D58" w:rsidRDefault="00EA3D58" w:rsidP="00424319">
      <w:pPr>
        <w:pStyle w:val="ListParagraph"/>
        <w:numPr>
          <w:ilvl w:val="0"/>
          <w:numId w:val="3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lang w:val="ka-GE" w:eastAsia="en-US"/>
        </w:rPr>
        <w:t>აია კურიაკის ბიზანტიური ეკლესია, ნიქსოსი, საბერძნეთი</w:t>
      </w:r>
    </w:p>
    <w:p w:rsidR="00277D01" w:rsidRPr="00424319" w:rsidRDefault="00277D01" w:rsidP="00277D01">
      <w:pPr>
        <w:pStyle w:val="ListParagraph"/>
        <w:numPr>
          <w:ilvl w:val="0"/>
          <w:numId w:val="3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lang w:val="ka-GE" w:eastAsia="en-US"/>
        </w:rPr>
        <w:t>ბაზილიკის მოზაიკა წმინდა ეკატერინეს მონასტერში, სინაი, ეგვიპტე-საბერძნეთი-იტალია</w:t>
      </w:r>
    </w:p>
    <w:p w:rsidR="00EA3D58" w:rsidRPr="00424319" w:rsidRDefault="00EA3D58" w:rsidP="00424319">
      <w:pPr>
        <w:pStyle w:val="ListParagraph"/>
        <w:numPr>
          <w:ilvl w:val="0"/>
          <w:numId w:val="3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ბოტანიკური ბაღი კელუშის ეროვნულ სასახლეში, სინტრა, პორტუგალია</w:t>
      </w:r>
    </w:p>
    <w:p w:rsidR="00EA3D58" w:rsidRPr="00424319" w:rsidRDefault="00EA3D58" w:rsidP="00424319">
      <w:pPr>
        <w:pStyle w:val="ListParagraph"/>
        <w:numPr>
          <w:ilvl w:val="0"/>
          <w:numId w:val="3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პრინცი მილოშის პავილიონი ბუკოვიჩკას სპა, არანდჟელოვაცი, სერბეთი</w:t>
      </w:r>
    </w:p>
    <w:p w:rsidR="00EA3D58" w:rsidRPr="00424319" w:rsidRDefault="00EA3D58" w:rsidP="00424319">
      <w:pPr>
        <w:pStyle w:val="ListParagraph"/>
        <w:numPr>
          <w:ilvl w:val="0"/>
          <w:numId w:val="3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ბაკის ციხე, ბაკი, სერბეთი</w:t>
      </w:r>
    </w:p>
    <w:p w:rsidR="00EA3D58" w:rsidRPr="00424319" w:rsidRDefault="00EA3D58" w:rsidP="00424319">
      <w:pPr>
        <w:pStyle w:val="ListParagraph"/>
        <w:numPr>
          <w:ilvl w:val="0"/>
          <w:numId w:val="3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სან-ილდეფონსოს კოლეჯის ფასადი, ალკალა-დე-ენარესი, ესპანეთი</w:t>
      </w:r>
    </w:p>
    <w:p w:rsidR="00EA3D58" w:rsidRPr="00424319" w:rsidRDefault="00EA3D58" w:rsidP="00424319">
      <w:pPr>
        <w:pStyle w:val="ListParagraph"/>
        <w:numPr>
          <w:ilvl w:val="0"/>
          <w:numId w:val="3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ესპანეთის სოროლას სკეტჩები(მონახაზები), ვალენსია, ესპანეთი</w:t>
      </w:r>
    </w:p>
    <w:p w:rsidR="002C128D" w:rsidRPr="00424319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sz w:val="20"/>
          <w:lang w:val="ka-GE" w:eastAsia="en-US"/>
        </w:rPr>
      </w:pPr>
    </w:p>
    <w:p w:rsidR="00424319" w:rsidRPr="00424319" w:rsidRDefault="00424319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sz w:val="20"/>
          <w:lang w:val="ka-GE" w:eastAsia="en-US"/>
        </w:rPr>
      </w:pPr>
    </w:p>
    <w:p w:rsidR="00424319" w:rsidRPr="00424319" w:rsidRDefault="00794346" w:rsidP="0042431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left="720"/>
        <w:rPr>
          <w:rFonts w:ascii="Sylfaen" w:hAnsi="Sylfaen" w:cs="Sylfaen"/>
          <w:b/>
          <w:bCs/>
          <w:color w:val="000000"/>
          <w:szCs w:val="22"/>
          <w:lang w:val="ka-GE" w:eastAsia="pt-PT"/>
        </w:rPr>
      </w:pP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კატეგორია</w:t>
      </w:r>
      <w:r w:rsidRPr="00424319">
        <w:rPr>
          <w:rFonts w:cs="Arial"/>
          <w:b/>
          <w:bCs/>
          <w:color w:val="000000"/>
          <w:szCs w:val="22"/>
          <w:lang w:val="ka-GE" w:eastAsia="pt-PT"/>
        </w:rPr>
        <w:t xml:space="preserve"> -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კვლევა</w:t>
      </w:r>
    </w:p>
    <w:p w:rsidR="000F0931" w:rsidRPr="00424319" w:rsidRDefault="000F0931" w:rsidP="00424319">
      <w:pPr>
        <w:pStyle w:val="ListParagraph"/>
        <w:numPr>
          <w:ilvl w:val="0"/>
          <w:numId w:val="3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lang w:val="ka-GE" w:eastAsia="en-US"/>
        </w:rPr>
        <w:t>EPICO: პრევენციული კონსერვაციის ევროპული ოქმი, რომელიც კოორდინირებულია ვერსალის, საფრანგეთის კოორდინაციით</w:t>
      </w:r>
    </w:p>
    <w:p w:rsidR="000F0931" w:rsidRPr="00424319" w:rsidRDefault="000F0931" w:rsidP="00424319">
      <w:pPr>
        <w:pStyle w:val="ListParagraph"/>
        <w:numPr>
          <w:ilvl w:val="0"/>
          <w:numId w:val="3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ქსოვილი საქართველოდან, თბილისი, საქართველო</w:t>
      </w:r>
    </w:p>
    <w:p w:rsidR="000F0931" w:rsidRPr="00424319" w:rsidRDefault="000F0931" w:rsidP="00424319">
      <w:pPr>
        <w:pStyle w:val="ListParagraph"/>
        <w:numPr>
          <w:ilvl w:val="0"/>
          <w:numId w:val="3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CultLab3D: ავტომატური სკანირების ტექნოლოგია 3D დიგიტალიზაციისთვის, დარმშტადტი, გერმანია</w:t>
      </w:r>
    </w:p>
    <w:p w:rsidR="000F0931" w:rsidRPr="00424319" w:rsidRDefault="000F0931" w:rsidP="00424319">
      <w:pPr>
        <w:pStyle w:val="ListParagraph"/>
        <w:numPr>
          <w:ilvl w:val="0"/>
          <w:numId w:val="3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სახელმწიფო ხელოვნების ნიმუშების კვლევა და აღნუსხვა, ბელგრადი, სერბეთი</w:t>
      </w:r>
    </w:p>
    <w:p w:rsidR="002C128D" w:rsidRPr="00424319" w:rsidRDefault="002C128D" w:rsidP="0042431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firstLine="105"/>
        <w:rPr>
          <w:rFonts w:ascii="Sylfaen" w:hAnsi="Sylfaen" w:cs="Arial"/>
          <w:sz w:val="20"/>
          <w:lang w:val="ka-GE" w:eastAsia="en-US"/>
        </w:rPr>
      </w:pPr>
    </w:p>
    <w:p w:rsidR="00424319" w:rsidRPr="00424319" w:rsidRDefault="00424319" w:rsidP="0042431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firstLine="105"/>
        <w:rPr>
          <w:rFonts w:ascii="Sylfaen" w:hAnsi="Sylfaen" w:cs="Arial"/>
          <w:sz w:val="20"/>
          <w:lang w:val="ka-GE" w:eastAsia="en-US"/>
        </w:rPr>
      </w:pPr>
    </w:p>
    <w:p w:rsidR="00424319" w:rsidRPr="00424319" w:rsidRDefault="00794346" w:rsidP="00424319">
      <w:pPr>
        <w:pStyle w:val="ListParagraph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Sylfaen"/>
          <w:b/>
          <w:bCs/>
          <w:color w:val="000000"/>
          <w:szCs w:val="22"/>
          <w:lang w:val="ka-GE" w:eastAsia="pt-PT"/>
        </w:rPr>
      </w:pP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კატეგორია</w:t>
      </w:r>
      <w:r w:rsidRPr="00424319">
        <w:rPr>
          <w:rFonts w:cs="Arial"/>
          <w:b/>
          <w:bCs/>
          <w:color w:val="000000"/>
          <w:szCs w:val="22"/>
          <w:lang w:val="ka-GE" w:eastAsia="pt-PT"/>
        </w:rPr>
        <w:t xml:space="preserve"> - 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განსაკუთრებული</w:t>
      </w:r>
      <w:r w:rsidRPr="00424319">
        <w:rPr>
          <w:rFonts w:cs="Arial"/>
          <w:b/>
          <w:bCs/>
          <w:color w:val="000000"/>
          <w:szCs w:val="22"/>
          <w:lang w:val="ka-GE" w:eastAsia="pt-PT"/>
        </w:rPr>
        <w:t xml:space="preserve"> 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ღვაწლ</w:t>
      </w:r>
    </w:p>
    <w:p w:rsidR="000F0931" w:rsidRPr="00424319" w:rsidRDefault="000F0931" w:rsidP="00424319">
      <w:pPr>
        <w:pStyle w:val="ListParagraph"/>
        <w:numPr>
          <w:ilvl w:val="0"/>
          <w:numId w:val="3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ბულგარეთის ლაშქრობათა საოცრებები, ბულგარეთი</w:t>
      </w:r>
    </w:p>
    <w:p w:rsidR="000F0931" w:rsidRPr="00424319" w:rsidRDefault="000F0931" w:rsidP="00424319">
      <w:pPr>
        <w:pStyle w:val="ListParagraph"/>
        <w:numPr>
          <w:ilvl w:val="0"/>
          <w:numId w:val="3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ბატონი სტეფანე ბერნი, საფრანგეთი</w:t>
      </w:r>
    </w:p>
    <w:p w:rsidR="000F0931" w:rsidRPr="00424319" w:rsidRDefault="000F0931" w:rsidP="00424319">
      <w:pPr>
        <w:pStyle w:val="ListParagraph"/>
        <w:numPr>
          <w:ilvl w:val="0"/>
          <w:numId w:val="3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ვენეციის დაცვის საერთაშორისო კერძო კომიტეტების ასოციაცია, იტალიის</w:t>
      </w:r>
    </w:p>
    <w:p w:rsidR="000F0931" w:rsidRPr="00424319" w:rsidRDefault="000F0931" w:rsidP="00424319">
      <w:pPr>
        <w:pStyle w:val="ListParagraph"/>
        <w:numPr>
          <w:ilvl w:val="0"/>
          <w:numId w:val="3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ასოციაცია ჰენდრიკ დე კეისერი, ნიდერლანდები</w:t>
      </w:r>
    </w:p>
    <w:p w:rsidR="000F0931" w:rsidRPr="00424319" w:rsidRDefault="000F0931" w:rsidP="00424319">
      <w:pPr>
        <w:pStyle w:val="ListParagraph"/>
        <w:numPr>
          <w:ilvl w:val="0"/>
          <w:numId w:val="3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ქალბატონი ტონ სინდინგ სტეინსვიკი, ნორვეგია</w:t>
      </w:r>
    </w:p>
    <w:p w:rsidR="000F0931" w:rsidRPr="00424319" w:rsidRDefault="000F0931" w:rsidP="00424319">
      <w:pPr>
        <w:pStyle w:val="ListParagraph"/>
        <w:numPr>
          <w:ilvl w:val="0"/>
          <w:numId w:val="3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lang w:val="ka-GE" w:eastAsia="en-US"/>
        </w:rPr>
        <w:t>კერძო წყლის მფლობელები არგუალ და ტასაკორტე, კანარის კუნძულები, ესპანეთი</w:t>
      </w:r>
    </w:p>
    <w:p w:rsidR="00424319" w:rsidRPr="00424319" w:rsidRDefault="00424319" w:rsidP="00424319">
      <w:pPr>
        <w:pStyle w:val="ListParagraph"/>
        <w:numPr>
          <w:ilvl w:val="0"/>
          <w:numId w:val="3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lang w:val="ka-GE" w:eastAsia="en-US"/>
        </w:rPr>
      </w:pPr>
    </w:p>
    <w:p w:rsidR="002C128D" w:rsidRPr="00424319" w:rsidRDefault="002C128D" w:rsidP="0042431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firstLine="60"/>
        <w:rPr>
          <w:rFonts w:cs="Arial"/>
          <w:sz w:val="20"/>
          <w:lang w:val="ka-GE" w:eastAsia="en-US"/>
        </w:rPr>
      </w:pPr>
    </w:p>
    <w:p w:rsidR="00794346" w:rsidRPr="00424319" w:rsidRDefault="00794346" w:rsidP="0042431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left="720"/>
        <w:rPr>
          <w:rFonts w:cs="Arial"/>
          <w:szCs w:val="22"/>
          <w:lang w:eastAsia="pt-PT"/>
        </w:rPr>
      </w:pP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კატეგორია</w:t>
      </w:r>
      <w:r w:rsidRPr="00424319">
        <w:rPr>
          <w:rFonts w:cs="Arial"/>
          <w:b/>
          <w:bCs/>
          <w:color w:val="000000"/>
          <w:szCs w:val="22"/>
          <w:lang w:val="ka-GE" w:eastAsia="pt-PT"/>
        </w:rPr>
        <w:t xml:space="preserve"> - 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განათლება</w:t>
      </w:r>
      <w:r w:rsidRPr="00424319">
        <w:rPr>
          <w:rFonts w:cs="Arial"/>
          <w:b/>
          <w:bCs/>
          <w:color w:val="000000"/>
          <w:szCs w:val="22"/>
          <w:lang w:val="ka-GE" w:eastAsia="pt-PT"/>
        </w:rPr>
        <w:t xml:space="preserve">, 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სწავლება</w:t>
      </w:r>
      <w:r w:rsidRPr="00424319">
        <w:rPr>
          <w:rFonts w:cs="Arial"/>
          <w:b/>
          <w:bCs/>
          <w:color w:val="000000"/>
          <w:szCs w:val="22"/>
          <w:lang w:val="ka-GE" w:eastAsia="pt-PT"/>
        </w:rPr>
        <w:t xml:space="preserve"> 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და</w:t>
      </w:r>
      <w:r w:rsidRPr="00424319">
        <w:rPr>
          <w:rFonts w:cs="Arial"/>
          <w:b/>
          <w:bCs/>
          <w:color w:val="000000"/>
          <w:szCs w:val="22"/>
          <w:lang w:val="ka-GE" w:eastAsia="pt-PT"/>
        </w:rPr>
        <w:t xml:space="preserve"> 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ცნობიერების</w:t>
      </w:r>
      <w:r w:rsidRPr="00424319">
        <w:rPr>
          <w:rFonts w:cs="Arial"/>
          <w:b/>
          <w:bCs/>
          <w:color w:val="000000"/>
          <w:szCs w:val="22"/>
          <w:lang w:val="ka-GE" w:eastAsia="pt-PT"/>
        </w:rPr>
        <w:t xml:space="preserve"> 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ამაღლება</w:t>
      </w:r>
      <w:r w:rsidRPr="00424319">
        <w:rPr>
          <w:rFonts w:cs="Arial"/>
          <w:b/>
          <w:bCs/>
          <w:color w:val="000000"/>
          <w:szCs w:val="22"/>
          <w:lang w:eastAsia="pt-PT"/>
        </w:rPr>
        <w:t xml:space="preserve"> </w:t>
      </w:r>
    </w:p>
    <w:p w:rsidR="000F0931" w:rsidRPr="00424319" w:rsidRDefault="000F0931" w:rsidP="00424319">
      <w:pPr>
        <w:pStyle w:val="ListParagraph"/>
        <w:numPr>
          <w:ilvl w:val="0"/>
          <w:numId w:val="3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Ief Postino: წერილებით დაკავშირებული ბელგია და იტალია, ბელგია</w:t>
      </w:r>
    </w:p>
    <w:p w:rsidR="000F0931" w:rsidRPr="00424319" w:rsidRDefault="000F0931" w:rsidP="00424319">
      <w:pPr>
        <w:pStyle w:val="ListParagraph"/>
        <w:numPr>
          <w:ilvl w:val="0"/>
          <w:numId w:val="3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კულტურული ნახტომი: საგანმანათლებლო პროგრამა, ფინეთი</w:t>
      </w:r>
    </w:p>
    <w:p w:rsidR="000F0931" w:rsidRPr="00424319" w:rsidRDefault="000F0931" w:rsidP="00424319">
      <w:pPr>
        <w:pStyle w:val="ListParagraph"/>
        <w:numPr>
          <w:ilvl w:val="0"/>
          <w:numId w:val="3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lang w:val="ka-GE" w:eastAsia="en-US"/>
        </w:rPr>
        <w:t>კულტურული მემკვიდრეობის ეროვნული ინსტიტუტი: საგანმანათლებლო და სატრენინგო პროგრამა რესტავრატორთათვის, საფრანგეთი</w:t>
      </w:r>
    </w:p>
    <w:p w:rsidR="000F0931" w:rsidRPr="00424319" w:rsidRDefault="000F0931" w:rsidP="00424319">
      <w:pPr>
        <w:pStyle w:val="ListParagraph"/>
        <w:numPr>
          <w:ilvl w:val="0"/>
          <w:numId w:val="3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სინის მუზეუმის ალკა, ხორვატია</w:t>
      </w:r>
    </w:p>
    <w:p w:rsidR="000F0931" w:rsidRPr="00424319" w:rsidRDefault="000F0931" w:rsidP="00424319">
      <w:pPr>
        <w:pStyle w:val="ListParagraph"/>
        <w:numPr>
          <w:ilvl w:val="0"/>
          <w:numId w:val="3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en-US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გამანადგურებელი კამანიის დაძლევა, კოორდინირებული რომში, იტალია</w:t>
      </w:r>
    </w:p>
    <w:p w:rsidR="000F0931" w:rsidRPr="00424319" w:rsidRDefault="000F0931" w:rsidP="00424319">
      <w:pPr>
        <w:pStyle w:val="ListParagraph"/>
        <w:numPr>
          <w:ilvl w:val="0"/>
          <w:numId w:val="3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ღია ძეგლები, იტალია</w:t>
      </w:r>
    </w:p>
    <w:p w:rsidR="000F0931" w:rsidRPr="00424319" w:rsidRDefault="000F0931" w:rsidP="00424319">
      <w:pPr>
        <w:pStyle w:val="ListParagraph"/>
        <w:numPr>
          <w:ilvl w:val="0"/>
          <w:numId w:val="3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222222"/>
          <w:sz w:val="20"/>
          <w:shd w:val="clear" w:color="auto" w:fill="FFFFFF"/>
          <w:lang w:val="ka-GE" w:eastAsia="en-US"/>
        </w:rPr>
      </w:pPr>
      <w:r w:rsidRPr="00424319">
        <w:rPr>
          <w:rFonts w:cs="Arial"/>
          <w:color w:val="222222"/>
          <w:sz w:val="20"/>
          <w:shd w:val="clear" w:color="auto" w:fill="FFFFFF"/>
          <w:lang w:val="en-US" w:eastAsia="en-US"/>
        </w:rPr>
        <w:t>GeoCraftNL</w:t>
      </w:r>
      <w:r w:rsidRPr="00424319">
        <w:rPr>
          <w:rFonts w:ascii="Sylfaen" w:hAnsi="Sylfaen" w:cs="Arial"/>
          <w:color w:val="222222"/>
          <w:sz w:val="20"/>
          <w:shd w:val="clear" w:color="auto" w:fill="FFFFFF"/>
          <w:lang w:val="ka-GE" w:eastAsia="en-US"/>
        </w:rPr>
        <w:t>: პროექტი კულტურული მემკვიდრეობის (</w:t>
      </w:r>
      <w:r w:rsidRPr="00424319">
        <w:rPr>
          <w:rFonts w:cs="Arial"/>
          <w:color w:val="222222"/>
          <w:sz w:val="20"/>
          <w:shd w:val="clear" w:color="auto" w:fill="FFFFFF"/>
          <w:lang w:val="en-US" w:eastAsia="en-US"/>
        </w:rPr>
        <w:t>Minecraft</w:t>
      </w:r>
      <w:r w:rsidRPr="00424319">
        <w:rPr>
          <w:rFonts w:ascii="Sylfaen" w:hAnsi="Sylfaen" w:cs="Arial"/>
          <w:color w:val="222222"/>
          <w:sz w:val="20"/>
          <w:shd w:val="clear" w:color="auto" w:fill="FFFFFF"/>
          <w:lang w:val="ka-GE" w:eastAsia="en-US"/>
        </w:rPr>
        <w:t xml:space="preserve">) გადასარჩენად </w:t>
      </w:r>
      <w:r w:rsidRPr="00424319">
        <w:rPr>
          <w:rFonts w:cs="Arial"/>
          <w:color w:val="222222"/>
          <w:sz w:val="20"/>
          <w:shd w:val="clear" w:color="auto" w:fill="FFFFFF"/>
          <w:lang w:val="en-US" w:eastAsia="en-US"/>
        </w:rPr>
        <w:t>GeoFort</w:t>
      </w:r>
      <w:r w:rsidRPr="00424319">
        <w:rPr>
          <w:rFonts w:ascii="Sylfaen" w:hAnsi="Sylfaen" w:cs="Arial"/>
          <w:color w:val="222222"/>
          <w:sz w:val="20"/>
          <w:shd w:val="clear" w:color="auto" w:fill="FFFFFF"/>
          <w:lang w:val="ka-GE" w:eastAsia="en-US"/>
        </w:rPr>
        <w:t>, ნიდერლადები</w:t>
      </w:r>
    </w:p>
    <w:p w:rsidR="00424319" w:rsidRPr="00424319" w:rsidRDefault="00424319" w:rsidP="00424319">
      <w:pPr>
        <w:pStyle w:val="ListParagraph"/>
        <w:numPr>
          <w:ilvl w:val="0"/>
          <w:numId w:val="3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</w:pPr>
      <w:r w:rsidRPr="00424319">
        <w:rPr>
          <w:rFonts w:ascii="Sylfaen" w:hAnsi="Sylfaen" w:cs="Arial"/>
          <w:color w:val="000000"/>
          <w:sz w:val="20"/>
          <w:shd w:val="clear" w:color="auto" w:fill="FFFFFF"/>
          <w:lang w:val="ka-GE" w:eastAsia="en-US"/>
        </w:rPr>
        <w:t>პლეჩნიკის სახლი, სლოვენია</w:t>
      </w:r>
    </w:p>
    <w:p w:rsidR="00424319" w:rsidRDefault="00424319" w:rsidP="000F093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color w:val="222222"/>
          <w:sz w:val="20"/>
          <w:shd w:val="clear" w:color="auto" w:fill="FFFFFF"/>
          <w:lang w:val="ka-GE" w:eastAsia="en-US"/>
        </w:rPr>
      </w:pPr>
    </w:p>
    <w:p w:rsidR="00EE5E3C" w:rsidRDefault="00EE5E3C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/>
          <w:sz w:val="20"/>
          <w:shd w:val="clear" w:color="auto" w:fill="FFFFFF"/>
          <w:lang w:val="en-US" w:eastAsia="en-US"/>
        </w:rPr>
      </w:pPr>
    </w:p>
    <w:p w:rsidR="00424319" w:rsidRPr="00D37815" w:rsidRDefault="00424319" w:rsidP="0042431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 w:eastAsia="pt-PT"/>
        </w:rPr>
      </w:pPr>
      <w:r>
        <w:rPr>
          <w:rFonts w:ascii="Sylfaen" w:hAnsi="Sylfaen" w:cs="Arial"/>
          <w:color w:val="000000"/>
          <w:sz w:val="20"/>
          <w:lang w:val="ka-GE" w:eastAsia="pt-PT"/>
        </w:rPr>
        <w:t xml:space="preserve">ევროპა ნოსტრას ჯილდო ასევე გადაეცა ევროპის ქვეყანაში განხორციელებულ პროეტს, რომლელიც არ არის შემოქმედებითი ევროპის პროგრამის წევრი. </w:t>
      </w:r>
    </w:p>
    <w:p w:rsidR="00424319" w:rsidRPr="00424319" w:rsidRDefault="00424319" w:rsidP="005217E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Sylfaen"/>
          <w:b/>
          <w:bCs/>
          <w:color w:val="000000"/>
          <w:sz w:val="20"/>
          <w:shd w:val="clear" w:color="auto" w:fill="FFFFFF"/>
          <w:lang w:val="ka-GE" w:eastAsia="en-US"/>
        </w:rPr>
      </w:pPr>
    </w:p>
    <w:bookmarkEnd w:id="1"/>
    <w:p w:rsidR="00424319" w:rsidRDefault="00424319" w:rsidP="00424319">
      <w:pPr>
        <w:pStyle w:val="ListParagraph"/>
        <w:rPr>
          <w:rFonts w:ascii="Sylfaen" w:hAnsi="Sylfaen" w:cs="Sylfaen"/>
          <w:lang w:val="ka-GE"/>
        </w:rPr>
      </w:pPr>
      <w:r w:rsidRPr="00424319">
        <w:rPr>
          <w:rFonts w:ascii="Sylfaen" w:hAnsi="Sylfaen" w:cs="Arial"/>
          <w:b/>
          <w:color w:val="000000"/>
          <w:sz w:val="20"/>
          <w:lang w:val="ka-GE" w:eastAsia="pt-PT"/>
        </w:rPr>
        <w:t>კატეგორიაში კონსერვაცია:</w:t>
      </w:r>
      <w:r>
        <w:rPr>
          <w:rFonts w:ascii="Sylfaen" w:hAnsi="Sylfaen" w:cs="Arial"/>
          <w:color w:val="000000"/>
          <w:sz w:val="20"/>
          <w:lang w:val="ka-GE" w:eastAsia="pt-PT"/>
        </w:rPr>
        <w:t xml:space="preserve"> </w:t>
      </w:r>
      <w:r w:rsidRPr="00424319">
        <w:rPr>
          <w:rFonts w:ascii="Sylfaen" w:hAnsi="Sylfaen"/>
          <w:lang w:val="ka-GE"/>
        </w:rPr>
        <w:t>ზოგრაფიონის</w:t>
      </w:r>
      <w:r w:rsidRPr="00424319">
        <w:rPr>
          <w:lang w:val="ka-GE"/>
        </w:rPr>
        <w:t xml:space="preserve"> </w:t>
      </w:r>
      <w:r w:rsidRPr="00424319">
        <w:rPr>
          <w:rFonts w:ascii="Sylfaen" w:hAnsi="Sylfaen" w:cs="Sylfaen"/>
          <w:lang w:val="ka-GE"/>
        </w:rPr>
        <w:t>ბერძნული</w:t>
      </w:r>
      <w:r w:rsidRPr="00424319">
        <w:rPr>
          <w:lang w:val="ka-GE"/>
        </w:rPr>
        <w:t xml:space="preserve"> </w:t>
      </w:r>
      <w:r w:rsidRPr="00424319">
        <w:rPr>
          <w:rFonts w:ascii="Sylfaen" w:hAnsi="Sylfaen" w:cs="Sylfaen"/>
          <w:lang w:val="ka-GE"/>
        </w:rPr>
        <w:t>სკოლა</w:t>
      </w:r>
      <w:r w:rsidRPr="00424319">
        <w:rPr>
          <w:lang w:val="ka-GE"/>
        </w:rPr>
        <w:t xml:space="preserve">, </w:t>
      </w:r>
      <w:r w:rsidRPr="00424319">
        <w:rPr>
          <w:rFonts w:ascii="Sylfaen" w:hAnsi="Sylfaen" w:cs="Sylfaen"/>
          <w:lang w:val="ka-GE"/>
        </w:rPr>
        <w:t>სტამბული</w:t>
      </w:r>
      <w:r w:rsidRPr="00424319">
        <w:rPr>
          <w:lang w:val="ka-GE"/>
        </w:rPr>
        <w:t xml:space="preserve">, </w:t>
      </w:r>
      <w:r w:rsidRPr="00424319">
        <w:rPr>
          <w:rFonts w:ascii="Sylfaen" w:hAnsi="Sylfaen" w:cs="Sylfaen"/>
          <w:lang w:val="ka-GE"/>
        </w:rPr>
        <w:t>თურქეთი</w:t>
      </w:r>
    </w:p>
    <w:p w:rsidR="00D8041A" w:rsidRDefault="00D8041A" w:rsidP="00424319">
      <w:pPr>
        <w:pStyle w:val="ListParagraph"/>
        <w:rPr>
          <w:rFonts w:ascii="Sylfaen" w:hAnsi="Sylfaen"/>
          <w:lang w:val="ka-GE"/>
        </w:rPr>
      </w:pPr>
    </w:p>
    <w:p w:rsidR="00D8041A" w:rsidRPr="00D8041A" w:rsidRDefault="00D8041A" w:rsidP="00424319">
      <w:pPr>
        <w:pStyle w:val="ListParagraph"/>
        <w:rPr>
          <w:rFonts w:ascii="Sylfaen" w:hAnsi="Sylfaen"/>
          <w:lang w:val="ka-GE"/>
        </w:rPr>
      </w:pPr>
    </w:p>
    <w:p w:rsidR="009E16FA" w:rsidRDefault="009E16FA" w:rsidP="00FA3CD8">
      <w:pPr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spacing w:val="-2"/>
          <w:sz w:val="24"/>
          <w:szCs w:val="24"/>
          <w:lang w:val="ka-GE"/>
        </w:rPr>
      </w:pPr>
    </w:p>
    <w:p w:rsidR="00FA3CD8" w:rsidRPr="005217E3" w:rsidRDefault="00FA3CD8" w:rsidP="00FA3CD8">
      <w:pPr>
        <w:autoSpaceDE w:val="0"/>
        <w:autoSpaceDN w:val="0"/>
        <w:adjustRightInd w:val="0"/>
        <w:jc w:val="both"/>
        <w:rPr>
          <w:rFonts w:cs="Arial"/>
          <w:b/>
          <w:color w:val="000000"/>
          <w:spacing w:val="-2"/>
          <w:sz w:val="24"/>
          <w:szCs w:val="24"/>
          <w:lang w:val="ka-GE"/>
        </w:rPr>
      </w:pPr>
      <w:r w:rsidRPr="005217E3">
        <w:rPr>
          <w:rFonts w:ascii="Sylfaen" w:hAnsi="Sylfaen" w:cs="Sylfaen"/>
          <w:b/>
          <w:color w:val="000000"/>
          <w:spacing w:val="-2"/>
          <w:sz w:val="24"/>
          <w:szCs w:val="24"/>
          <w:lang w:val="ka-GE"/>
        </w:rPr>
        <w:lastRenderedPageBreak/>
        <w:t>ქსოვილი</w:t>
      </w:r>
      <w:r w:rsidRPr="005217E3">
        <w:rPr>
          <w:rFonts w:cs="Arial"/>
          <w:b/>
          <w:color w:val="000000"/>
          <w:spacing w:val="-2"/>
          <w:sz w:val="24"/>
          <w:szCs w:val="24"/>
          <w:lang w:val="ka-GE"/>
        </w:rPr>
        <w:t xml:space="preserve"> </w:t>
      </w:r>
      <w:r w:rsidRPr="005217E3">
        <w:rPr>
          <w:rFonts w:ascii="Sylfaen" w:hAnsi="Sylfaen" w:cs="Sylfaen"/>
          <w:b/>
          <w:color w:val="000000"/>
          <w:spacing w:val="-2"/>
          <w:sz w:val="24"/>
          <w:szCs w:val="24"/>
          <w:lang w:val="ka-GE"/>
        </w:rPr>
        <w:t>საქართველოდან</w:t>
      </w:r>
      <w:r w:rsidRPr="005217E3">
        <w:rPr>
          <w:rFonts w:cs="Arial"/>
          <w:b/>
          <w:color w:val="000000"/>
          <w:spacing w:val="-2"/>
          <w:sz w:val="24"/>
          <w:szCs w:val="24"/>
          <w:lang w:val="ka-GE"/>
        </w:rPr>
        <w:t xml:space="preserve">. </w:t>
      </w:r>
      <w:r w:rsidRPr="005217E3">
        <w:rPr>
          <w:rFonts w:ascii="Sylfaen" w:hAnsi="Sylfaen" w:cs="Sylfaen"/>
          <w:b/>
          <w:color w:val="000000"/>
          <w:spacing w:val="-2"/>
          <w:sz w:val="24"/>
          <w:szCs w:val="24"/>
          <w:lang w:val="ka-GE"/>
        </w:rPr>
        <w:t>თბილისი</w:t>
      </w:r>
      <w:r w:rsidRPr="005217E3">
        <w:rPr>
          <w:rFonts w:cs="Arial"/>
          <w:b/>
          <w:color w:val="000000"/>
          <w:spacing w:val="-2"/>
          <w:sz w:val="24"/>
          <w:szCs w:val="24"/>
          <w:lang w:val="ka-GE"/>
        </w:rPr>
        <w:t xml:space="preserve">, </w:t>
      </w:r>
      <w:r w:rsidRPr="005217E3">
        <w:rPr>
          <w:rFonts w:ascii="Sylfaen" w:hAnsi="Sylfaen" w:cs="Sylfaen"/>
          <w:b/>
          <w:color w:val="000000"/>
          <w:spacing w:val="-2"/>
          <w:sz w:val="24"/>
          <w:szCs w:val="24"/>
          <w:lang w:val="ka-GE"/>
        </w:rPr>
        <w:t>საქართველო</w:t>
      </w:r>
      <w:r w:rsidRPr="005217E3">
        <w:rPr>
          <w:rFonts w:cs="Arial"/>
          <w:b/>
          <w:color w:val="000000"/>
          <w:spacing w:val="-2"/>
          <w:sz w:val="24"/>
          <w:szCs w:val="24"/>
          <w:lang w:val="ka-GE"/>
        </w:rPr>
        <w:t xml:space="preserve">. </w:t>
      </w:r>
    </w:p>
    <w:p w:rsidR="00FA3CD8" w:rsidRPr="00FA3CD8" w:rsidRDefault="00FA3CD8" w:rsidP="00FA3CD8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</w:p>
    <w:p w:rsidR="00FA3CD8" w:rsidRPr="005217E3" w:rsidRDefault="00FA3CD8" w:rsidP="005217E3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ქსოვილი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საქართველოდან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 </w:t>
      </w:r>
      <w:r w:rsidR="00CA777B">
        <w:rPr>
          <w:rFonts w:ascii="Sylfaen" w:hAnsi="Sylfaen" w:cs="Sylfaen"/>
          <w:color w:val="000000"/>
          <w:spacing w:val="-2"/>
          <w:sz w:val="20"/>
          <w:lang w:val="ka-GE"/>
        </w:rPr>
        <w:t>მასშტაბური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მეტად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საინტერესო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კვლევითი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პროექტია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რომლის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უმთავრეს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მიზანს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წარმოადგენს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ქართული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ქსოვილის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ისტორიის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კვლევა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ძველი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ტრადიციების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აღდგენა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თანამედროვე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ყოფით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ცხოვრებაში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მათი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დამკვიდრება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.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პროექტ</w:t>
      </w:r>
      <w:r w:rsidR="00CA777B">
        <w:rPr>
          <w:rFonts w:ascii="Sylfaen" w:hAnsi="Sylfaen" w:cs="Sylfaen"/>
          <w:color w:val="000000"/>
          <w:spacing w:val="-2"/>
          <w:sz w:val="20"/>
          <w:lang w:val="ka-GE"/>
        </w:rPr>
        <w:t>ი,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რომელმაც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თავისი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მნიშვნელობიდან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გამომდინარე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გამორჩეული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მეცნიერული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დატვირთვა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შეიძინა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განხორციელდა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სასახლის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მიერ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გიორგი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ჩუბინაშვილის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კვლევით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ცენტრთან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სხვა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სახელმწიფო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ინსტიტუტებთან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თანამშრომლობის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შედეგად</w:t>
      </w:r>
      <w:r w:rsidRPr="005217E3">
        <w:rPr>
          <w:rFonts w:cs="Arial"/>
          <w:color w:val="000000"/>
          <w:spacing w:val="-2"/>
          <w:sz w:val="20"/>
          <w:lang w:val="ka-GE"/>
        </w:rPr>
        <w:t>.</w:t>
      </w:r>
    </w:p>
    <w:p w:rsidR="00FA3CD8" w:rsidRPr="005217E3" w:rsidRDefault="00FA3CD8" w:rsidP="005217E3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</w:p>
    <w:p w:rsidR="00FA3CD8" w:rsidRPr="005217E3" w:rsidRDefault="00FA3CD8" w:rsidP="005217E3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სიღრმისეულმა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კვლევამ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დაგვანახა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საქართველოს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კავკასიის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რეგიონის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მრავალეთნიკური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ისტორია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ხაზი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გაუსვა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ამ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ტერიტორიებზე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განსხვავებულ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კულტურათა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ურთიერთგავლენას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.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კვლევის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შედეგად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მეცნიერთა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მხატვართა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რესტავრატორთა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ჯგუფმა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შეისწავლა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საქართველოს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ეკლესია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მონასტრებში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არსებული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100-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ზე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მეტი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ფრესკა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აქ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გამოსახული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რამდენიმე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ათეული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ისტორიული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პირის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კოსტიუმის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ქსოვილის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გრაფიკული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ფორმები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.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ეტაპობრივად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განხორციელდა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ფრესკების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დიგიტალიზაცია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კოსტიუმების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გადმოხატვა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მიღებული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მასალა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მხატვრების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მიერ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დამუშავდა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გრაფიკულად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შეიქმნა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ქსოვილის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როგორც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დიგიტალური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ისე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მხატვრული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მოდელები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.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აღნიშნული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მასალა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ქსოვილის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დიზაინერებმა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 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ისტორიული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წყაროების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შესწავლის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შემდეგ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შესაბამისი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მეთოდით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გადაიტანეს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ქსოვილის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სხვადასხვა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სტრუქტურებზე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(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აბრეშუმი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ატლასი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შალი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მაუდი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ბამბა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სელი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</w:t>
      </w:r>
      <w:r w:rsidRPr="005217E3">
        <w:rPr>
          <w:rFonts w:cs="Arial"/>
          <w:color w:val="000000"/>
          <w:spacing w:val="-2"/>
          <w:sz w:val="20"/>
          <w:lang w:val="ka-GE"/>
        </w:rPr>
        <w:t>.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).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აღდგენილი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ქსოვილები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დალაგდა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ქრონოლოგიურად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საუკუნეების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მიხედვით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(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-8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საუკუნიდან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-20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საუკუნის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დასაწყისამდე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)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მათი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ფოტოფიქსაციის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შემდეგ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შეიქმნა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ქსოვილის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პირველი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ელექტრონული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ბაზა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კავკასიაში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რომელიც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კარგად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გვაჩვენებს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საქართველოსა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კავკასიაში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ქსოვილის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გენეზისს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მისი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განვითარების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საფეხურებს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კონტაქტებს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პარალელებს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როგორც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აზიასთან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ისე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ევროპასთან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. </w:t>
      </w:r>
    </w:p>
    <w:p w:rsidR="00FA3CD8" w:rsidRPr="005217E3" w:rsidRDefault="00FA3CD8" w:rsidP="005217E3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</w:p>
    <w:p w:rsidR="00FA3CD8" w:rsidRPr="005217E3" w:rsidRDefault="00FA3CD8" w:rsidP="005217E3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ჟიურიმ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შეაფასა</w:t>
      </w:r>
      <w:r w:rsidRPr="005217E3">
        <w:rPr>
          <w:rFonts w:cs="Arial"/>
          <w:color w:val="000000"/>
          <w:spacing w:val="-2"/>
          <w:sz w:val="20"/>
          <w:lang w:val="ka-GE"/>
        </w:rPr>
        <w:t>: „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პროექტის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თემის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ორიგინალურობა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განსაკუთრებით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გამოჰყო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სამეცნიერო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კვლევა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ფრესკულ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მხატვრობასთან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მიმართებაში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.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აღსანიშანვია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რომ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სამუშაო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ჯგუფის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მიერ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სამეცნიერო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კვლევა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ფართო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კონტექსტში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განხორციელდა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ფარგლებში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ხაზი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გაესვა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განსხვავებულ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კულტურათა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ურთიერთკავშირებსა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ურთიერთგავლენებს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.“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კვლევის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დამასრულებელ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ეტაპზე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შეიქმნა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ორენოვანი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კატალოგი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„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ქსოვილი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საქართველოდან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“.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გარდა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ამისა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პროექტის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ფარგლებში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განხორციელებული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საკონსერვაციო</w:t>
      </w:r>
      <w:r w:rsidRPr="005217E3">
        <w:rPr>
          <w:rFonts w:cs="Arial"/>
          <w:color w:val="000000"/>
          <w:spacing w:val="-2"/>
          <w:sz w:val="20"/>
          <w:lang w:val="ka-GE"/>
        </w:rPr>
        <w:t>/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აღდგენითი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სამუშაოების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ჩატარების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შედეგად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XVIII-XIX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საუკუნეებით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დათარიღებული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რამდენიმე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უნიკალური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ისტორიული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სამოსი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განადგურებას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გადაურჩა</w:t>
      </w:r>
      <w:r w:rsidRPr="005217E3">
        <w:rPr>
          <w:rFonts w:cs="Arial"/>
          <w:color w:val="000000"/>
          <w:spacing w:val="-2"/>
          <w:sz w:val="20"/>
          <w:lang w:val="ka-GE"/>
        </w:rPr>
        <w:t>.</w:t>
      </w:r>
    </w:p>
    <w:p w:rsidR="00FA3CD8" w:rsidRPr="005217E3" w:rsidRDefault="00FA3CD8" w:rsidP="005217E3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</w:p>
    <w:p w:rsidR="00FA3CD8" w:rsidRPr="005217E3" w:rsidRDefault="00FA3CD8" w:rsidP="005217E3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  <w:r w:rsidRPr="005217E3">
        <w:rPr>
          <w:rFonts w:cs="Arial"/>
          <w:color w:val="000000"/>
          <w:spacing w:val="-2"/>
          <w:sz w:val="20"/>
          <w:lang w:val="ka-GE"/>
        </w:rPr>
        <w:t>„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ჩვენ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ვაფასებთ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პროექტის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მულტიდისციპლინარულ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მიდგომას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რომელიც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ახდენს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მემკვიდრეობითი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პროფესიების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ხელახლა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დამკვიდრებას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თანამედროვეობაში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.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მივიწყებული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შემოქმედებითი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მეთოდების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აღმოჩენა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ინოვაციური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მიდგომების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წინაპირობაა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,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რაც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თანამედროვე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სახელოვნებო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ინდუსტრიისათვის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უმნიშვნელოვანესი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შენაძენია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“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აღნიშნა</w:t>
      </w:r>
      <w:r w:rsidRPr="005217E3">
        <w:rPr>
          <w:rFonts w:cs="Arial"/>
          <w:color w:val="000000"/>
          <w:spacing w:val="-2"/>
          <w:sz w:val="20"/>
          <w:lang w:val="ka-GE"/>
        </w:rPr>
        <w:t xml:space="preserve"> </w:t>
      </w:r>
      <w:r w:rsidRPr="005217E3">
        <w:rPr>
          <w:rFonts w:ascii="Sylfaen" w:hAnsi="Sylfaen" w:cs="Sylfaen"/>
          <w:color w:val="000000"/>
          <w:spacing w:val="-2"/>
          <w:sz w:val="20"/>
          <w:lang w:val="ka-GE"/>
        </w:rPr>
        <w:t>ჟიურიმ</w:t>
      </w:r>
      <w:r w:rsidRPr="005217E3">
        <w:rPr>
          <w:rFonts w:cs="Arial"/>
          <w:color w:val="000000"/>
          <w:spacing w:val="-2"/>
          <w:sz w:val="20"/>
          <w:lang w:val="ka-GE"/>
        </w:rPr>
        <w:t>.</w:t>
      </w:r>
    </w:p>
    <w:p w:rsidR="00FA3CD8" w:rsidRPr="00F92AFD" w:rsidRDefault="00FA3CD8" w:rsidP="005217E3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</w:p>
    <w:p w:rsidR="00FA3CD8" w:rsidRPr="00F92AFD" w:rsidRDefault="00FA3CD8" w:rsidP="005217E3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</w:p>
    <w:p w:rsidR="00794346" w:rsidRPr="00F92AFD" w:rsidRDefault="00794346" w:rsidP="00794346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</w:p>
    <w:p w:rsidR="00794346" w:rsidRPr="00794346" w:rsidRDefault="00794346" w:rsidP="00794346">
      <w:pPr>
        <w:pStyle w:val="Sous-titre1"/>
        <w:rPr>
          <w:lang w:val="ka-GE"/>
        </w:rPr>
      </w:pPr>
      <w:r w:rsidRPr="00794346">
        <w:rPr>
          <w:rFonts w:ascii="Sylfaen" w:hAnsi="Sylfaen" w:cs="Sylfaen"/>
          <w:lang w:val="ka-GE"/>
        </w:rPr>
        <w:t>წინაპიროპა</w:t>
      </w:r>
    </w:p>
    <w:p w:rsidR="00794346" w:rsidRPr="00F92AFD" w:rsidRDefault="00794346" w:rsidP="0079434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Calibri" w:cs="Arial"/>
          <w:color w:val="000000"/>
          <w:lang w:val="ka-GE" w:eastAsia="en-US"/>
        </w:rPr>
      </w:pPr>
    </w:p>
    <w:p w:rsidR="00794346" w:rsidRPr="00F92AFD" w:rsidRDefault="00794346" w:rsidP="00794346">
      <w:pPr>
        <w:pStyle w:val="5Normal"/>
        <w:spacing w:after="0"/>
        <w:jc w:val="both"/>
        <w:rPr>
          <w:rFonts w:cs="Arial"/>
          <w:b/>
          <w:szCs w:val="22"/>
          <w:lang w:val="ka-GE"/>
        </w:rPr>
      </w:pPr>
      <w:r w:rsidRPr="00794346">
        <w:rPr>
          <w:rFonts w:ascii="Sylfaen" w:hAnsi="Sylfaen" w:cs="Sylfaen"/>
          <w:b/>
          <w:szCs w:val="22"/>
          <w:lang w:val="ka-GE"/>
        </w:rPr>
        <w:t>ევროკავშირის</w:t>
      </w:r>
      <w:r w:rsidRPr="00794346">
        <w:rPr>
          <w:rFonts w:cs="Arial"/>
          <w:b/>
          <w:szCs w:val="22"/>
          <w:lang w:val="ka-GE"/>
        </w:rPr>
        <w:t xml:space="preserve"> </w:t>
      </w:r>
      <w:r w:rsidRPr="00794346">
        <w:rPr>
          <w:rFonts w:ascii="Sylfaen" w:hAnsi="Sylfaen" w:cs="Sylfaen"/>
          <w:b/>
          <w:szCs w:val="22"/>
          <w:lang w:val="ka-GE"/>
        </w:rPr>
        <w:t>კულტურული</w:t>
      </w:r>
      <w:r w:rsidRPr="00794346">
        <w:rPr>
          <w:rFonts w:cs="Arial"/>
          <w:b/>
          <w:szCs w:val="22"/>
          <w:lang w:val="ka-GE"/>
        </w:rPr>
        <w:t xml:space="preserve"> </w:t>
      </w:r>
      <w:r w:rsidRPr="00794346">
        <w:rPr>
          <w:rFonts w:ascii="Sylfaen" w:hAnsi="Sylfaen" w:cs="Sylfaen"/>
          <w:b/>
          <w:szCs w:val="22"/>
          <w:lang w:val="ka-GE"/>
        </w:rPr>
        <w:t>მემკვიდრეობის</w:t>
      </w:r>
      <w:r w:rsidRPr="00794346">
        <w:rPr>
          <w:rFonts w:cs="Arial"/>
          <w:b/>
          <w:szCs w:val="22"/>
          <w:lang w:val="ka-GE"/>
        </w:rPr>
        <w:t xml:space="preserve"> </w:t>
      </w:r>
      <w:r w:rsidRPr="00794346">
        <w:rPr>
          <w:rFonts w:ascii="Sylfaen" w:hAnsi="Sylfaen" w:cs="Sylfaen"/>
          <w:b/>
          <w:szCs w:val="22"/>
          <w:lang w:val="ka-GE"/>
        </w:rPr>
        <w:t>პრიზი</w:t>
      </w:r>
      <w:r w:rsidRPr="00794346">
        <w:rPr>
          <w:rFonts w:cs="Arial"/>
          <w:b/>
          <w:szCs w:val="22"/>
          <w:lang w:val="ka-GE"/>
        </w:rPr>
        <w:t xml:space="preserve"> / </w:t>
      </w:r>
      <w:r w:rsidRPr="00794346">
        <w:rPr>
          <w:rFonts w:ascii="Sylfaen" w:hAnsi="Sylfaen" w:cs="Sylfaen"/>
          <w:b/>
          <w:szCs w:val="22"/>
          <w:lang w:val="ka-GE"/>
        </w:rPr>
        <w:t>ევროპა</w:t>
      </w:r>
      <w:r w:rsidRPr="00794346">
        <w:rPr>
          <w:rFonts w:cs="Arial"/>
          <w:b/>
          <w:szCs w:val="22"/>
          <w:lang w:val="ka-GE"/>
        </w:rPr>
        <w:t xml:space="preserve"> </w:t>
      </w:r>
      <w:r w:rsidRPr="00794346">
        <w:rPr>
          <w:rFonts w:ascii="Sylfaen" w:hAnsi="Sylfaen" w:cs="Sylfaen"/>
          <w:b/>
          <w:szCs w:val="22"/>
          <w:lang w:val="ka-GE"/>
        </w:rPr>
        <w:t>ნოსტრას</w:t>
      </w:r>
      <w:r w:rsidRPr="00794346">
        <w:rPr>
          <w:rFonts w:cs="Arial"/>
          <w:b/>
          <w:szCs w:val="22"/>
          <w:lang w:val="ka-GE"/>
        </w:rPr>
        <w:t xml:space="preserve"> </w:t>
      </w:r>
      <w:r w:rsidRPr="00794346">
        <w:rPr>
          <w:rFonts w:ascii="Sylfaen" w:hAnsi="Sylfaen" w:cs="Sylfaen"/>
          <w:b/>
          <w:szCs w:val="22"/>
          <w:lang w:val="ka-GE"/>
        </w:rPr>
        <w:t>ჯილდო</w:t>
      </w:r>
      <w:r w:rsidRPr="00794346">
        <w:rPr>
          <w:rFonts w:cs="Arial"/>
          <w:b/>
          <w:szCs w:val="22"/>
          <w:lang w:val="ka-GE"/>
        </w:rPr>
        <w:t xml:space="preserve"> </w:t>
      </w:r>
    </w:p>
    <w:p w:rsidR="00794346" w:rsidRPr="00F92AFD" w:rsidRDefault="00794346" w:rsidP="00794346">
      <w:pPr>
        <w:suppressAutoHyphens/>
        <w:ind w:right="57"/>
        <w:jc w:val="both"/>
        <w:rPr>
          <w:rFonts w:cs="Arial"/>
          <w:color w:val="808080"/>
          <w:spacing w:val="-2"/>
          <w:sz w:val="20"/>
          <w:lang w:val="ka-GE"/>
        </w:rPr>
      </w:pPr>
    </w:p>
    <w:p w:rsidR="00794346" w:rsidRPr="00794346" w:rsidRDefault="009C4CC1" w:rsidP="00794346">
      <w:pPr>
        <w:pStyle w:val="5Normal"/>
        <w:spacing w:after="0"/>
        <w:jc w:val="both"/>
        <w:rPr>
          <w:rFonts w:cs="Arial"/>
          <w:color w:val="000000"/>
          <w:sz w:val="20"/>
          <w:lang w:val="ka-GE"/>
        </w:rPr>
      </w:pPr>
      <w:hyperlink r:id="rId24" w:history="1">
        <w:r w:rsidR="00794346" w:rsidRPr="00794346">
          <w:rPr>
            <w:rStyle w:val="Hyperlink"/>
            <w:rFonts w:ascii="Sylfaen" w:hAnsi="Sylfaen" w:cs="Sylfaen"/>
            <w:sz w:val="20"/>
            <w:lang w:val="ka-GE"/>
          </w:rPr>
          <w:t>ევროკავშირის</w:t>
        </w:r>
        <w:r w:rsidR="00794346" w:rsidRPr="00794346">
          <w:rPr>
            <w:rStyle w:val="Hyperlink"/>
            <w:rFonts w:cs="Arial"/>
            <w:sz w:val="20"/>
            <w:lang w:val="ka-GE"/>
          </w:rPr>
          <w:t xml:space="preserve"> </w:t>
        </w:r>
        <w:r w:rsidR="00794346" w:rsidRPr="00794346">
          <w:rPr>
            <w:rStyle w:val="Hyperlink"/>
            <w:rFonts w:ascii="Sylfaen" w:hAnsi="Sylfaen" w:cs="Sylfaen"/>
            <w:sz w:val="20"/>
            <w:lang w:val="ka-GE"/>
          </w:rPr>
          <w:t>კულტურული</w:t>
        </w:r>
        <w:r w:rsidR="00794346" w:rsidRPr="00794346">
          <w:rPr>
            <w:rStyle w:val="Hyperlink"/>
            <w:rFonts w:cs="Arial"/>
            <w:sz w:val="20"/>
            <w:lang w:val="ka-GE"/>
          </w:rPr>
          <w:t xml:space="preserve"> </w:t>
        </w:r>
        <w:r w:rsidR="00794346" w:rsidRPr="00794346">
          <w:rPr>
            <w:rStyle w:val="Hyperlink"/>
            <w:rFonts w:ascii="Sylfaen" w:hAnsi="Sylfaen" w:cs="Sylfaen"/>
            <w:sz w:val="20"/>
            <w:lang w:val="ka-GE"/>
          </w:rPr>
          <w:t>მემკვიდრეობის</w:t>
        </w:r>
        <w:r w:rsidR="00794346" w:rsidRPr="00794346">
          <w:rPr>
            <w:rStyle w:val="Hyperlink"/>
            <w:rFonts w:cs="Arial"/>
            <w:sz w:val="20"/>
            <w:lang w:val="ka-GE"/>
          </w:rPr>
          <w:t xml:space="preserve"> </w:t>
        </w:r>
        <w:r w:rsidR="00794346" w:rsidRPr="00794346">
          <w:rPr>
            <w:rStyle w:val="Hyperlink"/>
            <w:rFonts w:ascii="Sylfaen" w:hAnsi="Sylfaen" w:cs="Sylfaen"/>
            <w:sz w:val="20"/>
            <w:lang w:val="ka-GE"/>
          </w:rPr>
          <w:t>პრიზი</w:t>
        </w:r>
        <w:r w:rsidR="00794346" w:rsidRPr="00794346">
          <w:rPr>
            <w:rStyle w:val="Hyperlink"/>
            <w:rFonts w:cs="Arial"/>
            <w:sz w:val="20"/>
            <w:lang w:val="ka-GE"/>
          </w:rPr>
          <w:t xml:space="preserve"> / </w:t>
        </w:r>
        <w:r w:rsidR="00794346" w:rsidRPr="00794346">
          <w:rPr>
            <w:rStyle w:val="Hyperlink"/>
            <w:rFonts w:ascii="Sylfaen" w:hAnsi="Sylfaen" w:cs="Sylfaen"/>
            <w:sz w:val="20"/>
            <w:lang w:val="ka-GE"/>
          </w:rPr>
          <w:t>ევროპა</w:t>
        </w:r>
        <w:r w:rsidR="00794346" w:rsidRPr="00794346">
          <w:rPr>
            <w:rStyle w:val="Hyperlink"/>
            <w:rFonts w:cs="Arial"/>
            <w:sz w:val="20"/>
            <w:lang w:val="ka-GE"/>
          </w:rPr>
          <w:t xml:space="preserve"> </w:t>
        </w:r>
        <w:r w:rsidR="00794346" w:rsidRPr="00794346">
          <w:rPr>
            <w:rStyle w:val="Hyperlink"/>
            <w:rFonts w:ascii="Sylfaen" w:hAnsi="Sylfaen" w:cs="Sylfaen"/>
            <w:sz w:val="20"/>
            <w:lang w:val="ka-GE"/>
          </w:rPr>
          <w:t>ნოსტრას</w:t>
        </w:r>
        <w:r w:rsidR="00794346" w:rsidRPr="00794346">
          <w:rPr>
            <w:rStyle w:val="Hyperlink"/>
            <w:rFonts w:cs="Arial"/>
            <w:sz w:val="20"/>
            <w:lang w:val="ka-GE"/>
          </w:rPr>
          <w:t xml:space="preserve"> </w:t>
        </w:r>
        <w:r w:rsidR="00794346" w:rsidRPr="00794346">
          <w:rPr>
            <w:rStyle w:val="Hyperlink"/>
            <w:rFonts w:ascii="Sylfaen" w:hAnsi="Sylfaen" w:cs="Sylfaen"/>
            <w:sz w:val="20"/>
            <w:lang w:val="ka-GE"/>
          </w:rPr>
          <w:t>ჯილდო</w:t>
        </w:r>
      </w:hyperlink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დაარსდა</w:t>
      </w:r>
      <w:r w:rsidR="00794346" w:rsidRPr="00794346">
        <w:rPr>
          <w:rFonts w:cs="Arial"/>
          <w:color w:val="000000"/>
          <w:sz w:val="20"/>
          <w:lang w:val="ka-GE"/>
        </w:rPr>
        <w:t xml:space="preserve"> 2002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წელს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ევროკომისიის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მიერ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მას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შემდეგ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მას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განახორციელებს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ევროპა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ნოსტრა</w:t>
      </w:r>
      <w:r w:rsidR="00794346" w:rsidRPr="00794346">
        <w:rPr>
          <w:rFonts w:cs="Arial"/>
          <w:color w:val="000000"/>
          <w:sz w:val="20"/>
          <w:lang w:val="ka-GE"/>
        </w:rPr>
        <w:t xml:space="preserve">.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პროგრამა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წარმოაჩენს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კონსერვაციის</w:t>
      </w:r>
      <w:r w:rsidR="00794346" w:rsidRPr="00794346">
        <w:rPr>
          <w:rFonts w:cs="Arial"/>
          <w:color w:val="000000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კვლევის</w:t>
      </w:r>
      <w:r w:rsidR="00794346" w:rsidRPr="00794346">
        <w:rPr>
          <w:rFonts w:cs="Arial"/>
          <w:color w:val="000000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მენეჯმენტის</w:t>
      </w:r>
      <w:r w:rsidR="00794346" w:rsidRPr="00794346">
        <w:rPr>
          <w:rFonts w:cs="Arial"/>
          <w:color w:val="000000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განათლების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კომუნიკაციის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სფეროს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საუკეთესო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მაგალითებს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ამით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ხელს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უწყობს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კულტურული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="00794346" w:rsidRPr="00794346">
        <w:rPr>
          <w:rFonts w:cs="Arial"/>
          <w:color w:val="000000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როგორც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ევროპის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ეკონომიკის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საზოგადოების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სტრატეგიული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რესურსის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როლის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აღიარებას</w:t>
      </w:r>
      <w:r w:rsidR="00794346" w:rsidRPr="00794346">
        <w:rPr>
          <w:rFonts w:cs="Arial"/>
          <w:color w:val="000000"/>
          <w:sz w:val="20"/>
          <w:lang w:val="ka-GE"/>
        </w:rPr>
        <w:t xml:space="preserve">.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პრიზის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მხარდამჭერია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ევროკავშირის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შემოქმედებითი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ევროპის</w:t>
      </w:r>
      <w:r w:rsidR="00794346" w:rsidRPr="00794346">
        <w:rPr>
          <w:rFonts w:cs="Arial"/>
          <w:color w:val="000000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z w:val="20"/>
          <w:lang w:val="ka-GE"/>
        </w:rPr>
        <w:t>პროგრამა</w:t>
      </w:r>
      <w:r w:rsidR="00794346" w:rsidRPr="00794346">
        <w:rPr>
          <w:rFonts w:cs="Arial"/>
          <w:color w:val="000000"/>
          <w:sz w:val="20"/>
          <w:lang w:val="ka-GE"/>
        </w:rPr>
        <w:t xml:space="preserve">. </w:t>
      </w:r>
    </w:p>
    <w:p w:rsidR="00794346" w:rsidRPr="00794346" w:rsidRDefault="00794346" w:rsidP="00794346">
      <w:pPr>
        <w:pStyle w:val="5Normal"/>
        <w:spacing w:after="0"/>
        <w:jc w:val="both"/>
        <w:rPr>
          <w:rFonts w:cs="Arial"/>
          <w:color w:val="000000"/>
          <w:sz w:val="20"/>
          <w:lang w:val="ka-GE"/>
        </w:rPr>
      </w:pPr>
    </w:p>
    <w:p w:rsidR="00794346" w:rsidRPr="00794346" w:rsidRDefault="00794346" w:rsidP="00794346">
      <w:pPr>
        <w:pStyle w:val="5Normal"/>
        <w:spacing w:after="0"/>
        <w:jc w:val="both"/>
        <w:rPr>
          <w:rFonts w:cs="Arial"/>
          <w:color w:val="000000" w:themeColor="text1"/>
          <w:sz w:val="20"/>
          <w:lang w:val="ka-GE"/>
        </w:rPr>
      </w:pPr>
      <w:r w:rsidRPr="00794346">
        <w:rPr>
          <w:rFonts w:ascii="Sylfaen" w:hAnsi="Sylfaen" w:cs="Sylfaen"/>
          <w:color w:val="000000"/>
          <w:sz w:val="20"/>
          <w:lang w:val="ka-GE"/>
        </w:rPr>
        <w:t>უკანასკნელი</w:t>
      </w:r>
      <w:r w:rsidRPr="00794346">
        <w:rPr>
          <w:rFonts w:cs="Arial"/>
          <w:color w:val="000000"/>
          <w:sz w:val="20"/>
          <w:lang w:val="ka-GE"/>
        </w:rPr>
        <w:t xml:space="preserve"> 1</w:t>
      </w:r>
      <w:r w:rsidRPr="00F92AFD">
        <w:rPr>
          <w:rFonts w:cs="Arial"/>
          <w:color w:val="000000"/>
          <w:sz w:val="20"/>
          <w:lang w:val="ka-GE"/>
        </w:rPr>
        <w:t>6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წლის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განმავლობაში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კონკურსში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წარდგენილი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იქნა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cs="Arial"/>
          <w:b/>
          <w:color w:val="000000"/>
          <w:sz w:val="20"/>
          <w:lang w:val="ka-GE"/>
        </w:rPr>
        <w:t>2</w:t>
      </w:r>
      <w:r w:rsidRPr="00F92AFD">
        <w:rPr>
          <w:rFonts w:cs="Arial"/>
          <w:b/>
          <w:color w:val="000000"/>
          <w:sz w:val="20"/>
          <w:lang w:val="ka-GE"/>
        </w:rPr>
        <w:t>883</w:t>
      </w:r>
      <w:r w:rsidRPr="00794346">
        <w:rPr>
          <w:rFonts w:cs="Arial"/>
          <w:b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b/>
          <w:color w:val="000000"/>
          <w:sz w:val="20"/>
          <w:lang w:val="ka-GE"/>
        </w:rPr>
        <w:t>განაცხადი</w:t>
      </w:r>
      <w:r w:rsidRPr="00794346">
        <w:rPr>
          <w:rFonts w:cs="Arial"/>
          <w:color w:val="000000"/>
          <w:sz w:val="20"/>
          <w:lang w:val="ka-GE"/>
        </w:rPr>
        <w:t xml:space="preserve"> 39 </w:t>
      </w:r>
      <w:r w:rsidRPr="00794346">
        <w:rPr>
          <w:rFonts w:ascii="Sylfaen" w:hAnsi="Sylfaen" w:cs="Sylfaen"/>
          <w:color w:val="000000"/>
          <w:sz w:val="20"/>
          <w:lang w:val="ka-GE"/>
        </w:rPr>
        <w:t>ქვეყნიდან</w:t>
      </w:r>
      <w:r w:rsidRPr="00794346">
        <w:rPr>
          <w:rFonts w:cs="Arial"/>
          <w:color w:val="000000"/>
          <w:sz w:val="20"/>
          <w:lang w:val="ka-GE"/>
        </w:rPr>
        <w:t>.</w:t>
      </w:r>
      <w:r w:rsidR="00CA777B">
        <w:rPr>
          <w:rFonts w:ascii="Sylfaen" w:hAnsi="Sylfaen" w:cs="Arial"/>
          <w:color w:val="000000"/>
          <w:sz w:val="20"/>
          <w:lang w:val="ka-GE"/>
        </w:rPr>
        <w:t xml:space="preserve"> 2002 წლიდან, დამოუკიდებელმა ჟიურიმ</w:t>
      </w:r>
      <w:r w:rsidR="00DD691B">
        <w:rPr>
          <w:rFonts w:ascii="Sylfaen" w:hAnsi="Sylfaen" w:cs="Arial"/>
          <w:color w:val="000000"/>
          <w:sz w:val="20"/>
          <w:lang w:val="ka-GE"/>
        </w:rPr>
        <w:t>,</w:t>
      </w:r>
      <w:r w:rsidR="00CA777B">
        <w:rPr>
          <w:rFonts w:ascii="Sylfaen" w:hAnsi="Sylfaen" w:cs="Arial"/>
          <w:color w:val="000000"/>
          <w:sz w:val="20"/>
          <w:lang w:val="ka-GE"/>
        </w:rPr>
        <w:t xml:space="preserve"> </w:t>
      </w:r>
      <w:r w:rsidR="00DD691B">
        <w:rPr>
          <w:rFonts w:ascii="Sylfaen" w:hAnsi="Sylfaen" w:cs="Arial"/>
          <w:color w:val="000000"/>
          <w:sz w:val="20"/>
          <w:lang w:val="ka-GE"/>
        </w:rPr>
        <w:t>34 ქვეყნიდან 485 გამარჯვებული პროექტი გამოავლინა. გამარჯვებულთა შორის ლიდერობს ესპანეთი (64</w:t>
      </w:r>
      <w:r w:rsidR="00DD691B">
        <w:rPr>
          <w:rFonts w:ascii="Sylfaen" w:hAnsi="Sylfaen" w:cs="Arial"/>
          <w:color w:val="000000"/>
          <w:sz w:val="20"/>
          <w:lang w:val="en-US"/>
        </w:rPr>
        <w:t xml:space="preserve"> </w:t>
      </w:r>
      <w:r w:rsidR="00DD691B">
        <w:rPr>
          <w:rFonts w:ascii="Sylfaen" w:hAnsi="Sylfaen" w:cs="Arial"/>
          <w:color w:val="000000"/>
          <w:sz w:val="20"/>
          <w:lang w:val="ka-GE"/>
        </w:rPr>
        <w:t xml:space="preserve">ჯილდო), დიდი ბრიტანეთი (60 ჯილდო) და იტალია (41 ჯილდო). </w:t>
      </w:r>
      <w:r w:rsidRPr="00794346">
        <w:rPr>
          <w:rFonts w:ascii="Sylfaen" w:hAnsi="Sylfaen" w:cs="Sylfaen"/>
          <w:color w:val="000000" w:themeColor="text1"/>
          <w:sz w:val="20"/>
          <w:lang w:val="ka-GE"/>
        </w:rPr>
        <w:t>გამარჯვებულთაგან</w:t>
      </w:r>
      <w:r w:rsidRPr="00794346">
        <w:rPr>
          <w:rFonts w:cs="Arial"/>
          <w:color w:val="000000" w:themeColor="text1"/>
          <w:sz w:val="20"/>
          <w:lang w:val="ka-GE"/>
        </w:rPr>
        <w:t xml:space="preserve"> </w:t>
      </w:r>
      <w:r w:rsidRPr="00794346">
        <w:rPr>
          <w:rFonts w:cs="Arial"/>
          <w:b/>
          <w:color w:val="000000" w:themeColor="text1"/>
          <w:sz w:val="20"/>
          <w:lang w:val="en-US"/>
        </w:rPr>
        <w:t>102</w:t>
      </w:r>
      <w:r w:rsidRPr="00794346">
        <w:rPr>
          <w:rFonts w:cs="Arial"/>
          <w:b/>
          <w:color w:val="000000" w:themeColor="text1"/>
          <w:sz w:val="20"/>
          <w:lang w:val="ka-GE"/>
        </w:rPr>
        <w:t xml:space="preserve">  </w:t>
      </w:r>
      <w:r w:rsidRPr="00794346">
        <w:rPr>
          <w:rFonts w:ascii="Sylfaen" w:hAnsi="Sylfaen" w:cs="Sylfaen"/>
          <w:b/>
          <w:color w:val="000000" w:themeColor="text1"/>
          <w:sz w:val="20"/>
          <w:lang w:val="ka-GE"/>
        </w:rPr>
        <w:t>პროექტს</w:t>
      </w:r>
      <w:r w:rsidRPr="00794346">
        <w:rPr>
          <w:rFonts w:cs="Arial"/>
          <w:b/>
          <w:color w:val="000000" w:themeColor="text1"/>
          <w:sz w:val="20"/>
          <w:lang w:val="ka-GE"/>
        </w:rPr>
        <w:t xml:space="preserve"> </w:t>
      </w:r>
      <w:r w:rsidRPr="00794346">
        <w:rPr>
          <w:rFonts w:ascii="Sylfaen" w:hAnsi="Sylfaen" w:cs="Sylfaen"/>
          <w:b/>
          <w:color w:val="000000" w:themeColor="text1"/>
          <w:sz w:val="20"/>
          <w:lang w:val="ka-GE"/>
        </w:rPr>
        <w:t>გადაეცა</w:t>
      </w:r>
      <w:r w:rsidRPr="00794346">
        <w:rPr>
          <w:rFonts w:cs="Arial"/>
          <w:b/>
          <w:color w:val="000000" w:themeColor="text1"/>
          <w:sz w:val="20"/>
          <w:lang w:val="ka-GE"/>
        </w:rPr>
        <w:t xml:space="preserve"> </w:t>
      </w:r>
      <w:r w:rsidRPr="00794346">
        <w:rPr>
          <w:rFonts w:ascii="Sylfaen" w:hAnsi="Sylfaen" w:cs="Sylfaen"/>
          <w:b/>
          <w:color w:val="000000" w:themeColor="text1"/>
          <w:sz w:val="20"/>
          <w:lang w:val="ka-GE"/>
        </w:rPr>
        <w:t>გრანპრი</w:t>
      </w:r>
      <w:r w:rsidRPr="00794346">
        <w:rPr>
          <w:rFonts w:cs="Arial"/>
          <w:color w:val="000000" w:themeColor="text1"/>
          <w:sz w:val="20"/>
          <w:lang w:val="ka-GE"/>
        </w:rPr>
        <w:t xml:space="preserve"> - 10000 </w:t>
      </w:r>
      <w:r w:rsidRPr="00794346">
        <w:rPr>
          <w:rFonts w:ascii="Sylfaen" w:hAnsi="Sylfaen" w:cs="Sylfaen"/>
          <w:color w:val="000000" w:themeColor="text1"/>
          <w:sz w:val="20"/>
          <w:lang w:val="ka-GE"/>
        </w:rPr>
        <w:t>ევროს</w:t>
      </w:r>
      <w:r w:rsidRPr="00794346">
        <w:rPr>
          <w:rFonts w:cs="Arial"/>
          <w:color w:val="000000" w:themeColor="text1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 w:themeColor="text1"/>
          <w:sz w:val="20"/>
          <w:lang w:val="ka-GE"/>
        </w:rPr>
        <w:t>ფულადი</w:t>
      </w:r>
      <w:r w:rsidRPr="00794346">
        <w:rPr>
          <w:rFonts w:cs="Arial"/>
          <w:color w:val="000000" w:themeColor="text1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 w:themeColor="text1"/>
          <w:sz w:val="20"/>
          <w:lang w:val="ka-GE"/>
        </w:rPr>
        <w:t>პრემია</w:t>
      </w:r>
      <w:r w:rsidRPr="00794346">
        <w:rPr>
          <w:rFonts w:cs="Arial"/>
          <w:color w:val="000000" w:themeColor="text1"/>
          <w:sz w:val="20"/>
          <w:lang w:val="ka-GE"/>
        </w:rPr>
        <w:t xml:space="preserve">. </w:t>
      </w:r>
    </w:p>
    <w:p w:rsidR="00794346" w:rsidRPr="00794346" w:rsidRDefault="00794346" w:rsidP="00794346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ka-GE"/>
        </w:rPr>
      </w:pPr>
    </w:p>
    <w:p w:rsidR="00794346" w:rsidRPr="00F92AFD" w:rsidRDefault="00794346" w:rsidP="00794346">
      <w:pPr>
        <w:suppressAutoHyphens/>
        <w:ind w:right="57"/>
        <w:jc w:val="both"/>
        <w:rPr>
          <w:rFonts w:eastAsia="Calibri" w:cs="Arial"/>
          <w:color w:val="000000"/>
          <w:lang w:val="ka-GE" w:eastAsia="en-US"/>
        </w:rPr>
      </w:pPr>
      <w:r w:rsidRPr="00794346">
        <w:rPr>
          <w:rFonts w:ascii="Sylfaen" w:hAnsi="Sylfaen" w:cs="Sylfaen"/>
          <w:color w:val="000000"/>
          <w:sz w:val="20"/>
          <w:lang w:val="ka-GE"/>
        </w:rPr>
        <w:t>ევროკავშირის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კულტურული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პრიზი</w:t>
      </w:r>
      <w:r w:rsidRPr="00794346">
        <w:rPr>
          <w:rFonts w:cs="Arial"/>
          <w:color w:val="000000"/>
          <w:sz w:val="20"/>
          <w:lang w:val="ka-GE"/>
        </w:rPr>
        <w:t xml:space="preserve"> /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ევროპა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ნოსტრას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ჯილდო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საუკეთესო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პრაქტიკების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წარმოჩენის</w:t>
      </w:r>
      <w:r w:rsidRPr="00794346">
        <w:rPr>
          <w:rFonts w:cs="Arial"/>
          <w:color w:val="000000"/>
          <w:sz w:val="20"/>
          <w:lang w:val="ka-GE"/>
        </w:rPr>
        <w:t xml:space="preserve">, </w:t>
      </w:r>
      <w:r w:rsidRPr="00794346">
        <w:rPr>
          <w:rFonts w:ascii="Sylfaen" w:hAnsi="Sylfaen" w:cs="Sylfaen"/>
          <w:color w:val="000000"/>
          <w:sz w:val="20"/>
          <w:lang w:val="ka-GE"/>
        </w:rPr>
        <w:t>გამოცდილების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გაზიარების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საერთაშორისო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კავშირების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დამყარების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გზით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აძლიერებს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კულტურული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სექტორს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ევროპაში</w:t>
      </w:r>
      <w:r w:rsidRPr="00794346">
        <w:rPr>
          <w:rFonts w:cs="Arial"/>
          <w:color w:val="000000"/>
          <w:sz w:val="20"/>
          <w:lang w:val="ka-GE"/>
        </w:rPr>
        <w:t xml:space="preserve">. </w:t>
      </w:r>
      <w:r w:rsidRPr="00794346">
        <w:rPr>
          <w:rFonts w:ascii="Sylfaen" w:hAnsi="Sylfaen" w:cs="Sylfaen"/>
          <w:color w:val="000000"/>
          <w:sz w:val="20"/>
          <w:lang w:val="ka-GE"/>
        </w:rPr>
        <w:t>იგი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ასევე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ეხმარება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გამარჯვებულებს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დაფინანსების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მოპოვებასა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ვიზიტორთა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რაოდენობის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ზრდაში</w:t>
      </w:r>
      <w:r w:rsidRPr="00794346">
        <w:rPr>
          <w:rFonts w:cs="Arial"/>
          <w:color w:val="000000"/>
          <w:sz w:val="20"/>
          <w:lang w:val="ka-GE"/>
        </w:rPr>
        <w:t xml:space="preserve">. </w:t>
      </w:r>
      <w:r w:rsidRPr="00794346">
        <w:rPr>
          <w:rFonts w:ascii="Sylfaen" w:hAnsi="Sylfaen" w:cs="Sylfaen"/>
          <w:color w:val="000000"/>
          <w:sz w:val="20"/>
          <w:lang w:val="ka-GE"/>
        </w:rPr>
        <w:t>პრიზი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ასევე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ხელს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უწყობს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ჩვენი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საერთო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პოპულარიზაციას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ფართო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საზოგადოებაში</w:t>
      </w:r>
      <w:r w:rsidRPr="00794346">
        <w:rPr>
          <w:rFonts w:cs="Arial"/>
          <w:color w:val="000000"/>
          <w:sz w:val="20"/>
          <w:lang w:val="ka-GE"/>
        </w:rPr>
        <w:t>.</w:t>
      </w:r>
      <w:r w:rsidRPr="00F92AFD">
        <w:rPr>
          <w:rFonts w:eastAsia="Arial" w:cs="Arial"/>
          <w:color w:val="000000"/>
          <w:sz w:val="20"/>
          <w:lang w:val="ka-GE" w:eastAsia="en-US"/>
        </w:rPr>
        <w:t xml:space="preserve"> </w:t>
      </w:r>
    </w:p>
    <w:p w:rsidR="00794346" w:rsidRPr="00F92AFD" w:rsidRDefault="00794346" w:rsidP="0079434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Calibri" w:cs="Arial"/>
          <w:color w:val="000000"/>
          <w:lang w:val="ka-GE" w:eastAsia="en-US"/>
        </w:rPr>
      </w:pPr>
    </w:p>
    <w:p w:rsidR="00794346" w:rsidRPr="00F92AFD" w:rsidRDefault="00794346" w:rsidP="00794346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</w:p>
    <w:p w:rsidR="00794346" w:rsidRPr="00794346" w:rsidRDefault="00794346" w:rsidP="00794346">
      <w:pPr>
        <w:suppressAutoHyphens/>
        <w:jc w:val="both"/>
        <w:rPr>
          <w:rFonts w:cs="Arial"/>
          <w:color w:val="000000"/>
          <w:spacing w:val="-2"/>
          <w:szCs w:val="22"/>
          <w:lang w:val="ka-GE"/>
        </w:rPr>
      </w:pPr>
      <w:r w:rsidRPr="00794346">
        <w:rPr>
          <w:rFonts w:ascii="Sylfaen" w:hAnsi="Sylfaen" w:cs="Sylfaen"/>
          <w:b/>
          <w:color w:val="000000"/>
          <w:spacing w:val="-2"/>
          <w:szCs w:val="22"/>
          <w:lang w:val="ka-GE"/>
        </w:rPr>
        <w:t>ევროპა</w:t>
      </w:r>
      <w:r w:rsidRPr="00794346">
        <w:rPr>
          <w:rFonts w:cs="Arial"/>
          <w:b/>
          <w:color w:val="000000"/>
          <w:spacing w:val="-2"/>
          <w:szCs w:val="22"/>
          <w:lang w:val="ka-GE"/>
        </w:rPr>
        <w:t xml:space="preserve"> </w:t>
      </w:r>
      <w:r w:rsidRPr="00794346">
        <w:rPr>
          <w:rFonts w:ascii="Sylfaen" w:hAnsi="Sylfaen" w:cs="Sylfaen"/>
          <w:b/>
          <w:color w:val="000000"/>
          <w:spacing w:val="-2"/>
          <w:szCs w:val="22"/>
          <w:lang w:val="ka-GE"/>
        </w:rPr>
        <w:t>ნოსტრა</w:t>
      </w:r>
    </w:p>
    <w:p w:rsidR="00794346" w:rsidRPr="00F92AFD" w:rsidRDefault="00794346" w:rsidP="00794346">
      <w:pPr>
        <w:suppressAutoHyphens/>
        <w:jc w:val="both"/>
        <w:rPr>
          <w:rFonts w:cs="Arial"/>
          <w:color w:val="000000"/>
          <w:spacing w:val="-2"/>
          <w:sz w:val="20"/>
          <w:lang w:val="ka-GE"/>
        </w:rPr>
      </w:pPr>
    </w:p>
    <w:p w:rsidR="00794346" w:rsidRPr="00794346" w:rsidRDefault="009C4CC1" w:rsidP="00794346">
      <w:pPr>
        <w:autoSpaceDE w:val="0"/>
        <w:autoSpaceDN w:val="0"/>
        <w:adjustRightInd w:val="0"/>
        <w:jc w:val="both"/>
        <w:rPr>
          <w:rFonts w:cs="Arial"/>
          <w:spacing w:val="-2"/>
          <w:sz w:val="20"/>
          <w:lang w:val="ka-GE"/>
        </w:rPr>
      </w:pPr>
      <w:hyperlink r:id="rId25" w:history="1">
        <w:r w:rsidR="00794346" w:rsidRPr="00794346">
          <w:rPr>
            <w:rFonts w:ascii="Sylfaen" w:hAnsi="Sylfaen" w:cs="Sylfaen"/>
            <w:color w:val="0000FF"/>
            <w:spacing w:val="-2"/>
            <w:sz w:val="20"/>
            <w:u w:val="single"/>
            <w:lang w:val="ka-GE"/>
          </w:rPr>
          <w:t>ევროპა</w:t>
        </w:r>
        <w:r w:rsidR="00794346" w:rsidRPr="00794346">
          <w:rPr>
            <w:rFonts w:cs="Arial"/>
            <w:color w:val="0000FF"/>
            <w:spacing w:val="-2"/>
            <w:sz w:val="20"/>
            <w:u w:val="single"/>
            <w:lang w:val="ka-GE"/>
          </w:rPr>
          <w:t xml:space="preserve"> </w:t>
        </w:r>
        <w:r w:rsidR="00794346" w:rsidRPr="00794346">
          <w:rPr>
            <w:rFonts w:ascii="Sylfaen" w:hAnsi="Sylfaen" w:cs="Sylfaen"/>
            <w:color w:val="0000FF"/>
            <w:spacing w:val="-2"/>
            <w:sz w:val="20"/>
            <w:u w:val="single"/>
            <w:lang w:val="ka-GE"/>
          </w:rPr>
          <w:t>ნოსტრა</w:t>
        </w:r>
      </w:hyperlink>
      <w:r w:rsidR="00794346" w:rsidRPr="00F92AFD">
        <w:rPr>
          <w:rFonts w:cs="Arial"/>
          <w:b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წარმოადგენს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საზოგადოებრივი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ორგანიზაციების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პანევროპულ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ფედერაციას</w:t>
      </w:r>
      <w:r w:rsidR="00794346" w:rsidRPr="00794346">
        <w:rPr>
          <w:rFonts w:cs="Arial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რომელსაც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მხარს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უჭერენ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როგორც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კერძო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კომპანიები</w:t>
      </w:r>
      <w:r w:rsidR="00794346" w:rsidRPr="00794346">
        <w:rPr>
          <w:rFonts w:cs="Arial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ასევე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საჯარო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დაწესებულებები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ინდივიდები</w:t>
      </w:r>
      <w:r w:rsidR="00794346" w:rsidRPr="00794346">
        <w:rPr>
          <w:rFonts w:cs="Arial"/>
          <w:spacing w:val="-2"/>
          <w:sz w:val="20"/>
          <w:lang w:val="ka-GE"/>
        </w:rPr>
        <w:t xml:space="preserve">.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ორგანიზაცია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აერთიანებს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ევროპის</w:t>
      </w:r>
      <w:r w:rsidR="00794346" w:rsidRPr="00794346">
        <w:rPr>
          <w:rFonts w:cs="Arial"/>
          <w:spacing w:val="-2"/>
          <w:sz w:val="20"/>
          <w:lang w:val="ka-GE"/>
        </w:rPr>
        <w:t xml:space="preserve"> 40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ქვეყანას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მიზნად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ისახავს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ევროპის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კულტურული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ბუნებრივი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მემკვიდრეობის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დაცვას</w:t>
      </w:r>
      <w:r w:rsidR="00794346" w:rsidRPr="00794346">
        <w:rPr>
          <w:rFonts w:cs="Arial"/>
          <w:spacing w:val="-2"/>
          <w:sz w:val="20"/>
          <w:lang w:val="ka-GE"/>
        </w:rPr>
        <w:t xml:space="preserve">.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ევროპა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ნოსტრა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დაარსდა</w:t>
      </w:r>
      <w:r w:rsidR="00794346" w:rsidRPr="00794346">
        <w:rPr>
          <w:rFonts w:cs="Arial"/>
          <w:spacing w:val="-2"/>
          <w:sz w:val="20"/>
          <w:lang w:val="ka-GE"/>
        </w:rPr>
        <w:t xml:space="preserve"> 1963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წელს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დღეისთვის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იგი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ყველაზე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წარმომადგენლობითი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ევროპული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ქსელია</w:t>
      </w:r>
      <w:r w:rsidR="00794346" w:rsidRPr="00794346">
        <w:rPr>
          <w:rFonts w:cs="Arial"/>
          <w:spacing w:val="-2"/>
          <w:sz w:val="20"/>
          <w:lang w:val="ka-GE"/>
        </w:rPr>
        <w:t xml:space="preserve">.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ორგანიზაციის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პრეზიდენტია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მსოფლიოში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ცნობილი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ოპერის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მომღერალი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დირიჟორი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პლასიდო</w:t>
      </w:r>
      <w:r w:rsidR="00794346" w:rsidRPr="00794346">
        <w:rPr>
          <w:rFonts w:cs="Arial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spacing w:val="-2"/>
          <w:sz w:val="20"/>
          <w:lang w:val="ka-GE"/>
        </w:rPr>
        <w:t>დომინგო</w:t>
      </w:r>
      <w:r w:rsidR="00794346" w:rsidRPr="00794346">
        <w:rPr>
          <w:rFonts w:cs="Arial"/>
          <w:spacing w:val="-2"/>
          <w:sz w:val="20"/>
          <w:lang w:val="ka-GE"/>
        </w:rPr>
        <w:t>.</w:t>
      </w:r>
    </w:p>
    <w:p w:rsidR="00794346" w:rsidRPr="00F92AFD" w:rsidRDefault="00794346" w:rsidP="00794346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  <w:r w:rsidRPr="00794346">
        <w:rPr>
          <w:rFonts w:ascii="Sylfaen" w:hAnsi="Sylfaen" w:cs="Sylfaen"/>
          <w:spacing w:val="-2"/>
          <w:sz w:val="20"/>
          <w:lang w:val="ka-GE"/>
        </w:rPr>
        <w:t>ევროპა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ნოსტრა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პროგრამის</w:t>
      </w:r>
      <w:r w:rsidRPr="00794346">
        <w:rPr>
          <w:rFonts w:cs="Arial"/>
          <w:spacing w:val="-2"/>
          <w:sz w:val="20"/>
          <w:lang w:val="ka-GE"/>
        </w:rPr>
        <w:t xml:space="preserve"> „</w:t>
      </w:r>
      <w:r w:rsidRPr="00794346">
        <w:rPr>
          <w:rFonts w:ascii="Sylfaen" w:hAnsi="Sylfaen" w:cs="Sylfaen"/>
          <w:spacing w:val="-2"/>
          <w:sz w:val="20"/>
          <w:lang w:val="ka-GE"/>
        </w:rPr>
        <w:t>საფრთხის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ქვეშ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მყოფი</w:t>
      </w:r>
      <w:r w:rsidRPr="00794346">
        <w:rPr>
          <w:rFonts w:cs="Arial"/>
          <w:spacing w:val="-2"/>
          <w:sz w:val="20"/>
          <w:lang w:val="ka-GE"/>
        </w:rPr>
        <w:t xml:space="preserve"> 7 </w:t>
      </w:r>
      <w:r w:rsidRPr="00794346">
        <w:rPr>
          <w:rFonts w:ascii="Sylfaen" w:hAnsi="Sylfaen" w:cs="Sylfaen"/>
          <w:spacing w:val="-2"/>
          <w:sz w:val="20"/>
          <w:lang w:val="ka-GE"/>
        </w:rPr>
        <w:t>ძეგლი</w:t>
      </w:r>
      <w:r w:rsidRPr="00794346">
        <w:rPr>
          <w:rFonts w:cs="Arial"/>
          <w:spacing w:val="-2"/>
          <w:sz w:val="20"/>
          <w:lang w:val="ka-GE"/>
        </w:rPr>
        <w:t xml:space="preserve">“ </w:t>
      </w:r>
      <w:r w:rsidRPr="00794346">
        <w:rPr>
          <w:rFonts w:ascii="Sylfaen" w:hAnsi="Sylfaen" w:cs="Sylfaen"/>
          <w:spacing w:val="-2"/>
          <w:sz w:val="20"/>
          <w:lang w:val="ka-GE"/>
        </w:rPr>
        <w:t>ფარგლებში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ახორციელებს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ევროპაში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განადგურების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პირას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მყოფი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ძეგლების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ლანდშავფეტბის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გადარჩენის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კამპანიას</w:t>
      </w:r>
      <w:r w:rsidRPr="00794346">
        <w:rPr>
          <w:rFonts w:cs="Arial"/>
          <w:spacing w:val="-2"/>
          <w:sz w:val="20"/>
          <w:lang w:val="ka-GE"/>
        </w:rPr>
        <w:t xml:space="preserve">. </w:t>
      </w:r>
      <w:r w:rsidRPr="00794346">
        <w:rPr>
          <w:rFonts w:ascii="Sylfaen" w:hAnsi="Sylfaen" w:cs="Sylfaen"/>
          <w:spacing w:val="-2"/>
          <w:sz w:val="20"/>
          <w:lang w:val="ka-GE"/>
        </w:rPr>
        <w:t>იგი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წარმოაჩენს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სფეროს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მიღწევებს</w:t>
      </w:r>
      <w:r w:rsidRPr="00794346">
        <w:rPr>
          <w:rFonts w:cs="Arial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ევროკავშირის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კულტურული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პრიზის</w:t>
      </w:r>
      <w:r w:rsidRPr="00794346">
        <w:rPr>
          <w:rFonts w:cs="Arial"/>
          <w:color w:val="000000"/>
          <w:sz w:val="20"/>
          <w:lang w:val="ka-GE"/>
        </w:rPr>
        <w:t xml:space="preserve"> /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ევროპა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ნოსტრას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ჯილდოს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მეშვეობით</w:t>
      </w:r>
      <w:r w:rsidRPr="00794346">
        <w:rPr>
          <w:rFonts w:cs="Arial"/>
          <w:color w:val="000000"/>
          <w:sz w:val="20"/>
          <w:lang w:val="ka-GE"/>
        </w:rPr>
        <w:t xml:space="preserve">. </w:t>
      </w:r>
      <w:r w:rsidRPr="00794346">
        <w:rPr>
          <w:rFonts w:ascii="Sylfaen" w:hAnsi="Sylfaen" w:cs="Sylfaen"/>
          <w:color w:val="000000"/>
          <w:sz w:val="20"/>
          <w:lang w:val="ka-GE"/>
        </w:rPr>
        <w:t>ორგანიზაცია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მჭიდროდ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თანამშრომლობს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ევროპულ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ინსტიტუციებთან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ევროპული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ალიანსთან</w:t>
      </w:r>
      <w:r w:rsidRPr="00794346">
        <w:rPr>
          <w:rFonts w:cs="Arial"/>
          <w:color w:val="000000"/>
          <w:sz w:val="20"/>
          <w:lang w:val="ka-GE"/>
        </w:rPr>
        <w:t xml:space="preserve"> 3.3, </w:t>
      </w:r>
      <w:r w:rsidRPr="00794346">
        <w:rPr>
          <w:rFonts w:ascii="Sylfaen" w:hAnsi="Sylfaen" w:cs="Sylfaen"/>
          <w:color w:val="000000"/>
          <w:sz w:val="20"/>
          <w:lang w:val="ka-GE"/>
        </w:rPr>
        <w:t>რითაც</w:t>
      </w:r>
      <w:r w:rsidRPr="00794346">
        <w:rPr>
          <w:rFonts w:cs="Arial"/>
          <w:color w:val="000000"/>
          <w:sz w:val="20"/>
          <w:lang w:val="ka-GE"/>
        </w:rPr>
        <w:t xml:space="preserve">  </w:t>
      </w:r>
      <w:r w:rsidRPr="00794346">
        <w:rPr>
          <w:rFonts w:ascii="Sylfaen" w:hAnsi="Sylfaen" w:cs="Sylfaen"/>
          <w:color w:val="000000"/>
          <w:sz w:val="20"/>
          <w:lang w:val="ka-GE"/>
        </w:rPr>
        <w:t>თავისი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წვლილი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შეაქვს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სფეროში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ევროპული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სტრატეგიებისა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პოლიტიკის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შემუშავებასა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Pr="00794346">
        <w:rPr>
          <w:rFonts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განხორციელებაში</w:t>
      </w:r>
      <w:r w:rsidRPr="00F92AFD">
        <w:rPr>
          <w:rFonts w:cs="Arial"/>
          <w:color w:val="000000"/>
          <w:sz w:val="20"/>
          <w:lang w:val="ka-GE"/>
        </w:rPr>
        <w:t>.</w:t>
      </w:r>
      <w:r w:rsidR="00DD691B">
        <w:rPr>
          <w:rFonts w:ascii="Sylfaen" w:hAnsi="Sylfaen" w:cs="Arial"/>
          <w:color w:val="000000"/>
          <w:sz w:val="20"/>
          <w:lang w:val="ka-GE"/>
        </w:rPr>
        <w:t xml:space="preserve"> ევროპა ნოსტრა აქტიურ მხარდაჭერასა და კონტრიბუციას ანხორციელებს ევროპის კულტურული მემკვიდრეობის 2018 წლის აღსანიშნავად. </w:t>
      </w:r>
      <w:r w:rsidRPr="00F92AFD">
        <w:rPr>
          <w:rFonts w:cs="Arial"/>
          <w:color w:val="000000"/>
          <w:sz w:val="20"/>
          <w:lang w:val="ka-GE"/>
        </w:rPr>
        <w:t xml:space="preserve"> </w:t>
      </w:r>
    </w:p>
    <w:p w:rsidR="00794346" w:rsidRPr="00F92AFD" w:rsidRDefault="00794346" w:rsidP="00794346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</w:p>
    <w:p w:rsidR="00794346" w:rsidRPr="00794346" w:rsidRDefault="00794346" w:rsidP="00794346">
      <w:pPr>
        <w:suppressAutoHyphens/>
        <w:jc w:val="both"/>
        <w:rPr>
          <w:rFonts w:cs="Arial"/>
          <w:b/>
          <w:color w:val="000000"/>
          <w:spacing w:val="-2"/>
          <w:szCs w:val="22"/>
          <w:lang w:val="ka-GE"/>
        </w:rPr>
      </w:pPr>
      <w:r w:rsidRPr="00794346">
        <w:rPr>
          <w:rFonts w:ascii="Sylfaen" w:hAnsi="Sylfaen" w:cs="Sylfaen"/>
          <w:b/>
          <w:color w:val="000000"/>
          <w:spacing w:val="-2"/>
          <w:szCs w:val="22"/>
          <w:lang w:val="ka-GE"/>
        </w:rPr>
        <w:t>შემოქმედებითი</w:t>
      </w:r>
      <w:r w:rsidRPr="00794346">
        <w:rPr>
          <w:rFonts w:cs="Arial"/>
          <w:b/>
          <w:color w:val="000000"/>
          <w:spacing w:val="-2"/>
          <w:szCs w:val="22"/>
          <w:lang w:val="ka-GE"/>
        </w:rPr>
        <w:t xml:space="preserve"> </w:t>
      </w:r>
      <w:r w:rsidRPr="00794346">
        <w:rPr>
          <w:rFonts w:ascii="Sylfaen" w:hAnsi="Sylfaen" w:cs="Sylfaen"/>
          <w:b/>
          <w:color w:val="000000"/>
          <w:spacing w:val="-2"/>
          <w:szCs w:val="22"/>
          <w:lang w:val="ka-GE"/>
        </w:rPr>
        <w:t>ევროპა</w:t>
      </w:r>
    </w:p>
    <w:p w:rsidR="00794346" w:rsidRPr="00794346" w:rsidRDefault="00794346" w:rsidP="00794346">
      <w:pPr>
        <w:suppressAutoHyphens/>
        <w:jc w:val="both"/>
        <w:rPr>
          <w:rFonts w:cs="Arial"/>
          <w:color w:val="000000"/>
          <w:spacing w:val="-2"/>
          <w:szCs w:val="22"/>
          <w:lang w:val="en-US"/>
        </w:rPr>
      </w:pPr>
    </w:p>
    <w:p w:rsidR="00794346" w:rsidRPr="00794346" w:rsidRDefault="009C4CC1" w:rsidP="00794346">
      <w:pPr>
        <w:jc w:val="both"/>
        <w:rPr>
          <w:rFonts w:cs="Arial"/>
          <w:color w:val="000000"/>
          <w:sz w:val="20"/>
          <w:lang w:val="en-US"/>
        </w:rPr>
      </w:pPr>
      <w:hyperlink r:id="rId26" w:history="1">
        <w:r w:rsidR="00794346" w:rsidRPr="00794346">
          <w:rPr>
            <w:rStyle w:val="Hyperlink"/>
            <w:rFonts w:ascii="Sylfaen" w:hAnsi="Sylfaen" w:cs="Sylfaen"/>
            <w:spacing w:val="-2"/>
            <w:sz w:val="20"/>
            <w:lang w:val="ka-GE"/>
          </w:rPr>
          <w:t>შემოქმედებითი</w:t>
        </w:r>
        <w:r w:rsidR="00794346" w:rsidRPr="00794346">
          <w:rPr>
            <w:rStyle w:val="Hyperlink"/>
            <w:rFonts w:cs="Arial"/>
            <w:spacing w:val="-2"/>
            <w:sz w:val="20"/>
            <w:lang w:val="ka-GE"/>
          </w:rPr>
          <w:t xml:space="preserve"> </w:t>
        </w:r>
        <w:r w:rsidR="00794346" w:rsidRPr="00794346">
          <w:rPr>
            <w:rStyle w:val="Hyperlink"/>
            <w:rFonts w:ascii="Sylfaen" w:hAnsi="Sylfaen" w:cs="Sylfaen"/>
            <w:spacing w:val="-2"/>
            <w:sz w:val="20"/>
            <w:lang w:val="ka-GE"/>
          </w:rPr>
          <w:t>ევროპა</w:t>
        </w:r>
      </w:hyperlink>
      <w:r w:rsidR="00794346" w:rsidRPr="00794346">
        <w:rPr>
          <w:rFonts w:cs="Arial"/>
          <w:color w:val="000000"/>
          <w:spacing w:val="-2"/>
          <w:sz w:val="20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წარმოადგენს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ევროკავშირის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ახალ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პროგრამას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რომელიც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მიმართულია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კულტურის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შემოქმედებითი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სექტორების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გაძლიერებისკენ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.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პროგრამის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2014-2020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წლების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ბიუჯეტს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cs="Arial"/>
          <w:color w:val="000000"/>
          <w:spacing w:val="-2"/>
          <w:sz w:val="20"/>
        </w:rPr>
        <w:t>€1.46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მილიარდი</w:t>
      </w:r>
      <w:r w:rsidR="00794346" w:rsidRPr="00794346">
        <w:rPr>
          <w:rFonts w:cs="Arial"/>
          <w:color w:val="000000"/>
          <w:spacing w:val="-2"/>
          <w:sz w:val="20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შეადგენს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.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შემოქმედებითი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ევროპა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მხარს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უჭერს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ორგანიზაციებს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რომლებიც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მოღვაწეობენ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კულტურული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მემკვიდრეობის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საშემსრულებლო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სახვითი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ინდერდისციპლინარული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საგამომცემლო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კინოინდუსტრიის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ტელევიზიის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მუსიკის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ვიდეო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თამაშების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სფეობში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ასევე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ათობით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ათას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მხატვარს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კულტურის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აუდიოვიზუალური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პროფესიონალს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.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დაფინანსება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მათ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შესაძლებლობას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აძლევთ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განავრცონ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თავიანთი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მოღვაწეობა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მ</w:t>
      </w:r>
      <w:r w:rsidR="00DD691B">
        <w:rPr>
          <w:rFonts w:ascii="Sylfaen" w:hAnsi="Sylfaen" w:cs="Sylfaen"/>
          <w:color w:val="000000"/>
          <w:spacing w:val="-2"/>
          <w:sz w:val="20"/>
          <w:lang w:val="ka-GE"/>
        </w:rPr>
        <w:t>თ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ელი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ევროპის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მასშტაბით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მოიზიდონ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ახალი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აუდიენცია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განავითარონ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თავიანთი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 </w:t>
      </w:r>
      <w:r w:rsidR="00794346" w:rsidRPr="00794346">
        <w:rPr>
          <w:rFonts w:ascii="Sylfaen" w:hAnsi="Sylfaen" w:cs="Sylfaen"/>
          <w:color w:val="000000"/>
          <w:spacing w:val="-2"/>
          <w:sz w:val="20"/>
          <w:lang w:val="ka-GE"/>
        </w:rPr>
        <w:t>უნარები</w:t>
      </w:r>
      <w:r w:rsidR="00794346" w:rsidRPr="00794346">
        <w:rPr>
          <w:rFonts w:cs="Arial"/>
          <w:color w:val="000000"/>
          <w:spacing w:val="-2"/>
          <w:sz w:val="20"/>
          <w:lang w:val="ka-GE"/>
        </w:rPr>
        <w:t xml:space="preserve">. </w:t>
      </w:r>
    </w:p>
    <w:p w:rsidR="00794346" w:rsidRPr="00794346" w:rsidRDefault="00794346" w:rsidP="00794346">
      <w:pPr>
        <w:pStyle w:val="5Normal"/>
      </w:pPr>
    </w:p>
    <w:sectPr w:rsidR="00794346" w:rsidRPr="00794346" w:rsidSect="005F2934">
      <w:footerReference w:type="default" r:id="rId27"/>
      <w:pgSz w:w="11907" w:h="16840" w:code="9"/>
      <w:pgMar w:top="720" w:right="1008" w:bottom="634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C1" w:rsidRDefault="009C4CC1">
      <w:r>
        <w:separator/>
      </w:r>
    </w:p>
  </w:endnote>
  <w:endnote w:type="continuationSeparator" w:id="0">
    <w:p w:rsidR="009C4CC1" w:rsidRDefault="009C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EE" w:rsidRDefault="00AC70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C1" w:rsidRDefault="009C4CC1">
      <w:r>
        <w:separator/>
      </w:r>
    </w:p>
  </w:footnote>
  <w:footnote w:type="continuationSeparator" w:id="0">
    <w:p w:rsidR="009C4CC1" w:rsidRDefault="009C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A57CEE"/>
    <w:multiLevelType w:val="hybridMultilevel"/>
    <w:tmpl w:val="218E9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9" w15:restartNumberingAfterBreak="0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19" w15:restartNumberingAfterBreak="0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827D5"/>
    <w:multiLevelType w:val="hybridMultilevel"/>
    <w:tmpl w:val="85687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24F28"/>
    <w:multiLevelType w:val="hybridMultilevel"/>
    <w:tmpl w:val="DE424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8" w15:restartNumberingAfterBreak="0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1234C"/>
    <w:multiLevelType w:val="hybridMultilevel"/>
    <w:tmpl w:val="94EA5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"/>
  </w:num>
  <w:num w:numId="6">
    <w:abstractNumId w:val="16"/>
  </w:num>
  <w:num w:numId="7">
    <w:abstractNumId w:val="25"/>
  </w:num>
  <w:num w:numId="8">
    <w:abstractNumId w:val="22"/>
  </w:num>
  <w:num w:numId="9">
    <w:abstractNumId w:val="34"/>
  </w:num>
  <w:num w:numId="10">
    <w:abstractNumId w:val="23"/>
  </w:num>
  <w:num w:numId="11">
    <w:abstractNumId w:val="29"/>
  </w:num>
  <w:num w:numId="12">
    <w:abstractNumId w:val="32"/>
  </w:num>
  <w:num w:numId="13">
    <w:abstractNumId w:val="24"/>
  </w:num>
  <w:num w:numId="14">
    <w:abstractNumId w:val="14"/>
  </w:num>
  <w:num w:numId="15">
    <w:abstractNumId w:val="6"/>
  </w:num>
  <w:num w:numId="16">
    <w:abstractNumId w:val="3"/>
  </w:num>
  <w:num w:numId="17">
    <w:abstractNumId w:val="30"/>
  </w:num>
  <w:num w:numId="18">
    <w:abstractNumId w:val="10"/>
  </w:num>
  <w:num w:numId="19">
    <w:abstractNumId w:val="13"/>
  </w:num>
  <w:num w:numId="20">
    <w:abstractNumId w:val="11"/>
  </w:num>
  <w:num w:numId="21">
    <w:abstractNumId w:val="26"/>
  </w:num>
  <w:num w:numId="22">
    <w:abstractNumId w:val="7"/>
  </w:num>
  <w:num w:numId="23">
    <w:abstractNumId w:val="33"/>
  </w:num>
  <w:num w:numId="24">
    <w:abstractNumId w:val="15"/>
  </w:num>
  <w:num w:numId="25">
    <w:abstractNumId w:val="35"/>
  </w:num>
  <w:num w:numId="26">
    <w:abstractNumId w:val="5"/>
  </w:num>
  <w:num w:numId="27">
    <w:abstractNumId w:val="19"/>
  </w:num>
  <w:num w:numId="28">
    <w:abstractNumId w:val="12"/>
  </w:num>
  <w:num w:numId="29">
    <w:abstractNumId w:val="4"/>
  </w:num>
  <w:num w:numId="30">
    <w:abstractNumId w:val="28"/>
  </w:num>
  <w:num w:numId="31">
    <w:abstractNumId w:val="17"/>
  </w:num>
  <w:num w:numId="32">
    <w:abstractNumId w:val="9"/>
  </w:num>
  <w:num w:numId="33">
    <w:abstractNumId w:val="2"/>
  </w:num>
  <w:num w:numId="34">
    <w:abstractNumId w:val="21"/>
  </w:num>
  <w:num w:numId="35">
    <w:abstractNumId w:val="3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16"/>
    <w:rsid w:val="00004E21"/>
    <w:rsid w:val="00007311"/>
    <w:rsid w:val="000073EE"/>
    <w:rsid w:val="0001621A"/>
    <w:rsid w:val="00022446"/>
    <w:rsid w:val="000302AC"/>
    <w:rsid w:val="000317F7"/>
    <w:rsid w:val="00036F36"/>
    <w:rsid w:val="00041DD5"/>
    <w:rsid w:val="0005166C"/>
    <w:rsid w:val="00052659"/>
    <w:rsid w:val="000616E2"/>
    <w:rsid w:val="000662AE"/>
    <w:rsid w:val="000758D8"/>
    <w:rsid w:val="00085201"/>
    <w:rsid w:val="00085703"/>
    <w:rsid w:val="00085FD5"/>
    <w:rsid w:val="000A51B5"/>
    <w:rsid w:val="000A6584"/>
    <w:rsid w:val="000B432F"/>
    <w:rsid w:val="000B51C1"/>
    <w:rsid w:val="000B6773"/>
    <w:rsid w:val="000B7EFA"/>
    <w:rsid w:val="000C152B"/>
    <w:rsid w:val="000C6CAB"/>
    <w:rsid w:val="000C76CE"/>
    <w:rsid w:val="000C7861"/>
    <w:rsid w:val="000D44DB"/>
    <w:rsid w:val="000D47A9"/>
    <w:rsid w:val="000D6B82"/>
    <w:rsid w:val="000D6C7D"/>
    <w:rsid w:val="000E0869"/>
    <w:rsid w:val="000E7E56"/>
    <w:rsid w:val="000F0931"/>
    <w:rsid w:val="000F1303"/>
    <w:rsid w:val="000F4DBA"/>
    <w:rsid w:val="00105DD9"/>
    <w:rsid w:val="001074DF"/>
    <w:rsid w:val="00111B4D"/>
    <w:rsid w:val="00112600"/>
    <w:rsid w:val="00112B52"/>
    <w:rsid w:val="00113B70"/>
    <w:rsid w:val="001210F2"/>
    <w:rsid w:val="00122E07"/>
    <w:rsid w:val="001269BD"/>
    <w:rsid w:val="00126A01"/>
    <w:rsid w:val="001351D7"/>
    <w:rsid w:val="0013746A"/>
    <w:rsid w:val="00143AC4"/>
    <w:rsid w:val="00154FD9"/>
    <w:rsid w:val="001576EC"/>
    <w:rsid w:val="00160340"/>
    <w:rsid w:val="00161BA8"/>
    <w:rsid w:val="0016620A"/>
    <w:rsid w:val="00166A74"/>
    <w:rsid w:val="00170E40"/>
    <w:rsid w:val="001719A2"/>
    <w:rsid w:val="00173CA5"/>
    <w:rsid w:val="00175CA0"/>
    <w:rsid w:val="0018361A"/>
    <w:rsid w:val="00183B3A"/>
    <w:rsid w:val="001862FC"/>
    <w:rsid w:val="00190736"/>
    <w:rsid w:val="001908F3"/>
    <w:rsid w:val="001979F2"/>
    <w:rsid w:val="00197A5D"/>
    <w:rsid w:val="001A013E"/>
    <w:rsid w:val="001A0A78"/>
    <w:rsid w:val="001A5809"/>
    <w:rsid w:val="001A5971"/>
    <w:rsid w:val="001A652C"/>
    <w:rsid w:val="001C1E27"/>
    <w:rsid w:val="001D1723"/>
    <w:rsid w:val="001D35EE"/>
    <w:rsid w:val="001D3769"/>
    <w:rsid w:val="001D4591"/>
    <w:rsid w:val="001D5561"/>
    <w:rsid w:val="001D69FD"/>
    <w:rsid w:val="001E0A49"/>
    <w:rsid w:val="001E4F51"/>
    <w:rsid w:val="001E60E8"/>
    <w:rsid w:val="001E77E3"/>
    <w:rsid w:val="001F1A29"/>
    <w:rsid w:val="001F3C40"/>
    <w:rsid w:val="001F565C"/>
    <w:rsid w:val="002025FC"/>
    <w:rsid w:val="00204350"/>
    <w:rsid w:val="00210958"/>
    <w:rsid w:val="00212BE5"/>
    <w:rsid w:val="002133D6"/>
    <w:rsid w:val="00224B71"/>
    <w:rsid w:val="0022579D"/>
    <w:rsid w:val="002301FB"/>
    <w:rsid w:val="00230B97"/>
    <w:rsid w:val="00236226"/>
    <w:rsid w:val="00237016"/>
    <w:rsid w:val="002406E4"/>
    <w:rsid w:val="00242081"/>
    <w:rsid w:val="002453FD"/>
    <w:rsid w:val="00250F1C"/>
    <w:rsid w:val="00251AA9"/>
    <w:rsid w:val="002542B0"/>
    <w:rsid w:val="002621F3"/>
    <w:rsid w:val="00270903"/>
    <w:rsid w:val="00271446"/>
    <w:rsid w:val="002718EC"/>
    <w:rsid w:val="00273819"/>
    <w:rsid w:val="00273A1F"/>
    <w:rsid w:val="00274D31"/>
    <w:rsid w:val="00277D01"/>
    <w:rsid w:val="00277F02"/>
    <w:rsid w:val="002821E8"/>
    <w:rsid w:val="00286A55"/>
    <w:rsid w:val="0028738A"/>
    <w:rsid w:val="00292F96"/>
    <w:rsid w:val="00294808"/>
    <w:rsid w:val="002A6103"/>
    <w:rsid w:val="002B3FC7"/>
    <w:rsid w:val="002C0411"/>
    <w:rsid w:val="002C0908"/>
    <w:rsid w:val="002C128D"/>
    <w:rsid w:val="002C5005"/>
    <w:rsid w:val="002C6ECC"/>
    <w:rsid w:val="002D48B9"/>
    <w:rsid w:val="002D74AE"/>
    <w:rsid w:val="002D7AC9"/>
    <w:rsid w:val="002E4CDC"/>
    <w:rsid w:val="002F056C"/>
    <w:rsid w:val="002F0B15"/>
    <w:rsid w:val="002F4699"/>
    <w:rsid w:val="002F67C5"/>
    <w:rsid w:val="002F69AF"/>
    <w:rsid w:val="002F7DE1"/>
    <w:rsid w:val="00310988"/>
    <w:rsid w:val="0031664A"/>
    <w:rsid w:val="003247D8"/>
    <w:rsid w:val="00324AD1"/>
    <w:rsid w:val="003340BC"/>
    <w:rsid w:val="0033487B"/>
    <w:rsid w:val="00335D59"/>
    <w:rsid w:val="00347857"/>
    <w:rsid w:val="00347D00"/>
    <w:rsid w:val="00354F3E"/>
    <w:rsid w:val="00371778"/>
    <w:rsid w:val="003A004D"/>
    <w:rsid w:val="003A2658"/>
    <w:rsid w:val="003B5279"/>
    <w:rsid w:val="003B5E88"/>
    <w:rsid w:val="003B6581"/>
    <w:rsid w:val="003B77C7"/>
    <w:rsid w:val="003C3850"/>
    <w:rsid w:val="003C58D8"/>
    <w:rsid w:val="003E07D4"/>
    <w:rsid w:val="003F5EA4"/>
    <w:rsid w:val="003F7AA5"/>
    <w:rsid w:val="00401755"/>
    <w:rsid w:val="0040479E"/>
    <w:rsid w:val="00407671"/>
    <w:rsid w:val="0041110C"/>
    <w:rsid w:val="004127B3"/>
    <w:rsid w:val="00420D49"/>
    <w:rsid w:val="00421D85"/>
    <w:rsid w:val="00421E24"/>
    <w:rsid w:val="00423A9D"/>
    <w:rsid w:val="00424319"/>
    <w:rsid w:val="004243C8"/>
    <w:rsid w:val="0043273C"/>
    <w:rsid w:val="00433608"/>
    <w:rsid w:val="00437BB2"/>
    <w:rsid w:val="0044051B"/>
    <w:rsid w:val="004411B9"/>
    <w:rsid w:val="00446F79"/>
    <w:rsid w:val="00447767"/>
    <w:rsid w:val="00447F36"/>
    <w:rsid w:val="00454DB5"/>
    <w:rsid w:val="00463407"/>
    <w:rsid w:val="004709BB"/>
    <w:rsid w:val="00471A88"/>
    <w:rsid w:val="0047317A"/>
    <w:rsid w:val="00473B7E"/>
    <w:rsid w:val="00477648"/>
    <w:rsid w:val="0049793F"/>
    <w:rsid w:val="00497AE1"/>
    <w:rsid w:val="00497FE8"/>
    <w:rsid w:val="004A2EF1"/>
    <w:rsid w:val="004A79CE"/>
    <w:rsid w:val="004B6074"/>
    <w:rsid w:val="004C170E"/>
    <w:rsid w:val="004C563C"/>
    <w:rsid w:val="004C7A06"/>
    <w:rsid w:val="004D3CBD"/>
    <w:rsid w:val="004D568D"/>
    <w:rsid w:val="004D7DFB"/>
    <w:rsid w:val="004E0C47"/>
    <w:rsid w:val="004E1230"/>
    <w:rsid w:val="004F2B6D"/>
    <w:rsid w:val="004F492A"/>
    <w:rsid w:val="0050059F"/>
    <w:rsid w:val="005010FC"/>
    <w:rsid w:val="00506505"/>
    <w:rsid w:val="0051115F"/>
    <w:rsid w:val="00514C0E"/>
    <w:rsid w:val="005160E3"/>
    <w:rsid w:val="00517C0C"/>
    <w:rsid w:val="00521551"/>
    <w:rsid w:val="005217E3"/>
    <w:rsid w:val="005226B7"/>
    <w:rsid w:val="00526ED6"/>
    <w:rsid w:val="0053617F"/>
    <w:rsid w:val="0053686C"/>
    <w:rsid w:val="0053712F"/>
    <w:rsid w:val="00540936"/>
    <w:rsid w:val="00542DB8"/>
    <w:rsid w:val="00545559"/>
    <w:rsid w:val="00547179"/>
    <w:rsid w:val="00561B31"/>
    <w:rsid w:val="00563219"/>
    <w:rsid w:val="00566A79"/>
    <w:rsid w:val="0056780C"/>
    <w:rsid w:val="00567C78"/>
    <w:rsid w:val="00567EE1"/>
    <w:rsid w:val="00575AC5"/>
    <w:rsid w:val="005774E4"/>
    <w:rsid w:val="00587AC2"/>
    <w:rsid w:val="005908F7"/>
    <w:rsid w:val="005913DB"/>
    <w:rsid w:val="00593652"/>
    <w:rsid w:val="00594132"/>
    <w:rsid w:val="00594B24"/>
    <w:rsid w:val="005950C0"/>
    <w:rsid w:val="005A070B"/>
    <w:rsid w:val="005A1038"/>
    <w:rsid w:val="005A1D97"/>
    <w:rsid w:val="005A22E6"/>
    <w:rsid w:val="005A4843"/>
    <w:rsid w:val="005B6311"/>
    <w:rsid w:val="005B6B28"/>
    <w:rsid w:val="005B7BC7"/>
    <w:rsid w:val="005C0198"/>
    <w:rsid w:val="005C5DF5"/>
    <w:rsid w:val="005D1F8D"/>
    <w:rsid w:val="005D3232"/>
    <w:rsid w:val="005D4E3E"/>
    <w:rsid w:val="005D6ED5"/>
    <w:rsid w:val="005D71B0"/>
    <w:rsid w:val="005E4F4B"/>
    <w:rsid w:val="005E50C2"/>
    <w:rsid w:val="005E5113"/>
    <w:rsid w:val="005E5A9E"/>
    <w:rsid w:val="005E5C2D"/>
    <w:rsid w:val="005E6865"/>
    <w:rsid w:val="005F070F"/>
    <w:rsid w:val="005F20DC"/>
    <w:rsid w:val="005F2934"/>
    <w:rsid w:val="005F2AF9"/>
    <w:rsid w:val="005F3419"/>
    <w:rsid w:val="005F4017"/>
    <w:rsid w:val="005F7617"/>
    <w:rsid w:val="0060059C"/>
    <w:rsid w:val="0060061F"/>
    <w:rsid w:val="006102BA"/>
    <w:rsid w:val="00611032"/>
    <w:rsid w:val="00612300"/>
    <w:rsid w:val="00612623"/>
    <w:rsid w:val="00614CAB"/>
    <w:rsid w:val="00615A63"/>
    <w:rsid w:val="00621BB8"/>
    <w:rsid w:val="006229F5"/>
    <w:rsid w:val="00623B94"/>
    <w:rsid w:val="00635D03"/>
    <w:rsid w:val="006377BA"/>
    <w:rsid w:val="00642904"/>
    <w:rsid w:val="00654699"/>
    <w:rsid w:val="006607B5"/>
    <w:rsid w:val="00661A13"/>
    <w:rsid w:val="00662E3D"/>
    <w:rsid w:val="006704F1"/>
    <w:rsid w:val="00671490"/>
    <w:rsid w:val="00673402"/>
    <w:rsid w:val="0068328B"/>
    <w:rsid w:val="006854D9"/>
    <w:rsid w:val="00685CA6"/>
    <w:rsid w:val="00686D0B"/>
    <w:rsid w:val="00690FEA"/>
    <w:rsid w:val="00691A18"/>
    <w:rsid w:val="00692CBE"/>
    <w:rsid w:val="00696458"/>
    <w:rsid w:val="006A2EA3"/>
    <w:rsid w:val="006A2F60"/>
    <w:rsid w:val="006A35D2"/>
    <w:rsid w:val="006A42DC"/>
    <w:rsid w:val="006B1017"/>
    <w:rsid w:val="006B38DC"/>
    <w:rsid w:val="006B4000"/>
    <w:rsid w:val="006C1803"/>
    <w:rsid w:val="006C2084"/>
    <w:rsid w:val="006C3D9C"/>
    <w:rsid w:val="006C5C01"/>
    <w:rsid w:val="006C6325"/>
    <w:rsid w:val="006C7DAE"/>
    <w:rsid w:val="006D1B9C"/>
    <w:rsid w:val="006D3E0D"/>
    <w:rsid w:val="006D699A"/>
    <w:rsid w:val="006D7469"/>
    <w:rsid w:val="006E3FA8"/>
    <w:rsid w:val="006E4905"/>
    <w:rsid w:val="006E4A85"/>
    <w:rsid w:val="006E614A"/>
    <w:rsid w:val="006F5418"/>
    <w:rsid w:val="006F730A"/>
    <w:rsid w:val="0070069A"/>
    <w:rsid w:val="00706D34"/>
    <w:rsid w:val="00711AAF"/>
    <w:rsid w:val="00713DBB"/>
    <w:rsid w:val="00716A19"/>
    <w:rsid w:val="00732855"/>
    <w:rsid w:val="00733A66"/>
    <w:rsid w:val="00737445"/>
    <w:rsid w:val="00742EB3"/>
    <w:rsid w:val="0074361E"/>
    <w:rsid w:val="00744194"/>
    <w:rsid w:val="007610FC"/>
    <w:rsid w:val="00770704"/>
    <w:rsid w:val="007722FE"/>
    <w:rsid w:val="00772FB0"/>
    <w:rsid w:val="00773132"/>
    <w:rsid w:val="007770A8"/>
    <w:rsid w:val="00780AD1"/>
    <w:rsid w:val="00786B15"/>
    <w:rsid w:val="007908A9"/>
    <w:rsid w:val="00790A01"/>
    <w:rsid w:val="00792922"/>
    <w:rsid w:val="0079375C"/>
    <w:rsid w:val="00794346"/>
    <w:rsid w:val="00794348"/>
    <w:rsid w:val="00795D4B"/>
    <w:rsid w:val="00796FD1"/>
    <w:rsid w:val="007A00E7"/>
    <w:rsid w:val="007A3BFE"/>
    <w:rsid w:val="007B32CD"/>
    <w:rsid w:val="007B5479"/>
    <w:rsid w:val="007E352A"/>
    <w:rsid w:val="007E5EF0"/>
    <w:rsid w:val="007E6811"/>
    <w:rsid w:val="007E6D04"/>
    <w:rsid w:val="007F0C4D"/>
    <w:rsid w:val="007F700F"/>
    <w:rsid w:val="007F706B"/>
    <w:rsid w:val="008047A2"/>
    <w:rsid w:val="00815053"/>
    <w:rsid w:val="00815908"/>
    <w:rsid w:val="00817F47"/>
    <w:rsid w:val="0082232D"/>
    <w:rsid w:val="00830624"/>
    <w:rsid w:val="00833658"/>
    <w:rsid w:val="0083397F"/>
    <w:rsid w:val="00836062"/>
    <w:rsid w:val="008374E5"/>
    <w:rsid w:val="0083757D"/>
    <w:rsid w:val="008419FF"/>
    <w:rsid w:val="00842045"/>
    <w:rsid w:val="0084325D"/>
    <w:rsid w:val="00847DF5"/>
    <w:rsid w:val="008505FA"/>
    <w:rsid w:val="008506E7"/>
    <w:rsid w:val="008613D7"/>
    <w:rsid w:val="00864A36"/>
    <w:rsid w:val="008663A9"/>
    <w:rsid w:val="00870B4A"/>
    <w:rsid w:val="00871FD7"/>
    <w:rsid w:val="00875CD6"/>
    <w:rsid w:val="00883E53"/>
    <w:rsid w:val="008924A2"/>
    <w:rsid w:val="00893994"/>
    <w:rsid w:val="00893A60"/>
    <w:rsid w:val="008A1B6D"/>
    <w:rsid w:val="008A2007"/>
    <w:rsid w:val="008A31F7"/>
    <w:rsid w:val="008A3A72"/>
    <w:rsid w:val="008A4014"/>
    <w:rsid w:val="008A68B3"/>
    <w:rsid w:val="008B174E"/>
    <w:rsid w:val="008B21F6"/>
    <w:rsid w:val="008B2B98"/>
    <w:rsid w:val="008B3914"/>
    <w:rsid w:val="008B5D59"/>
    <w:rsid w:val="008C28D9"/>
    <w:rsid w:val="008C3E6F"/>
    <w:rsid w:val="008C638F"/>
    <w:rsid w:val="008C758E"/>
    <w:rsid w:val="008D2569"/>
    <w:rsid w:val="008D59DD"/>
    <w:rsid w:val="008E013F"/>
    <w:rsid w:val="008E03F6"/>
    <w:rsid w:val="008E1C1C"/>
    <w:rsid w:val="008E454A"/>
    <w:rsid w:val="008E475E"/>
    <w:rsid w:val="008E4800"/>
    <w:rsid w:val="008E5B6E"/>
    <w:rsid w:val="008E64A1"/>
    <w:rsid w:val="008F648F"/>
    <w:rsid w:val="008F785C"/>
    <w:rsid w:val="00904BD0"/>
    <w:rsid w:val="00906C0C"/>
    <w:rsid w:val="009073AA"/>
    <w:rsid w:val="00907BE8"/>
    <w:rsid w:val="00911E38"/>
    <w:rsid w:val="0091724B"/>
    <w:rsid w:val="0092086F"/>
    <w:rsid w:val="00920C9E"/>
    <w:rsid w:val="009235FA"/>
    <w:rsid w:val="00945468"/>
    <w:rsid w:val="009505EE"/>
    <w:rsid w:val="009553EA"/>
    <w:rsid w:val="00956BE0"/>
    <w:rsid w:val="009717EA"/>
    <w:rsid w:val="00971915"/>
    <w:rsid w:val="009737C1"/>
    <w:rsid w:val="00976BB5"/>
    <w:rsid w:val="00990501"/>
    <w:rsid w:val="009912EE"/>
    <w:rsid w:val="00992B23"/>
    <w:rsid w:val="009958E1"/>
    <w:rsid w:val="00995A25"/>
    <w:rsid w:val="009A23A5"/>
    <w:rsid w:val="009A60E7"/>
    <w:rsid w:val="009B00A7"/>
    <w:rsid w:val="009B06E5"/>
    <w:rsid w:val="009B6C94"/>
    <w:rsid w:val="009B7BC5"/>
    <w:rsid w:val="009C0453"/>
    <w:rsid w:val="009C4CC1"/>
    <w:rsid w:val="009C5FF2"/>
    <w:rsid w:val="009C6754"/>
    <w:rsid w:val="009C68CA"/>
    <w:rsid w:val="009D150E"/>
    <w:rsid w:val="009E1504"/>
    <w:rsid w:val="009E16FA"/>
    <w:rsid w:val="009E68F6"/>
    <w:rsid w:val="00A013B0"/>
    <w:rsid w:val="00A061AB"/>
    <w:rsid w:val="00A12119"/>
    <w:rsid w:val="00A128F9"/>
    <w:rsid w:val="00A1738F"/>
    <w:rsid w:val="00A20E2F"/>
    <w:rsid w:val="00A25C5C"/>
    <w:rsid w:val="00A31366"/>
    <w:rsid w:val="00A31717"/>
    <w:rsid w:val="00A36BE4"/>
    <w:rsid w:val="00A41139"/>
    <w:rsid w:val="00A42287"/>
    <w:rsid w:val="00A423CB"/>
    <w:rsid w:val="00A42D1A"/>
    <w:rsid w:val="00A6415C"/>
    <w:rsid w:val="00A65575"/>
    <w:rsid w:val="00A714A1"/>
    <w:rsid w:val="00A8597A"/>
    <w:rsid w:val="00A91BA6"/>
    <w:rsid w:val="00A92A4F"/>
    <w:rsid w:val="00A9613E"/>
    <w:rsid w:val="00AA0EF6"/>
    <w:rsid w:val="00AA1563"/>
    <w:rsid w:val="00AA43FA"/>
    <w:rsid w:val="00AA584D"/>
    <w:rsid w:val="00AA73C6"/>
    <w:rsid w:val="00AB1550"/>
    <w:rsid w:val="00AB1C1A"/>
    <w:rsid w:val="00AB265E"/>
    <w:rsid w:val="00AB660A"/>
    <w:rsid w:val="00AB7FFA"/>
    <w:rsid w:val="00AC04E6"/>
    <w:rsid w:val="00AC61DD"/>
    <w:rsid w:val="00AC70EE"/>
    <w:rsid w:val="00AE34B0"/>
    <w:rsid w:val="00AF2175"/>
    <w:rsid w:val="00AF3C3C"/>
    <w:rsid w:val="00B00955"/>
    <w:rsid w:val="00B00AB5"/>
    <w:rsid w:val="00B14584"/>
    <w:rsid w:val="00B20701"/>
    <w:rsid w:val="00B22B7E"/>
    <w:rsid w:val="00B26B8C"/>
    <w:rsid w:val="00B31914"/>
    <w:rsid w:val="00B36D13"/>
    <w:rsid w:val="00B36DDC"/>
    <w:rsid w:val="00B40034"/>
    <w:rsid w:val="00B41B80"/>
    <w:rsid w:val="00B46411"/>
    <w:rsid w:val="00B46AF4"/>
    <w:rsid w:val="00B46F1C"/>
    <w:rsid w:val="00B47201"/>
    <w:rsid w:val="00B5360B"/>
    <w:rsid w:val="00B5694B"/>
    <w:rsid w:val="00B74438"/>
    <w:rsid w:val="00B7644F"/>
    <w:rsid w:val="00B83B4E"/>
    <w:rsid w:val="00B86157"/>
    <w:rsid w:val="00B90533"/>
    <w:rsid w:val="00B91FE2"/>
    <w:rsid w:val="00B94C2C"/>
    <w:rsid w:val="00B95385"/>
    <w:rsid w:val="00B97CE4"/>
    <w:rsid w:val="00BA0176"/>
    <w:rsid w:val="00BA4811"/>
    <w:rsid w:val="00BA6AAC"/>
    <w:rsid w:val="00BB6040"/>
    <w:rsid w:val="00BC09D5"/>
    <w:rsid w:val="00BC1DA9"/>
    <w:rsid w:val="00BC2C35"/>
    <w:rsid w:val="00BC37DD"/>
    <w:rsid w:val="00BC4DC6"/>
    <w:rsid w:val="00BC57C0"/>
    <w:rsid w:val="00BD1A9C"/>
    <w:rsid w:val="00BD1C50"/>
    <w:rsid w:val="00BD4FCF"/>
    <w:rsid w:val="00BE131E"/>
    <w:rsid w:val="00BF01F2"/>
    <w:rsid w:val="00BF2D86"/>
    <w:rsid w:val="00BF2FF2"/>
    <w:rsid w:val="00BF45A1"/>
    <w:rsid w:val="00BF4C88"/>
    <w:rsid w:val="00C009D7"/>
    <w:rsid w:val="00C03F42"/>
    <w:rsid w:val="00C10D9A"/>
    <w:rsid w:val="00C1495B"/>
    <w:rsid w:val="00C166E3"/>
    <w:rsid w:val="00C23588"/>
    <w:rsid w:val="00C24431"/>
    <w:rsid w:val="00C2503B"/>
    <w:rsid w:val="00C27286"/>
    <w:rsid w:val="00C32989"/>
    <w:rsid w:val="00C43A57"/>
    <w:rsid w:val="00C44402"/>
    <w:rsid w:val="00C45DDD"/>
    <w:rsid w:val="00C476CF"/>
    <w:rsid w:val="00C5197C"/>
    <w:rsid w:val="00C52CA5"/>
    <w:rsid w:val="00C62A66"/>
    <w:rsid w:val="00C6330C"/>
    <w:rsid w:val="00C63D40"/>
    <w:rsid w:val="00C640C7"/>
    <w:rsid w:val="00C64ED1"/>
    <w:rsid w:val="00C6784F"/>
    <w:rsid w:val="00C72101"/>
    <w:rsid w:val="00C723FA"/>
    <w:rsid w:val="00C72E6C"/>
    <w:rsid w:val="00C75154"/>
    <w:rsid w:val="00C768CF"/>
    <w:rsid w:val="00C80133"/>
    <w:rsid w:val="00C81D1F"/>
    <w:rsid w:val="00C84FCC"/>
    <w:rsid w:val="00C9211B"/>
    <w:rsid w:val="00C933F4"/>
    <w:rsid w:val="00C95B24"/>
    <w:rsid w:val="00C97C99"/>
    <w:rsid w:val="00CA775E"/>
    <w:rsid w:val="00CA777B"/>
    <w:rsid w:val="00CB2E56"/>
    <w:rsid w:val="00CB353C"/>
    <w:rsid w:val="00CB3FEC"/>
    <w:rsid w:val="00CC3DE9"/>
    <w:rsid w:val="00CD0316"/>
    <w:rsid w:val="00CD17C2"/>
    <w:rsid w:val="00CD2B97"/>
    <w:rsid w:val="00CE15E5"/>
    <w:rsid w:val="00CE2F43"/>
    <w:rsid w:val="00CE480C"/>
    <w:rsid w:val="00CE56EE"/>
    <w:rsid w:val="00CF0E1B"/>
    <w:rsid w:val="00CF11E9"/>
    <w:rsid w:val="00D00462"/>
    <w:rsid w:val="00D01190"/>
    <w:rsid w:val="00D011C8"/>
    <w:rsid w:val="00D10D7A"/>
    <w:rsid w:val="00D12B17"/>
    <w:rsid w:val="00D1341E"/>
    <w:rsid w:val="00D1716F"/>
    <w:rsid w:val="00D17B34"/>
    <w:rsid w:val="00D229A6"/>
    <w:rsid w:val="00D24D4C"/>
    <w:rsid w:val="00D316E2"/>
    <w:rsid w:val="00D363A5"/>
    <w:rsid w:val="00D37815"/>
    <w:rsid w:val="00D436B2"/>
    <w:rsid w:val="00D47390"/>
    <w:rsid w:val="00D47DFE"/>
    <w:rsid w:val="00D54A28"/>
    <w:rsid w:val="00D55C25"/>
    <w:rsid w:val="00D57C15"/>
    <w:rsid w:val="00D63B07"/>
    <w:rsid w:val="00D63DA5"/>
    <w:rsid w:val="00D63EF2"/>
    <w:rsid w:val="00D65434"/>
    <w:rsid w:val="00D67315"/>
    <w:rsid w:val="00D769FB"/>
    <w:rsid w:val="00D77259"/>
    <w:rsid w:val="00D77FC9"/>
    <w:rsid w:val="00D8041A"/>
    <w:rsid w:val="00D81B96"/>
    <w:rsid w:val="00D826CD"/>
    <w:rsid w:val="00D859FE"/>
    <w:rsid w:val="00D9150B"/>
    <w:rsid w:val="00D92B1A"/>
    <w:rsid w:val="00D94FD8"/>
    <w:rsid w:val="00D97869"/>
    <w:rsid w:val="00DA41D5"/>
    <w:rsid w:val="00DA79B1"/>
    <w:rsid w:val="00DC11B2"/>
    <w:rsid w:val="00DC33BA"/>
    <w:rsid w:val="00DD0CB3"/>
    <w:rsid w:val="00DD17E5"/>
    <w:rsid w:val="00DD2AE4"/>
    <w:rsid w:val="00DD4F31"/>
    <w:rsid w:val="00DD691B"/>
    <w:rsid w:val="00DE0A65"/>
    <w:rsid w:val="00DF11D7"/>
    <w:rsid w:val="00DF6AC2"/>
    <w:rsid w:val="00DF7D70"/>
    <w:rsid w:val="00E002E2"/>
    <w:rsid w:val="00E01845"/>
    <w:rsid w:val="00E02CF6"/>
    <w:rsid w:val="00E03014"/>
    <w:rsid w:val="00E064C6"/>
    <w:rsid w:val="00E127A5"/>
    <w:rsid w:val="00E20C9C"/>
    <w:rsid w:val="00E22815"/>
    <w:rsid w:val="00E24319"/>
    <w:rsid w:val="00E2747B"/>
    <w:rsid w:val="00E32E96"/>
    <w:rsid w:val="00E35844"/>
    <w:rsid w:val="00E35CC5"/>
    <w:rsid w:val="00E36374"/>
    <w:rsid w:val="00E448EB"/>
    <w:rsid w:val="00E46C41"/>
    <w:rsid w:val="00E5669E"/>
    <w:rsid w:val="00E56A81"/>
    <w:rsid w:val="00E57B02"/>
    <w:rsid w:val="00E77455"/>
    <w:rsid w:val="00E77C4B"/>
    <w:rsid w:val="00E77DD0"/>
    <w:rsid w:val="00E8070C"/>
    <w:rsid w:val="00E86D8F"/>
    <w:rsid w:val="00E91F53"/>
    <w:rsid w:val="00E96C0A"/>
    <w:rsid w:val="00EA0D06"/>
    <w:rsid w:val="00EA2276"/>
    <w:rsid w:val="00EA3D58"/>
    <w:rsid w:val="00EA3FBB"/>
    <w:rsid w:val="00EB1A31"/>
    <w:rsid w:val="00EB3BC3"/>
    <w:rsid w:val="00EB46FC"/>
    <w:rsid w:val="00EB7D0F"/>
    <w:rsid w:val="00EC0302"/>
    <w:rsid w:val="00EC59DD"/>
    <w:rsid w:val="00EC7A0B"/>
    <w:rsid w:val="00ED123A"/>
    <w:rsid w:val="00ED398B"/>
    <w:rsid w:val="00ED5F71"/>
    <w:rsid w:val="00EE309C"/>
    <w:rsid w:val="00EE4E48"/>
    <w:rsid w:val="00EE5E3C"/>
    <w:rsid w:val="00EE7B98"/>
    <w:rsid w:val="00EF2B13"/>
    <w:rsid w:val="00EF39F8"/>
    <w:rsid w:val="00F03AB0"/>
    <w:rsid w:val="00F04A4B"/>
    <w:rsid w:val="00F06976"/>
    <w:rsid w:val="00F107CB"/>
    <w:rsid w:val="00F1161D"/>
    <w:rsid w:val="00F133A1"/>
    <w:rsid w:val="00F17E61"/>
    <w:rsid w:val="00F22839"/>
    <w:rsid w:val="00F25AED"/>
    <w:rsid w:val="00F25D4D"/>
    <w:rsid w:val="00F263CF"/>
    <w:rsid w:val="00F2662A"/>
    <w:rsid w:val="00F27037"/>
    <w:rsid w:val="00F30692"/>
    <w:rsid w:val="00F32BAE"/>
    <w:rsid w:val="00F4330C"/>
    <w:rsid w:val="00F51CE6"/>
    <w:rsid w:val="00F54EA5"/>
    <w:rsid w:val="00F57DD9"/>
    <w:rsid w:val="00F6569B"/>
    <w:rsid w:val="00F6726D"/>
    <w:rsid w:val="00F70924"/>
    <w:rsid w:val="00F7591A"/>
    <w:rsid w:val="00F80B86"/>
    <w:rsid w:val="00F81190"/>
    <w:rsid w:val="00F8448F"/>
    <w:rsid w:val="00F906A9"/>
    <w:rsid w:val="00F92AFD"/>
    <w:rsid w:val="00F93484"/>
    <w:rsid w:val="00F96462"/>
    <w:rsid w:val="00F97D05"/>
    <w:rsid w:val="00FA2802"/>
    <w:rsid w:val="00FA3CD8"/>
    <w:rsid w:val="00FA4DF3"/>
    <w:rsid w:val="00FA4FF4"/>
    <w:rsid w:val="00FB2E2F"/>
    <w:rsid w:val="00FB2EA5"/>
    <w:rsid w:val="00FB5E05"/>
    <w:rsid w:val="00FC064E"/>
    <w:rsid w:val="00FC0EFC"/>
    <w:rsid w:val="00FC2F2A"/>
    <w:rsid w:val="00FC3000"/>
    <w:rsid w:val="00FC4E46"/>
    <w:rsid w:val="00FD3549"/>
    <w:rsid w:val="00FD6DB3"/>
    <w:rsid w:val="00FE06BE"/>
    <w:rsid w:val="00FE2BCA"/>
    <w:rsid w:val="00FE7BB8"/>
    <w:rsid w:val="00FE7FA5"/>
    <w:rsid w:val="00FF2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4E5150-0CCB-46EA-9EB4-9B88CA7F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har1, Char1"/>
    <w:uiPriority w:val="99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  <w:style w:type="paragraph" w:styleId="ListParagraph">
    <w:name w:val="List Paragraph"/>
    <w:basedOn w:val="Normal"/>
    <w:uiPriority w:val="72"/>
    <w:qFormat/>
    <w:rsid w:val="0042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%2B32%202%202967083" TargetMode="External"/><Relationship Id="rId18" Type="http://schemas.openxmlformats.org/officeDocument/2006/relationships/hyperlink" Target="http://ec.europa.eu/programmes/creative-europe/index_en.htm" TargetMode="External"/><Relationship Id="rId26" Type="http://schemas.openxmlformats.org/officeDocument/2006/relationships/hyperlink" Target="http://ec.europa.eu/programmes/creative-europe/index_e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opean-cultural-heritage-summit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haringheritage.de/en/events/heritage-excellence-fair/" TargetMode="External"/><Relationship Id="rId17" Type="http://schemas.openxmlformats.org/officeDocument/2006/relationships/hyperlink" Target="https://drive.google.com/drive/folders/1ZytiljzJusybCo-qcK9e7zROx3ksyIR3" TargetMode="External"/><Relationship Id="rId25" Type="http://schemas.openxmlformats.org/officeDocument/2006/relationships/hyperlink" Target="http://www.europanostr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EuropaNostraChannel" TargetMode="External"/><Relationship Id="rId20" Type="http://schemas.openxmlformats.org/officeDocument/2006/relationships/hyperlink" Target="http://europa.eu/cultural-herit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te.europanostra.org/" TargetMode="External"/><Relationship Id="rId24" Type="http://schemas.openxmlformats.org/officeDocument/2006/relationships/hyperlink" Target="http://www.europeanheritageawards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europanostra/albums/72157694515957994" TargetMode="External"/><Relationship Id="rId23" Type="http://schemas.openxmlformats.org/officeDocument/2006/relationships/hyperlink" Target="https://tinyurl.com/artpalaceofgeorgi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ec.europa.eu/commission/2014-2019/navracsics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uropeanheritageawards.eu/winner_year/2018" TargetMode="External"/><Relationship Id="rId22" Type="http://schemas.openxmlformats.org/officeDocument/2006/relationships/hyperlink" Target="http://www.gaccgeorgia.org/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1F3B-2256-44F6-8F04-3E9E8258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NewRapid.dot</Template>
  <TotalTime>2498</TotalTime>
  <Pages>5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margin 1</vt:lpstr>
    </vt:vector>
  </TitlesOfParts>
  <Company>European Commission</Company>
  <LinksUpToDate>false</LinksUpToDate>
  <CharactersWithSpaces>14619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Joana Pinheiro</cp:lastModifiedBy>
  <cp:revision>80</cp:revision>
  <cp:lastPrinted>2018-04-23T13:03:00Z</cp:lastPrinted>
  <dcterms:created xsi:type="dcterms:W3CDTF">2018-04-04T10:11:00Z</dcterms:created>
  <dcterms:modified xsi:type="dcterms:W3CDTF">2018-05-14T09:52:00Z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