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88" w:type="dxa"/>
        <w:tblInd w:w="-176" w:type="dxa"/>
        <w:tblLook w:val="00A0"/>
      </w:tblPr>
      <w:tblGrid>
        <w:gridCol w:w="239"/>
        <w:gridCol w:w="5749"/>
      </w:tblGrid>
      <w:tr w:rsidR="00602151" w:rsidRPr="00EF375F" w:rsidTr="00602151">
        <w:tc>
          <w:tcPr>
            <w:tcW w:w="239" w:type="dxa"/>
          </w:tcPr>
          <w:p w:rsidR="00B1706A" w:rsidRPr="00EF375F" w:rsidRDefault="00B1706A" w:rsidP="00783777">
            <w:pPr>
              <w:jc w:val="both"/>
              <w:rPr>
                <w:b/>
                <w:sz w:val="28"/>
                <w:szCs w:val="28"/>
                <w:lang w:val="tr-TR"/>
              </w:rPr>
            </w:pPr>
          </w:p>
          <w:p w:rsidR="00B1706A" w:rsidRPr="00EF375F" w:rsidRDefault="00B1706A" w:rsidP="00783777">
            <w:pPr>
              <w:jc w:val="both"/>
              <w:rPr>
                <w:b/>
                <w:sz w:val="20"/>
                <w:lang w:val="tr-TR"/>
              </w:rPr>
            </w:pPr>
          </w:p>
          <w:p w:rsidR="00B1706A" w:rsidRPr="00EF375F" w:rsidRDefault="00B1706A" w:rsidP="00783777">
            <w:pPr>
              <w:jc w:val="both"/>
              <w:rPr>
                <w:noProof/>
                <w:sz w:val="20"/>
                <w:lang w:val="tr-TR"/>
              </w:rPr>
            </w:pPr>
          </w:p>
          <w:p w:rsidR="00B1706A" w:rsidRPr="00EF375F" w:rsidRDefault="00B1706A" w:rsidP="00783777">
            <w:pPr>
              <w:jc w:val="both"/>
              <w:rPr>
                <w:rFonts w:cs="Arial"/>
                <w:b/>
                <w:iCs/>
                <w:color w:val="FF0000"/>
                <w:sz w:val="24"/>
                <w:szCs w:val="24"/>
                <w:u w:val="single"/>
                <w:lang w:val="tr-TR"/>
              </w:rPr>
            </w:pPr>
          </w:p>
          <w:p w:rsidR="00B1706A" w:rsidRPr="00EF375F" w:rsidRDefault="00B1706A" w:rsidP="00783777">
            <w:pPr>
              <w:jc w:val="both"/>
              <w:rPr>
                <w:rFonts w:cs="Arial"/>
                <w:b/>
                <w:iCs/>
                <w:sz w:val="24"/>
                <w:szCs w:val="24"/>
                <w:lang w:val="tr-TR"/>
              </w:rPr>
            </w:pPr>
          </w:p>
        </w:tc>
        <w:tc>
          <w:tcPr>
            <w:tcW w:w="5749" w:type="dxa"/>
          </w:tcPr>
          <w:p w:rsidR="00B1706A" w:rsidRPr="00EF375F" w:rsidRDefault="00B1706A" w:rsidP="00783777">
            <w:pPr>
              <w:ind w:left="-4320" w:right="4328"/>
              <w:jc w:val="both"/>
              <w:rPr>
                <w:b/>
                <w:sz w:val="20"/>
                <w:lang w:val="tr-TR"/>
              </w:rPr>
            </w:pPr>
          </w:p>
        </w:tc>
      </w:tr>
    </w:tbl>
    <w:p w:rsidR="000B5A19" w:rsidRPr="00EF375F" w:rsidRDefault="000B5A19" w:rsidP="00783777">
      <w:pPr>
        <w:jc w:val="both"/>
        <w:rPr>
          <w:rFonts w:cs="Arial"/>
          <w:b/>
          <w:iCs/>
          <w:sz w:val="24"/>
          <w:szCs w:val="24"/>
          <w:lang w:val="tr-TR"/>
        </w:rPr>
      </w:pPr>
      <w:r w:rsidRPr="00EF375F">
        <w:rPr>
          <w:rFonts w:cs="Arial"/>
          <w:b/>
          <w:noProof/>
          <w:color w:val="002060"/>
          <w:lang w:val="en-US" w:eastAsia="en-US"/>
        </w:rPr>
        <w:drawing>
          <wp:anchor distT="0" distB="0" distL="114300" distR="114300" simplePos="0" relativeHeight="251658240" behindDoc="0" locked="0" layoutInCell="1" allowOverlap="1">
            <wp:simplePos x="0" y="0"/>
            <wp:positionH relativeFrom="margin">
              <wp:posOffset>5060950</wp:posOffset>
            </wp:positionH>
            <wp:positionV relativeFrom="margin">
              <wp:posOffset>-9195</wp:posOffset>
            </wp:positionV>
            <wp:extent cx="818526" cy="129600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anchor>
        </w:drawing>
      </w:r>
    </w:p>
    <w:p w:rsidR="000B5A19" w:rsidRPr="00EF375F" w:rsidRDefault="000B5A19" w:rsidP="00783777">
      <w:pPr>
        <w:jc w:val="both"/>
        <w:rPr>
          <w:rFonts w:cs="Arial"/>
          <w:b/>
          <w:iCs/>
          <w:sz w:val="24"/>
          <w:szCs w:val="24"/>
          <w:lang w:val="tr-TR"/>
        </w:rPr>
      </w:pPr>
    </w:p>
    <w:p w:rsidR="000B5A19" w:rsidRPr="00EF375F" w:rsidRDefault="000B5A19" w:rsidP="00783777">
      <w:pPr>
        <w:jc w:val="both"/>
        <w:rPr>
          <w:rFonts w:cs="Arial"/>
          <w:b/>
          <w:iCs/>
          <w:sz w:val="24"/>
          <w:szCs w:val="24"/>
          <w:lang w:val="tr-TR"/>
        </w:rPr>
      </w:pPr>
    </w:p>
    <w:p w:rsidR="00E41A7C" w:rsidRPr="00EF375F" w:rsidRDefault="00E41A7C" w:rsidP="00783777">
      <w:pPr>
        <w:jc w:val="center"/>
        <w:rPr>
          <w:rFonts w:cs="Arial"/>
          <w:b/>
          <w:iCs/>
          <w:sz w:val="24"/>
          <w:szCs w:val="24"/>
          <w:lang w:val="tr-TR"/>
        </w:rPr>
      </w:pPr>
      <w:r w:rsidRPr="00EF375F">
        <w:rPr>
          <w:rFonts w:cs="Arial"/>
          <w:b/>
          <w:iCs/>
          <w:sz w:val="24"/>
          <w:szCs w:val="24"/>
          <w:lang w:val="tr-TR"/>
        </w:rPr>
        <w:t>BASIN AÇIKLAMASI</w:t>
      </w:r>
    </w:p>
    <w:p w:rsidR="0033487B" w:rsidRPr="00EF375F" w:rsidRDefault="0033487B" w:rsidP="00783777">
      <w:pPr>
        <w:pStyle w:val="5Normal"/>
        <w:spacing w:after="0" w:line="312" w:lineRule="auto"/>
        <w:jc w:val="center"/>
        <w:rPr>
          <w:b/>
          <w:color w:val="000000"/>
          <w:sz w:val="24"/>
          <w:szCs w:val="24"/>
          <w:lang w:val="tr-TR"/>
        </w:rPr>
      </w:pPr>
    </w:p>
    <w:p w:rsidR="00C641F0" w:rsidRPr="00EF375F" w:rsidRDefault="00C641F0" w:rsidP="00783777">
      <w:pPr>
        <w:jc w:val="center"/>
        <w:rPr>
          <w:b/>
          <w:bCs/>
          <w:color w:val="000000" w:themeColor="text1"/>
          <w:spacing w:val="-2"/>
          <w:sz w:val="24"/>
          <w:szCs w:val="24"/>
          <w:lang w:val="tr-TR"/>
        </w:rPr>
      </w:pPr>
      <w:bookmarkStart w:id="0" w:name="_Hlk4068895"/>
      <w:r w:rsidRPr="00EF375F">
        <w:rPr>
          <w:b/>
          <w:color w:val="000000"/>
          <w:sz w:val="24"/>
          <w:szCs w:val="24"/>
          <w:lang w:val="tr-TR"/>
        </w:rPr>
        <w:t xml:space="preserve">Mersin, </w:t>
      </w:r>
      <w:r w:rsidR="00B617C2" w:rsidRPr="00EF375F">
        <w:rPr>
          <w:b/>
          <w:color w:val="000000"/>
          <w:sz w:val="24"/>
          <w:szCs w:val="24"/>
          <w:lang w:val="tr-TR"/>
        </w:rPr>
        <w:t>Boğaziçi Üniversitesi, Tarsus -</w:t>
      </w:r>
      <w:r w:rsidR="00B617C2" w:rsidRPr="00EF375F">
        <w:rPr>
          <w:b/>
          <w:bCs/>
          <w:color w:val="000000" w:themeColor="text1"/>
          <w:spacing w:val="-2"/>
          <w:sz w:val="24"/>
          <w:szCs w:val="24"/>
          <w:lang w:val="tr-TR"/>
        </w:rPr>
        <w:t xml:space="preserve"> </w:t>
      </w:r>
      <w:r w:rsidR="00C400CE" w:rsidRPr="00EF375F">
        <w:rPr>
          <w:b/>
          <w:color w:val="000000"/>
          <w:sz w:val="24"/>
          <w:szCs w:val="24"/>
          <w:lang w:val="tr-TR"/>
        </w:rPr>
        <w:t xml:space="preserve">Gözlükule </w:t>
      </w:r>
      <w:r w:rsidRPr="00EF375F">
        <w:rPr>
          <w:b/>
          <w:color w:val="000000"/>
          <w:sz w:val="24"/>
          <w:szCs w:val="24"/>
          <w:lang w:val="tr-TR"/>
        </w:rPr>
        <w:t>Kazıları Araştırma Merkezi</w:t>
      </w:r>
    </w:p>
    <w:p w:rsidR="00C641F0" w:rsidRPr="00EF375F" w:rsidRDefault="00C641F0" w:rsidP="00783777">
      <w:pPr>
        <w:jc w:val="center"/>
        <w:rPr>
          <w:b/>
          <w:bCs/>
          <w:color w:val="000000" w:themeColor="text1"/>
          <w:spacing w:val="-2"/>
          <w:sz w:val="24"/>
          <w:szCs w:val="24"/>
          <w:lang w:val="tr-TR"/>
        </w:rPr>
      </w:pPr>
      <w:r w:rsidRPr="00EF375F">
        <w:rPr>
          <w:b/>
          <w:bCs/>
          <w:color w:val="000000" w:themeColor="text1"/>
          <w:spacing w:val="-2"/>
          <w:sz w:val="24"/>
          <w:szCs w:val="24"/>
          <w:lang w:val="tr-TR"/>
        </w:rPr>
        <w:t>2019 Europa Nostra Ödülü’ne Layık Görüldü</w:t>
      </w:r>
    </w:p>
    <w:bookmarkEnd w:id="0"/>
    <w:p w:rsidR="004A2EF1" w:rsidRPr="00EF375F" w:rsidRDefault="004A2EF1" w:rsidP="00783777">
      <w:pPr>
        <w:pStyle w:val="5Normal"/>
        <w:spacing w:after="0" w:line="312" w:lineRule="auto"/>
        <w:jc w:val="center"/>
        <w:rPr>
          <w:b/>
          <w:color w:val="000000"/>
          <w:sz w:val="12"/>
          <w:szCs w:val="24"/>
          <w:lang w:val="tr-TR"/>
        </w:rPr>
      </w:pPr>
    </w:p>
    <w:p w:rsidR="00EF375F" w:rsidRPr="00EF375F" w:rsidRDefault="00EF375F" w:rsidP="00783777">
      <w:pPr>
        <w:pStyle w:val="5Normal"/>
        <w:spacing w:after="0"/>
        <w:jc w:val="both"/>
        <w:rPr>
          <w:rFonts w:cs="Arial"/>
          <w:b/>
          <w:color w:val="000000" w:themeColor="text1"/>
          <w:sz w:val="20"/>
          <w:lang w:val="tr-TR"/>
        </w:rPr>
      </w:pPr>
    </w:p>
    <w:p w:rsidR="00F00C80" w:rsidRPr="00EF375F" w:rsidRDefault="00F00C80" w:rsidP="00783777">
      <w:pPr>
        <w:pStyle w:val="5Normal"/>
        <w:spacing w:after="0"/>
        <w:jc w:val="both"/>
        <w:rPr>
          <w:rFonts w:cs="Arial"/>
          <w:color w:val="000000" w:themeColor="text1"/>
          <w:sz w:val="20"/>
          <w:lang w:val="tr-TR"/>
        </w:rPr>
      </w:pPr>
      <w:r w:rsidRPr="00EF375F">
        <w:rPr>
          <w:rFonts w:cs="Arial"/>
          <w:b/>
          <w:color w:val="000000" w:themeColor="text1"/>
          <w:sz w:val="20"/>
          <w:lang w:val="tr-TR"/>
        </w:rPr>
        <w:t>Lahey</w:t>
      </w:r>
      <w:r w:rsidR="0049793F" w:rsidRPr="00EF375F">
        <w:rPr>
          <w:rFonts w:cs="Arial"/>
          <w:b/>
          <w:color w:val="000000" w:themeColor="text1"/>
          <w:sz w:val="20"/>
          <w:lang w:val="tr-TR"/>
        </w:rPr>
        <w:t xml:space="preserve">, </w:t>
      </w:r>
      <w:r w:rsidR="004E47AD" w:rsidRPr="00EF375F">
        <w:rPr>
          <w:rFonts w:cs="Arial"/>
          <w:b/>
          <w:color w:val="000000" w:themeColor="text1"/>
          <w:sz w:val="20"/>
          <w:lang w:val="tr-TR"/>
        </w:rPr>
        <w:t>21 May</w:t>
      </w:r>
      <w:r w:rsidRPr="00EF375F">
        <w:rPr>
          <w:rFonts w:cs="Arial"/>
          <w:b/>
          <w:color w:val="000000" w:themeColor="text1"/>
          <w:sz w:val="20"/>
          <w:lang w:val="tr-TR"/>
        </w:rPr>
        <w:t>ıs</w:t>
      </w:r>
      <w:r w:rsidR="004E47AD" w:rsidRPr="00EF375F">
        <w:rPr>
          <w:rFonts w:cs="Arial"/>
          <w:b/>
          <w:color w:val="000000" w:themeColor="text1"/>
          <w:sz w:val="20"/>
          <w:lang w:val="tr-TR"/>
        </w:rPr>
        <w:t xml:space="preserve"> 2019</w:t>
      </w:r>
      <w:r w:rsidR="0049793F" w:rsidRPr="00EF375F">
        <w:rPr>
          <w:rFonts w:cs="Arial"/>
          <w:color w:val="000000" w:themeColor="text1"/>
          <w:sz w:val="20"/>
          <w:lang w:val="tr-TR"/>
        </w:rPr>
        <w:t xml:space="preserve"> </w:t>
      </w:r>
      <w:r w:rsidR="008B3914" w:rsidRPr="00EF375F">
        <w:rPr>
          <w:rFonts w:cs="Arial"/>
          <w:color w:val="000000" w:themeColor="text1"/>
          <w:sz w:val="20"/>
          <w:lang w:val="tr-TR"/>
        </w:rPr>
        <w:t xml:space="preserve">– </w:t>
      </w:r>
      <w:r w:rsidRPr="00EF375F">
        <w:rPr>
          <w:rFonts w:cs="Arial"/>
          <w:color w:val="000000" w:themeColor="text1"/>
          <w:sz w:val="20"/>
          <w:lang w:val="tr-TR"/>
        </w:rPr>
        <w:t xml:space="preserve">Avrupa’nın bu alandaki en prestijli </w:t>
      </w:r>
      <w:r w:rsidR="00CC56F1">
        <w:rPr>
          <w:rFonts w:cs="Arial"/>
          <w:color w:val="000000" w:themeColor="text1"/>
          <w:sz w:val="20"/>
          <w:lang w:val="tr-TR"/>
        </w:rPr>
        <w:t xml:space="preserve">ödülü </w:t>
      </w:r>
      <w:r w:rsidR="00C4717D" w:rsidRPr="00EF375F">
        <w:rPr>
          <w:rFonts w:cs="Arial"/>
          <w:color w:val="000000" w:themeColor="text1"/>
          <w:sz w:val="20"/>
          <w:lang w:val="tr-TR"/>
        </w:rPr>
        <w:t>k</w:t>
      </w:r>
      <w:r w:rsidRPr="00EF375F">
        <w:rPr>
          <w:rFonts w:cs="Arial"/>
          <w:color w:val="000000" w:themeColor="text1"/>
          <w:sz w:val="20"/>
          <w:lang w:val="tr-TR"/>
        </w:rPr>
        <w:t>abul edilen</w:t>
      </w:r>
      <w:r w:rsidR="00C4717D" w:rsidRPr="00EF375F">
        <w:rPr>
          <w:rFonts w:cs="Arial"/>
          <w:color w:val="000000" w:themeColor="text1"/>
          <w:sz w:val="20"/>
          <w:lang w:val="tr-TR"/>
        </w:rPr>
        <w:t xml:space="preserve">, </w:t>
      </w:r>
      <w:r w:rsidRPr="00EF375F">
        <w:rPr>
          <w:rFonts w:cs="Arial"/>
          <w:color w:val="000000" w:themeColor="text1"/>
          <w:sz w:val="20"/>
          <w:lang w:val="tr-TR"/>
        </w:rPr>
        <w:t>Avrupa Kültürel Miras Ödüllleri / Europa Nostra Ödülleri’ni</w:t>
      </w:r>
      <w:r w:rsidR="00C4717D" w:rsidRPr="00EF375F">
        <w:rPr>
          <w:rFonts w:cs="Arial"/>
          <w:color w:val="000000" w:themeColor="text1"/>
          <w:sz w:val="20"/>
          <w:lang w:val="tr-TR"/>
        </w:rPr>
        <w:t>n</w:t>
      </w:r>
      <w:r w:rsidR="00AA1AFD">
        <w:rPr>
          <w:rFonts w:cs="Arial"/>
          <w:color w:val="000000" w:themeColor="text1"/>
          <w:sz w:val="20"/>
          <w:lang w:val="tr-TR"/>
        </w:rPr>
        <w:t xml:space="preserve"> </w:t>
      </w:r>
      <w:r w:rsidR="00C4717D" w:rsidRPr="00EF375F">
        <w:rPr>
          <w:rFonts w:cs="Arial"/>
          <w:color w:val="000000" w:themeColor="text1"/>
          <w:sz w:val="20"/>
          <w:lang w:val="tr-TR"/>
        </w:rPr>
        <w:t>2019 yılı sahipleri</w:t>
      </w:r>
      <w:r w:rsidRPr="00EF375F">
        <w:rPr>
          <w:rFonts w:cs="Arial"/>
          <w:color w:val="000000" w:themeColor="text1"/>
          <w:sz w:val="20"/>
          <w:lang w:val="tr-TR"/>
        </w:rPr>
        <w:t xml:space="preserve"> belli oldu</w:t>
      </w:r>
      <w:r w:rsidR="00A9240B" w:rsidRPr="00EF375F">
        <w:rPr>
          <w:rFonts w:cs="Arial"/>
          <w:color w:val="000000" w:themeColor="text1"/>
          <w:sz w:val="20"/>
          <w:lang w:val="tr-TR"/>
        </w:rPr>
        <w:t>.</w:t>
      </w:r>
      <w:r w:rsidR="00783777">
        <w:rPr>
          <w:rFonts w:cs="Arial"/>
          <w:color w:val="000000" w:themeColor="text1"/>
          <w:sz w:val="20"/>
          <w:lang w:val="tr-TR"/>
        </w:rPr>
        <w:t xml:space="preserve"> </w:t>
      </w:r>
      <w:r w:rsidR="00C4717D" w:rsidRPr="00EF375F">
        <w:rPr>
          <w:rFonts w:cs="Arial"/>
          <w:color w:val="000000" w:themeColor="text1"/>
          <w:sz w:val="20"/>
          <w:lang w:val="tr-TR"/>
        </w:rPr>
        <w:t xml:space="preserve">Bu duyuru </w:t>
      </w:r>
      <w:r w:rsidRPr="00EF375F">
        <w:rPr>
          <w:rFonts w:cs="Arial"/>
          <w:color w:val="000000" w:themeColor="text1"/>
          <w:sz w:val="20"/>
          <w:lang w:val="tr-TR"/>
        </w:rPr>
        <w:t xml:space="preserve">Avrupa’nın önde gelen kültürel miras ağı olan Europa Nostra tarafından </w:t>
      </w:r>
      <w:r w:rsidR="00C4717D" w:rsidRPr="00EF375F">
        <w:rPr>
          <w:rFonts w:cs="Arial"/>
          <w:color w:val="000000" w:themeColor="text1"/>
          <w:sz w:val="20"/>
          <w:lang w:val="tr-TR"/>
        </w:rPr>
        <w:t>yapıldı</w:t>
      </w:r>
      <w:r w:rsidRPr="00EF375F">
        <w:rPr>
          <w:rFonts w:cs="Arial"/>
          <w:color w:val="000000" w:themeColor="text1"/>
          <w:sz w:val="20"/>
          <w:lang w:val="tr-TR"/>
        </w:rPr>
        <w:t>.</w:t>
      </w:r>
      <w:r w:rsidR="00C4717D" w:rsidRPr="00EF375F">
        <w:rPr>
          <w:rFonts w:cs="Arial"/>
          <w:color w:val="000000" w:themeColor="text1"/>
          <w:sz w:val="20"/>
          <w:lang w:val="tr-TR"/>
        </w:rPr>
        <w:t xml:space="preserve"> </w:t>
      </w:r>
      <w:r w:rsidR="00A9240B" w:rsidRPr="00EF375F">
        <w:rPr>
          <w:rFonts w:cs="Arial"/>
          <w:color w:val="000000" w:themeColor="text1"/>
          <w:sz w:val="20"/>
          <w:lang w:val="tr-TR"/>
        </w:rPr>
        <w:t xml:space="preserve">Bu yıl </w:t>
      </w:r>
      <w:r w:rsidR="00C4717D" w:rsidRPr="00EF375F">
        <w:rPr>
          <w:rFonts w:cs="Arial"/>
          <w:b/>
          <w:color w:val="000000" w:themeColor="text1"/>
          <w:sz w:val="20"/>
          <w:lang w:val="tr-TR"/>
        </w:rPr>
        <w:t xml:space="preserve">18 </w:t>
      </w:r>
      <w:r w:rsidR="00C4717D" w:rsidRPr="00EF375F">
        <w:rPr>
          <w:rFonts w:cs="Arial"/>
          <w:bCs/>
          <w:color w:val="000000" w:themeColor="text1"/>
          <w:sz w:val="20"/>
          <w:lang w:val="tr-TR"/>
        </w:rPr>
        <w:t>ülkede</w:t>
      </w:r>
      <w:r w:rsidR="00C4717D" w:rsidRPr="00EF375F">
        <w:rPr>
          <w:rFonts w:cs="Arial"/>
          <w:b/>
          <w:color w:val="000000" w:themeColor="text1"/>
          <w:sz w:val="20"/>
          <w:lang w:val="tr-TR"/>
        </w:rPr>
        <w:t xml:space="preserve"> 27 </w:t>
      </w:r>
      <w:r w:rsidR="00C4717D" w:rsidRPr="00EF375F">
        <w:rPr>
          <w:rFonts w:cs="Arial"/>
          <w:bCs/>
          <w:color w:val="000000" w:themeColor="text1"/>
          <w:sz w:val="20"/>
          <w:lang w:val="tr-TR"/>
        </w:rPr>
        <w:t xml:space="preserve">ödül, koruma, araştırma, </w:t>
      </w:r>
      <w:r w:rsidR="00783777">
        <w:rPr>
          <w:rFonts w:cs="Arial"/>
          <w:bCs/>
          <w:color w:val="000000" w:themeColor="text1"/>
          <w:sz w:val="20"/>
          <w:lang w:val="tr-TR"/>
        </w:rPr>
        <w:t xml:space="preserve">üstün </w:t>
      </w:r>
      <w:r w:rsidR="00C4717D" w:rsidRPr="00EF375F">
        <w:rPr>
          <w:rFonts w:cs="Arial"/>
          <w:bCs/>
          <w:color w:val="000000" w:themeColor="text1"/>
          <w:sz w:val="20"/>
          <w:lang w:val="tr-TR"/>
        </w:rPr>
        <w:t xml:space="preserve">hizmet, eğitim ve farkındalık </w:t>
      </w:r>
      <w:r w:rsidR="00C4717D" w:rsidRPr="00EF375F">
        <w:rPr>
          <w:rFonts w:cs="Arial"/>
          <w:color w:val="000000" w:themeColor="text1"/>
          <w:sz w:val="20"/>
          <w:lang w:val="tr-TR"/>
        </w:rPr>
        <w:t xml:space="preserve">yaratma </w:t>
      </w:r>
      <w:r w:rsidR="00B617C2" w:rsidRPr="00EF375F">
        <w:rPr>
          <w:rFonts w:cs="Arial"/>
          <w:color w:val="000000" w:themeColor="text1"/>
          <w:sz w:val="20"/>
          <w:lang w:val="tr-TR"/>
        </w:rPr>
        <w:t>alanlarında</w:t>
      </w:r>
      <w:r w:rsidR="00B617C2" w:rsidRPr="00EF375F">
        <w:rPr>
          <w:rFonts w:cs="Arial"/>
          <w:bCs/>
          <w:color w:val="000000" w:themeColor="text1"/>
          <w:sz w:val="20"/>
          <w:lang w:val="tr-TR"/>
        </w:rPr>
        <w:t xml:space="preserve"> etkileyici </w:t>
      </w:r>
      <w:r w:rsidR="00B617C2" w:rsidRPr="00EF375F">
        <w:rPr>
          <w:rFonts w:cs="Arial"/>
          <w:color w:val="000000" w:themeColor="text1"/>
          <w:sz w:val="20"/>
          <w:lang w:val="tr-TR"/>
        </w:rPr>
        <w:t>çalışmalara</w:t>
      </w:r>
      <w:r w:rsidR="00E7130C">
        <w:rPr>
          <w:rFonts w:cs="Arial"/>
          <w:color w:val="000000" w:themeColor="text1"/>
          <w:sz w:val="20"/>
          <w:lang w:val="tr-TR"/>
        </w:rPr>
        <w:t xml:space="preserve"> </w:t>
      </w:r>
      <w:r w:rsidR="00C4717D" w:rsidRPr="00EF375F">
        <w:rPr>
          <w:rFonts w:cs="Arial"/>
          <w:color w:val="000000" w:themeColor="text1"/>
          <w:sz w:val="20"/>
          <w:lang w:val="tr-TR"/>
        </w:rPr>
        <w:t>verilm</w:t>
      </w:r>
      <w:r w:rsidR="00B617C2" w:rsidRPr="00EF375F">
        <w:rPr>
          <w:rFonts w:cs="Arial"/>
          <w:color w:val="000000" w:themeColor="text1"/>
          <w:sz w:val="20"/>
          <w:lang w:val="tr-TR"/>
        </w:rPr>
        <w:t>işt</w:t>
      </w:r>
      <w:r w:rsidR="00C4717D" w:rsidRPr="00EF375F">
        <w:rPr>
          <w:rFonts w:cs="Arial"/>
          <w:color w:val="000000" w:themeColor="text1"/>
          <w:sz w:val="20"/>
          <w:lang w:val="tr-TR"/>
        </w:rPr>
        <w:t>ir</w:t>
      </w:r>
      <w:r w:rsidR="00B617C2" w:rsidRPr="00EF375F">
        <w:rPr>
          <w:rFonts w:cs="Arial"/>
          <w:color w:val="000000" w:themeColor="text1"/>
          <w:sz w:val="20"/>
          <w:lang w:val="tr-TR"/>
        </w:rPr>
        <w:t>. Bu yıl Europa Nostra Ödülü</w:t>
      </w:r>
      <w:r w:rsidR="00566337">
        <w:rPr>
          <w:rFonts w:cs="Arial"/>
          <w:color w:val="000000" w:themeColor="text1"/>
          <w:sz w:val="20"/>
          <w:lang w:val="tr-TR"/>
        </w:rPr>
        <w:t>’</w:t>
      </w:r>
      <w:r w:rsidR="00B617C2" w:rsidRPr="00EF375F">
        <w:rPr>
          <w:rFonts w:cs="Arial"/>
          <w:color w:val="000000" w:themeColor="text1"/>
          <w:sz w:val="20"/>
          <w:lang w:val="tr-TR"/>
        </w:rPr>
        <w:t xml:space="preserve">nü </w:t>
      </w:r>
      <w:r w:rsidR="00566337">
        <w:rPr>
          <w:rFonts w:cs="Arial"/>
          <w:color w:val="000000" w:themeColor="text1"/>
          <w:sz w:val="20"/>
          <w:lang w:val="tr-TR"/>
        </w:rPr>
        <w:t>k</w:t>
      </w:r>
      <w:r w:rsidR="00B617C2" w:rsidRPr="00EF375F">
        <w:rPr>
          <w:rFonts w:cs="Arial"/>
          <w:color w:val="000000" w:themeColor="text1"/>
          <w:sz w:val="20"/>
          <w:lang w:val="tr-TR"/>
        </w:rPr>
        <w:t xml:space="preserve">oruma dalında kazananlar arasında </w:t>
      </w:r>
      <w:r w:rsidR="00BA4FB9" w:rsidRPr="00EF375F">
        <w:rPr>
          <w:rFonts w:cs="Arial"/>
          <w:color w:val="000000" w:themeColor="text1"/>
          <w:sz w:val="20"/>
          <w:lang w:val="tr-TR"/>
        </w:rPr>
        <w:t xml:space="preserve">Mersin’deki </w:t>
      </w:r>
      <w:r w:rsidR="00B617C2" w:rsidRPr="00EF375F">
        <w:rPr>
          <w:rFonts w:cs="Arial"/>
          <w:b/>
          <w:bCs/>
          <w:color w:val="000000" w:themeColor="text1"/>
          <w:sz w:val="20"/>
          <w:lang w:val="tr-TR"/>
        </w:rPr>
        <w:t>Boğaziçi Üniversitesi, Tarsus - Gözlükule Kazıları Araştırma Merkezi</w:t>
      </w:r>
      <w:r w:rsidR="00BA4FB9" w:rsidRPr="00EF375F">
        <w:rPr>
          <w:rFonts w:cs="Arial"/>
          <w:b/>
          <w:bCs/>
          <w:color w:val="000000" w:themeColor="text1"/>
          <w:sz w:val="20"/>
          <w:lang w:val="tr-TR"/>
        </w:rPr>
        <w:t xml:space="preserve"> </w:t>
      </w:r>
      <w:r w:rsidR="00BA4FB9" w:rsidRPr="00EF375F">
        <w:rPr>
          <w:rFonts w:cs="Arial"/>
          <w:color w:val="000000" w:themeColor="text1"/>
          <w:sz w:val="20"/>
          <w:lang w:val="tr-TR"/>
        </w:rPr>
        <w:t xml:space="preserve">koruma ve yeniden kullanım </w:t>
      </w:r>
      <w:r w:rsidR="00073D61" w:rsidRPr="00EF375F">
        <w:rPr>
          <w:rFonts w:cs="Arial"/>
          <w:color w:val="000000" w:themeColor="text1"/>
          <w:sz w:val="20"/>
          <w:lang w:val="tr-TR"/>
        </w:rPr>
        <w:t>proje ve uygulaması</w:t>
      </w:r>
      <w:r w:rsidR="00BA4FB9" w:rsidRPr="00EF375F">
        <w:rPr>
          <w:rFonts w:cs="Arial"/>
          <w:color w:val="000000" w:themeColor="text1"/>
          <w:sz w:val="20"/>
          <w:lang w:val="tr-TR"/>
        </w:rPr>
        <w:t xml:space="preserve"> da var. Ödüller, </w:t>
      </w:r>
      <w:r w:rsidR="00BA4FB9" w:rsidRPr="00EF375F">
        <w:rPr>
          <w:rFonts w:cs="Arial"/>
          <w:b/>
          <w:color w:val="000000" w:themeColor="text1"/>
          <w:sz w:val="20"/>
          <w:lang w:val="tr-TR"/>
        </w:rPr>
        <w:t xml:space="preserve">29 Ekim’de Paris’te </w:t>
      </w:r>
      <w:r w:rsidR="00BA4FB9" w:rsidRPr="00EF375F">
        <w:rPr>
          <w:rFonts w:cs="Arial"/>
          <w:color w:val="000000" w:themeColor="text1"/>
          <w:sz w:val="20"/>
          <w:lang w:val="tr-TR"/>
        </w:rPr>
        <w:t xml:space="preserve">Avrupa Kültürel Miras Kongresi kapsamında gerçekleşecek olan </w:t>
      </w:r>
      <w:r w:rsidR="00BA4FB9" w:rsidRPr="00EF375F">
        <w:rPr>
          <w:rFonts w:cs="Arial"/>
          <w:b/>
          <w:color w:val="000000" w:themeColor="text1"/>
          <w:sz w:val="20"/>
          <w:lang w:val="tr-TR"/>
        </w:rPr>
        <w:t>Avrupa Kültürel Miras Ödül</w:t>
      </w:r>
      <w:r w:rsidR="00A755F1">
        <w:rPr>
          <w:rFonts w:cs="Arial"/>
          <w:b/>
          <w:color w:val="000000" w:themeColor="text1"/>
          <w:sz w:val="20"/>
          <w:lang w:val="tr-TR"/>
        </w:rPr>
        <w:t>leri</w:t>
      </w:r>
      <w:r w:rsidR="00BA4FB9" w:rsidRPr="00EF375F">
        <w:rPr>
          <w:rFonts w:cs="Arial"/>
          <w:b/>
          <w:color w:val="000000" w:themeColor="text1"/>
          <w:sz w:val="20"/>
          <w:lang w:val="tr-TR"/>
        </w:rPr>
        <w:t xml:space="preserve"> Töreni’</w:t>
      </w:r>
      <w:r w:rsidR="00BA4FB9" w:rsidRPr="00EF375F">
        <w:rPr>
          <w:rFonts w:cs="Arial"/>
          <w:bCs/>
          <w:color w:val="000000" w:themeColor="text1"/>
          <w:sz w:val="20"/>
          <w:lang w:val="tr-TR"/>
        </w:rPr>
        <w:t>nde sahiplerine sunulacaktır.</w:t>
      </w:r>
      <w:r w:rsidR="00BA4FB9" w:rsidRPr="00EF375F">
        <w:rPr>
          <w:rFonts w:cs="Arial"/>
          <w:b/>
          <w:color w:val="000000" w:themeColor="text1"/>
          <w:sz w:val="20"/>
          <w:lang w:val="tr-TR"/>
        </w:rPr>
        <w:t xml:space="preserve"> </w:t>
      </w:r>
    </w:p>
    <w:p w:rsidR="00D13AF1" w:rsidRPr="00EF375F" w:rsidRDefault="00D13AF1" w:rsidP="00783777">
      <w:pPr>
        <w:pStyle w:val="5Normal"/>
        <w:spacing w:after="0"/>
        <w:jc w:val="both"/>
        <w:rPr>
          <w:rFonts w:cs="Arial"/>
          <w:color w:val="000000" w:themeColor="text1"/>
          <w:sz w:val="20"/>
          <w:lang w:val="tr-TR"/>
        </w:rPr>
      </w:pPr>
    </w:p>
    <w:p w:rsidR="00D13AF1" w:rsidRPr="00EF375F" w:rsidRDefault="00D13AF1" w:rsidP="00783777">
      <w:pPr>
        <w:pStyle w:val="5Normal"/>
        <w:spacing w:after="0"/>
        <w:jc w:val="both"/>
        <w:rPr>
          <w:rFonts w:cs="Arial"/>
          <w:color w:val="000000" w:themeColor="text1"/>
          <w:sz w:val="20"/>
          <w:lang w:val="tr-TR"/>
        </w:rPr>
      </w:pPr>
      <w:r w:rsidRPr="00EF375F">
        <w:rPr>
          <w:rFonts w:cs="Arial"/>
          <w:color w:val="000000" w:themeColor="text1"/>
          <w:sz w:val="20"/>
          <w:lang w:val="tr-TR"/>
        </w:rPr>
        <w:t xml:space="preserve">Avrupa’dan ve dünyanın diğer yerlerinden vatandaşlar Halk Ödülü seçmelerine </w:t>
      </w:r>
      <w:hyperlink r:id="rId9" w:history="1">
        <w:r w:rsidRPr="00EF375F">
          <w:rPr>
            <w:rStyle w:val="Hyperlink"/>
            <w:rFonts w:cs="Arial"/>
            <w:sz w:val="20"/>
            <w:lang w:val="tr-TR"/>
          </w:rPr>
          <w:t>buradan</w:t>
        </w:r>
      </w:hyperlink>
      <w:r w:rsidRPr="00EF375F">
        <w:rPr>
          <w:rFonts w:cs="Arial"/>
          <w:color w:val="000000" w:themeColor="text1"/>
          <w:sz w:val="20"/>
          <w:lang w:val="tr-TR"/>
        </w:rPr>
        <w:t xml:space="preserve"> oy vererek katılabilirler ve </w:t>
      </w:r>
      <w:r w:rsidR="004B011C" w:rsidRPr="00EF375F">
        <w:rPr>
          <w:rFonts w:cs="Arial"/>
          <w:color w:val="000000" w:themeColor="text1"/>
          <w:sz w:val="20"/>
          <w:lang w:val="tr-TR"/>
        </w:rPr>
        <w:t>kendi ülkelerinden veya başka ülkelerden ödül sahiplerine destekleri harekete geçirerek çoğaltabilirler.</w:t>
      </w:r>
    </w:p>
    <w:p w:rsidR="00F00C80" w:rsidRPr="00EF375F" w:rsidRDefault="00F00C80" w:rsidP="00783777">
      <w:pPr>
        <w:pStyle w:val="5Normal"/>
        <w:spacing w:after="0"/>
        <w:jc w:val="both"/>
        <w:rPr>
          <w:rFonts w:cs="Arial"/>
          <w:color w:val="000000" w:themeColor="text1"/>
          <w:sz w:val="20"/>
          <w:lang w:val="tr-TR"/>
        </w:rPr>
      </w:pPr>
    </w:p>
    <w:p w:rsidR="00A9240B" w:rsidRPr="00EF375F" w:rsidRDefault="00A9240B" w:rsidP="00783777">
      <w:pPr>
        <w:jc w:val="both"/>
        <w:rPr>
          <w:rFonts w:eastAsia="Arial"/>
          <w:color w:val="000000" w:themeColor="text1"/>
          <w:sz w:val="20"/>
          <w:lang w:val="tr-TR"/>
        </w:rPr>
      </w:pPr>
      <w:r w:rsidRPr="00EF375F">
        <w:rPr>
          <w:rFonts w:eastAsia="Arial"/>
          <w:color w:val="000000" w:themeColor="text1"/>
          <w:sz w:val="20"/>
          <w:lang w:val="tr-TR"/>
        </w:rPr>
        <w:t>2019 yılında ödüllendirilen Avrupa’</w:t>
      </w:r>
      <w:r w:rsidR="007F41CB" w:rsidRPr="00EF375F">
        <w:rPr>
          <w:rFonts w:eastAsia="Arial"/>
          <w:color w:val="000000" w:themeColor="text1"/>
          <w:sz w:val="20"/>
          <w:lang w:val="tr-TR"/>
        </w:rPr>
        <w:t>da</w:t>
      </w:r>
      <w:r w:rsidRPr="00EF375F">
        <w:rPr>
          <w:rFonts w:eastAsia="Arial"/>
          <w:color w:val="000000" w:themeColor="text1"/>
          <w:sz w:val="20"/>
          <w:lang w:val="tr-TR"/>
        </w:rPr>
        <w:t xml:space="preserve"> örnek </w:t>
      </w:r>
      <w:r w:rsidR="00AB1CCE" w:rsidRPr="00EF375F">
        <w:rPr>
          <w:rFonts w:eastAsia="Arial"/>
          <w:color w:val="000000" w:themeColor="text1"/>
          <w:sz w:val="20"/>
          <w:lang w:val="tr-TR"/>
        </w:rPr>
        <w:t>niteliğinde</w:t>
      </w:r>
      <w:r w:rsidRPr="00EF375F">
        <w:rPr>
          <w:rFonts w:eastAsia="Arial"/>
          <w:color w:val="000000" w:themeColor="text1"/>
          <w:sz w:val="20"/>
          <w:lang w:val="tr-TR"/>
        </w:rPr>
        <w:t xml:space="preserve"> kültürel miras girişimcileri ve bu alanda hizmete adanmış bireyler arasında</w:t>
      </w:r>
      <w:r w:rsidR="00191358" w:rsidRPr="00EF375F">
        <w:rPr>
          <w:rFonts w:eastAsia="Arial"/>
          <w:color w:val="000000" w:themeColor="text1"/>
          <w:sz w:val="20"/>
          <w:lang w:val="tr-TR"/>
        </w:rPr>
        <w:t>;</w:t>
      </w:r>
      <w:r w:rsidR="0063367E" w:rsidRPr="00EF375F">
        <w:rPr>
          <w:rFonts w:eastAsia="Arial"/>
          <w:color w:val="000000" w:themeColor="text1"/>
          <w:sz w:val="20"/>
          <w:lang w:val="tr-TR"/>
        </w:rPr>
        <w:t xml:space="preserve"> </w:t>
      </w:r>
      <w:r w:rsidR="007F41CB" w:rsidRPr="00EF375F">
        <w:rPr>
          <w:rFonts w:eastAsia="Arial"/>
          <w:color w:val="000000" w:themeColor="text1"/>
          <w:sz w:val="20"/>
          <w:lang w:val="tr-TR"/>
        </w:rPr>
        <w:t xml:space="preserve">simgesel bir dini miras alanı olan </w:t>
      </w:r>
      <w:r w:rsidR="00276F63" w:rsidRPr="00EF375F">
        <w:rPr>
          <w:rFonts w:eastAsia="Arial"/>
          <w:color w:val="000000" w:themeColor="text1"/>
          <w:sz w:val="20"/>
          <w:lang w:val="tr-TR"/>
        </w:rPr>
        <w:t xml:space="preserve">ve </w:t>
      </w:r>
      <w:r w:rsidR="007F41CB" w:rsidRPr="00EF375F">
        <w:rPr>
          <w:rFonts w:eastAsia="Arial"/>
          <w:color w:val="000000" w:themeColor="text1"/>
          <w:sz w:val="20"/>
          <w:lang w:val="tr-TR"/>
        </w:rPr>
        <w:t xml:space="preserve">1997 yılında geçirdiği yangından sonra yapılan </w:t>
      </w:r>
      <w:r w:rsidRPr="00EF375F">
        <w:rPr>
          <w:rFonts w:cs="Arial"/>
          <w:color w:val="000000" w:themeColor="text1"/>
          <w:sz w:val="20"/>
          <w:lang w:val="tr-TR"/>
        </w:rPr>
        <w:t>hassas restorasyonu</w:t>
      </w:r>
      <w:r w:rsidR="007F41CB" w:rsidRPr="00EF375F">
        <w:rPr>
          <w:rFonts w:cs="Arial"/>
          <w:color w:val="000000" w:themeColor="text1"/>
          <w:sz w:val="20"/>
          <w:lang w:val="tr-TR"/>
        </w:rPr>
        <w:t xml:space="preserve"> </w:t>
      </w:r>
      <w:r w:rsidR="00276F63" w:rsidRPr="00EF375F">
        <w:rPr>
          <w:rFonts w:cs="Arial"/>
          <w:color w:val="000000" w:themeColor="text1"/>
          <w:sz w:val="20"/>
          <w:lang w:val="tr-TR"/>
        </w:rPr>
        <w:t xml:space="preserve">sonrasında </w:t>
      </w:r>
      <w:r w:rsidR="007F41CB" w:rsidRPr="00EF375F">
        <w:rPr>
          <w:rFonts w:cs="Arial"/>
          <w:color w:val="000000" w:themeColor="text1"/>
          <w:sz w:val="20"/>
          <w:lang w:val="tr-TR"/>
        </w:rPr>
        <w:t>yeniden halka açıl</w:t>
      </w:r>
      <w:r w:rsidR="00276F63" w:rsidRPr="00EF375F">
        <w:rPr>
          <w:rFonts w:cs="Arial"/>
          <w:color w:val="000000" w:themeColor="text1"/>
          <w:sz w:val="20"/>
          <w:lang w:val="tr-TR"/>
        </w:rPr>
        <w:t>an Torino’daki</w:t>
      </w:r>
      <w:r w:rsidR="00276F63" w:rsidRPr="00EF375F">
        <w:rPr>
          <w:rFonts w:cs="Arial"/>
          <w:i/>
          <w:iCs/>
          <w:color w:val="000000" w:themeColor="text1"/>
          <w:sz w:val="20"/>
          <w:lang w:val="tr-TR"/>
        </w:rPr>
        <w:t xml:space="preserve"> Kutsal Kefen Şapeli</w:t>
      </w:r>
      <w:r w:rsidR="00276F63" w:rsidRPr="00EF375F">
        <w:rPr>
          <w:rFonts w:cs="Arial"/>
          <w:color w:val="000000" w:themeColor="text1"/>
          <w:sz w:val="20"/>
          <w:lang w:val="tr-TR"/>
        </w:rPr>
        <w:t xml:space="preserve">, </w:t>
      </w:r>
      <w:r w:rsidR="0063367E" w:rsidRPr="00EF375F">
        <w:rPr>
          <w:rFonts w:cs="Arial"/>
          <w:color w:val="000000" w:themeColor="text1"/>
          <w:sz w:val="20"/>
          <w:lang w:val="tr-TR"/>
        </w:rPr>
        <w:t>Roman kültürlerini ve tarihlerini görünür kılarken yerleşik yargıları Romanların birinci ağızdan aktardıkları karşı tarihleriyle yanıtlama olanağı sağlayan uluslararası ulaşıma açık bir ortam yaratmış olan Roman sayısal arşivi, Avrupa’nın kültürel miras alanında en</w:t>
      </w:r>
      <w:r w:rsidR="009A1212">
        <w:rPr>
          <w:rFonts w:cs="Arial"/>
          <w:color w:val="000000" w:themeColor="text1"/>
          <w:sz w:val="20"/>
          <w:lang w:val="tr-TR"/>
        </w:rPr>
        <w:t xml:space="preserve"> köklü</w:t>
      </w:r>
      <w:r w:rsidR="0063367E" w:rsidRPr="00EF375F">
        <w:rPr>
          <w:rFonts w:cs="Arial"/>
          <w:color w:val="000000" w:themeColor="text1"/>
          <w:sz w:val="20"/>
          <w:lang w:val="tr-TR"/>
        </w:rPr>
        <w:t xml:space="preserve"> STK’larından, biri olan ve 175 yıldan fazla bir zamandır Norveç’in kültürel mirasını korumaya adanmış bir vakıf, </w:t>
      </w:r>
      <w:r w:rsidR="009A1212">
        <w:rPr>
          <w:rFonts w:cs="Arial"/>
          <w:color w:val="000000" w:themeColor="text1"/>
          <w:sz w:val="20"/>
          <w:lang w:val="tr-TR"/>
        </w:rPr>
        <w:t xml:space="preserve"> yerlerinden edilmiş nitelikli Suriyeli koruma uzmanlarına yönelik, </w:t>
      </w:r>
      <w:r w:rsidR="00191358" w:rsidRPr="00EF375F">
        <w:rPr>
          <w:rFonts w:cs="Arial"/>
          <w:color w:val="000000" w:themeColor="text1"/>
          <w:sz w:val="20"/>
          <w:lang w:val="tr-TR"/>
        </w:rPr>
        <w:t>İstanbul’da yerleşik bir Alman enstitüsü tarafından</w:t>
      </w:r>
      <w:r w:rsidR="009A1212">
        <w:rPr>
          <w:rFonts w:cs="Arial"/>
          <w:color w:val="000000" w:themeColor="text1"/>
          <w:sz w:val="20"/>
          <w:lang w:val="tr-TR"/>
        </w:rPr>
        <w:t xml:space="preserve"> yürütülen,</w:t>
      </w:r>
      <w:r w:rsidR="00191358" w:rsidRPr="00EF375F">
        <w:rPr>
          <w:rFonts w:cs="Arial"/>
          <w:color w:val="000000" w:themeColor="text1"/>
          <w:sz w:val="20"/>
          <w:lang w:val="tr-TR"/>
        </w:rPr>
        <w:t xml:space="preserve"> Avrupa ve ötesinde güçlü bir örnek oluşturacak bir eğitim programı gibi geniş bir yelpazede örnekler var.</w:t>
      </w:r>
    </w:p>
    <w:p w:rsidR="00A9240B" w:rsidRPr="00EF375F" w:rsidRDefault="00A9240B" w:rsidP="00783777">
      <w:pPr>
        <w:jc w:val="both"/>
        <w:rPr>
          <w:rFonts w:eastAsia="Arial"/>
          <w:sz w:val="20"/>
          <w:lang w:val="tr-TR"/>
        </w:rPr>
      </w:pPr>
    </w:p>
    <w:p w:rsidR="00191358" w:rsidRPr="00EF375F" w:rsidRDefault="00191358" w:rsidP="00783777">
      <w:pPr>
        <w:jc w:val="both"/>
        <w:rPr>
          <w:color w:val="000000" w:themeColor="text1"/>
          <w:sz w:val="20"/>
          <w:lang w:val="tr-TR"/>
        </w:rPr>
      </w:pPr>
      <w:r w:rsidRPr="00EF375F">
        <w:rPr>
          <w:color w:val="000000" w:themeColor="text1"/>
          <w:sz w:val="20"/>
          <w:lang w:val="tr-TR"/>
        </w:rPr>
        <w:t>Avrupa Komisyonu ve Europa Nostra ayrıca</w:t>
      </w:r>
      <w:r w:rsidR="00537175" w:rsidRPr="00EF375F">
        <w:rPr>
          <w:color w:val="000000" w:themeColor="text1"/>
          <w:sz w:val="20"/>
          <w:lang w:val="tr-TR"/>
        </w:rPr>
        <w:t>,</w:t>
      </w:r>
      <w:r w:rsidRPr="00EF375F">
        <w:rPr>
          <w:color w:val="000000" w:themeColor="text1"/>
          <w:sz w:val="20"/>
          <w:lang w:val="tr-TR"/>
        </w:rPr>
        <w:t xml:space="preserve"> Paris İtfaiye Teşkilatı</w:t>
      </w:r>
      <w:r w:rsidR="005A02F8">
        <w:rPr>
          <w:color w:val="000000" w:themeColor="text1"/>
          <w:sz w:val="20"/>
          <w:lang w:val="tr-TR"/>
        </w:rPr>
        <w:t>’</w:t>
      </w:r>
      <w:r w:rsidRPr="00EF375F">
        <w:rPr>
          <w:color w:val="000000" w:themeColor="text1"/>
          <w:sz w:val="20"/>
          <w:lang w:val="tr-TR"/>
        </w:rPr>
        <w:t xml:space="preserve">nı onurlandırmak üzere verilen </w:t>
      </w:r>
      <w:r w:rsidRPr="00EF375F">
        <w:rPr>
          <w:b/>
          <w:color w:val="000000" w:themeColor="text1"/>
          <w:sz w:val="20"/>
          <w:lang w:val="tr-TR"/>
        </w:rPr>
        <w:t>Özel Avrupa Kültürel Miras Ödülü</w:t>
      </w:r>
      <w:r w:rsidRPr="00EF375F">
        <w:rPr>
          <w:color w:val="000000" w:themeColor="text1"/>
          <w:sz w:val="20"/>
          <w:lang w:val="tr-TR"/>
        </w:rPr>
        <w:t>’nü</w:t>
      </w:r>
      <w:r w:rsidR="00537175" w:rsidRPr="00EF375F">
        <w:rPr>
          <w:color w:val="000000" w:themeColor="text1"/>
          <w:sz w:val="20"/>
          <w:lang w:val="tr-TR"/>
        </w:rPr>
        <w:t xml:space="preserve"> de duyurdu. Parisli itfaiyeciler, </w:t>
      </w:r>
      <w:r w:rsidR="005A02F8">
        <w:rPr>
          <w:color w:val="000000" w:themeColor="text1"/>
          <w:sz w:val="20"/>
          <w:lang w:val="tr-TR"/>
        </w:rPr>
        <w:t>p</w:t>
      </w:r>
      <w:r w:rsidR="00537175" w:rsidRPr="00EF375F">
        <w:rPr>
          <w:color w:val="000000" w:themeColor="text1"/>
          <w:sz w:val="20"/>
          <w:lang w:val="tr-TR"/>
        </w:rPr>
        <w:t xml:space="preserve">olis güçleri ve koruma uzmanlarıyla birlikte 15 Nisan gecesi Notre Dame Katedrali’ni saran alevlere karşı büyük bir cesaret ve maharetle mücadele ederek ana yapıyı ve içindeki paha biçilmez sanat eserlerini tamamen yok olmaktan kurtarmayı başardılar. Bu özel ödüle dair ayrı Basın duyurusuna </w:t>
      </w:r>
      <w:hyperlink r:id="rId10" w:history="1">
        <w:r w:rsidR="00537175" w:rsidRPr="00EF375F">
          <w:rPr>
            <w:rStyle w:val="Hyperlink"/>
            <w:color w:val="000000" w:themeColor="text1"/>
            <w:sz w:val="20"/>
            <w:lang w:val="tr-TR"/>
          </w:rPr>
          <w:t>buradan</w:t>
        </w:r>
      </w:hyperlink>
      <w:r w:rsidR="00537175" w:rsidRPr="00EF375F">
        <w:rPr>
          <w:color w:val="000000" w:themeColor="text1"/>
          <w:sz w:val="20"/>
          <w:lang w:val="tr-TR"/>
        </w:rPr>
        <w:t xml:space="preserve"> ulaşabilirsiniz.</w:t>
      </w:r>
    </w:p>
    <w:p w:rsidR="00537175" w:rsidRPr="00EF375F" w:rsidRDefault="00537175" w:rsidP="00783777">
      <w:pPr>
        <w:jc w:val="both"/>
        <w:rPr>
          <w:sz w:val="20"/>
          <w:lang w:val="tr-TR"/>
        </w:rPr>
      </w:pPr>
    </w:p>
    <w:p w:rsidR="003E0D54" w:rsidRPr="00EF375F" w:rsidRDefault="00286ECA" w:rsidP="00783777">
      <w:pPr>
        <w:pStyle w:val="5Normal"/>
        <w:spacing w:after="0"/>
        <w:jc w:val="both"/>
        <w:rPr>
          <w:sz w:val="20"/>
          <w:lang w:val="tr-TR"/>
        </w:rPr>
      </w:pPr>
      <w:r w:rsidRPr="00EF375F">
        <w:rPr>
          <w:sz w:val="20"/>
          <w:lang w:val="tr-TR"/>
        </w:rPr>
        <w:t>Ünlü opera sanatçı</w:t>
      </w:r>
      <w:r w:rsidR="00B2226C" w:rsidRPr="00EF375F">
        <w:rPr>
          <w:sz w:val="20"/>
          <w:lang w:val="tr-TR"/>
        </w:rPr>
        <w:t>s</w:t>
      </w:r>
      <w:r w:rsidRPr="00EF375F">
        <w:rPr>
          <w:sz w:val="20"/>
          <w:lang w:val="tr-TR"/>
        </w:rPr>
        <w:t xml:space="preserve">ı ve Euyropa Nostra’nın başkanı </w:t>
      </w:r>
      <w:r w:rsidRPr="00EF375F">
        <w:rPr>
          <w:b/>
          <w:bCs/>
          <w:sz w:val="20"/>
          <w:lang w:val="tr-TR"/>
        </w:rPr>
        <w:t>Plácido Domingo</w:t>
      </w:r>
      <w:r w:rsidRPr="00EF375F">
        <w:rPr>
          <w:bCs/>
          <w:sz w:val="20"/>
          <w:lang w:val="tr-TR"/>
        </w:rPr>
        <w:t>,</w:t>
      </w:r>
      <w:r w:rsidR="00B2679C" w:rsidRPr="00EF375F">
        <w:rPr>
          <w:bCs/>
          <w:sz w:val="20"/>
          <w:lang w:val="tr-TR"/>
        </w:rPr>
        <w:t xml:space="preserve"> ödüllerle ilgili olarak şunları söyledi. </w:t>
      </w:r>
      <w:r w:rsidR="003E0D54" w:rsidRPr="00EF375F">
        <w:rPr>
          <w:sz w:val="20"/>
          <w:lang w:val="tr-TR"/>
        </w:rPr>
        <w:t>“</w:t>
      </w:r>
      <w:r w:rsidR="0091082E" w:rsidRPr="00EF375F">
        <w:rPr>
          <w:sz w:val="20"/>
          <w:lang w:val="tr-TR"/>
        </w:rPr>
        <w:t xml:space="preserve">2019 </w:t>
      </w:r>
      <w:r w:rsidR="00FC1F18" w:rsidRPr="00EF375F">
        <w:rPr>
          <w:sz w:val="20"/>
          <w:lang w:val="tr-TR"/>
        </w:rPr>
        <w:t>Avrupa Miras</w:t>
      </w:r>
      <w:r w:rsidR="00DF5B73">
        <w:rPr>
          <w:sz w:val="20"/>
          <w:lang w:val="tr-TR"/>
        </w:rPr>
        <w:t xml:space="preserve"> </w:t>
      </w:r>
      <w:r w:rsidR="00FC1F18" w:rsidRPr="00EF375F">
        <w:rPr>
          <w:sz w:val="20"/>
          <w:lang w:val="tr-TR"/>
        </w:rPr>
        <w:t>Ödülleri / Europa Nostra Ödülleri</w:t>
      </w:r>
      <w:r w:rsidR="0091082E" w:rsidRPr="00EF375F">
        <w:rPr>
          <w:sz w:val="20"/>
          <w:lang w:val="tr-TR"/>
        </w:rPr>
        <w:t xml:space="preserve">’nin tüm kazananlarını kutluyorum. </w:t>
      </w:r>
      <w:r w:rsidR="005B0F4E" w:rsidRPr="00EF375F">
        <w:rPr>
          <w:sz w:val="20"/>
          <w:lang w:val="tr-TR"/>
        </w:rPr>
        <w:t xml:space="preserve">Miras kahramanları olan </w:t>
      </w:r>
      <w:r w:rsidR="00174DEB" w:rsidRPr="00EF375F">
        <w:rPr>
          <w:sz w:val="20"/>
          <w:lang w:val="tr-TR"/>
        </w:rPr>
        <w:t xml:space="preserve">Avrupa’nın her yerinden </w:t>
      </w:r>
      <w:r w:rsidR="00455331" w:rsidRPr="00EF375F">
        <w:rPr>
          <w:sz w:val="20"/>
          <w:lang w:val="tr-TR"/>
        </w:rPr>
        <w:t xml:space="preserve">gelen </w:t>
      </w:r>
      <w:r w:rsidR="00174DEB" w:rsidRPr="00EF375F">
        <w:rPr>
          <w:sz w:val="20"/>
          <w:lang w:val="tr-TR"/>
        </w:rPr>
        <w:t xml:space="preserve">bu </w:t>
      </w:r>
      <w:r w:rsidR="005B0F4E" w:rsidRPr="00EF375F">
        <w:rPr>
          <w:sz w:val="20"/>
          <w:lang w:val="tr-TR"/>
        </w:rPr>
        <w:t>profesyonel ve gönüllüler</w:t>
      </w:r>
      <w:r w:rsidR="00455331" w:rsidRPr="00EF375F">
        <w:rPr>
          <w:sz w:val="20"/>
          <w:lang w:val="tr-TR"/>
        </w:rPr>
        <w:t xml:space="preserve"> gerçekten çok önemli bir şeyi başardılar. </w:t>
      </w:r>
      <w:r w:rsidR="0036504C" w:rsidRPr="00EF375F">
        <w:rPr>
          <w:sz w:val="20"/>
          <w:lang w:val="tr-TR"/>
        </w:rPr>
        <w:t xml:space="preserve">Avrupa’nın </w:t>
      </w:r>
      <w:r w:rsidR="00C93ACE" w:rsidRPr="00EF375F">
        <w:rPr>
          <w:sz w:val="20"/>
          <w:lang w:val="tr-TR"/>
        </w:rPr>
        <w:t>anıtlarını</w:t>
      </w:r>
      <w:r w:rsidR="00933314" w:rsidRPr="00EF375F">
        <w:rPr>
          <w:sz w:val="20"/>
          <w:lang w:val="tr-TR"/>
        </w:rPr>
        <w:t xml:space="preserve">, </w:t>
      </w:r>
      <w:r w:rsidR="00C93ACE" w:rsidRPr="00EF375F">
        <w:rPr>
          <w:sz w:val="20"/>
          <w:lang w:val="tr-TR"/>
        </w:rPr>
        <w:t xml:space="preserve">sitlerini restore </w:t>
      </w:r>
      <w:r w:rsidR="00472EF8" w:rsidRPr="00EF375F">
        <w:rPr>
          <w:sz w:val="20"/>
          <w:lang w:val="tr-TR"/>
        </w:rPr>
        <w:t>eden, koruyan ve tanıtan</w:t>
      </w:r>
      <w:r w:rsidR="00933314" w:rsidRPr="00EF375F">
        <w:rPr>
          <w:sz w:val="20"/>
          <w:lang w:val="tr-TR"/>
        </w:rPr>
        <w:t xml:space="preserve">, aynı zamanda soyut mirasını </w:t>
      </w:r>
      <w:r w:rsidR="00D93DC3" w:rsidRPr="00EF375F">
        <w:rPr>
          <w:sz w:val="20"/>
          <w:lang w:val="tr-TR"/>
        </w:rPr>
        <w:t xml:space="preserve">koruyan çalışmaları hayal edilebilecek en yüksek kalitede. </w:t>
      </w:r>
      <w:r w:rsidR="00B00F1C" w:rsidRPr="00EF375F">
        <w:rPr>
          <w:sz w:val="20"/>
          <w:lang w:val="tr-TR"/>
        </w:rPr>
        <w:t xml:space="preserve">Ödüller, miras projelerinin ekonomimiz, çevremiz, kültürümüz ve </w:t>
      </w:r>
      <w:r w:rsidR="007B074B" w:rsidRPr="00EF375F">
        <w:rPr>
          <w:sz w:val="20"/>
          <w:lang w:val="tr-TR"/>
        </w:rPr>
        <w:t xml:space="preserve">yaşam kalitemiz üzerindeki büyük etkinin kanıtları. </w:t>
      </w:r>
      <w:r w:rsidR="00D902B9" w:rsidRPr="00EF375F">
        <w:rPr>
          <w:sz w:val="20"/>
          <w:lang w:val="tr-TR"/>
        </w:rPr>
        <w:t>Avrupa’nın mirası</w:t>
      </w:r>
      <w:r w:rsidR="00964157">
        <w:rPr>
          <w:sz w:val="20"/>
          <w:lang w:val="tr-TR"/>
        </w:rPr>
        <w:t xml:space="preserve">, </w:t>
      </w:r>
      <w:r w:rsidR="00D902B9" w:rsidRPr="00EF375F">
        <w:rPr>
          <w:sz w:val="20"/>
          <w:lang w:val="tr-TR"/>
        </w:rPr>
        <w:t xml:space="preserve">Avrupa’nın geleceği ve refahı için kilit bir değer. </w:t>
      </w:r>
      <w:r w:rsidR="00952877" w:rsidRPr="00EF375F">
        <w:rPr>
          <w:sz w:val="20"/>
          <w:lang w:val="tr-TR"/>
        </w:rPr>
        <w:t>Bu durum Avrupa vatadaşları ve Avrupa enstitü</w:t>
      </w:r>
      <w:r w:rsidR="001D2C9B" w:rsidRPr="00EF375F">
        <w:rPr>
          <w:sz w:val="20"/>
          <w:lang w:val="tr-TR"/>
        </w:rPr>
        <w:t>tülerinin gelecekteki liderlerine yönelik yaklaşan Avrupa seçimleri öncesinde önemli bir mesaj</w:t>
      </w:r>
      <w:r w:rsidRPr="00EF375F">
        <w:rPr>
          <w:sz w:val="20"/>
          <w:lang w:val="tr-TR"/>
        </w:rPr>
        <w:t>.”</w:t>
      </w:r>
    </w:p>
    <w:p w:rsidR="000F4139" w:rsidRPr="00EF375F" w:rsidRDefault="000F4139" w:rsidP="00783777">
      <w:pPr>
        <w:pStyle w:val="5Normal"/>
        <w:spacing w:after="0"/>
        <w:jc w:val="both"/>
        <w:rPr>
          <w:rFonts w:cs="Arial"/>
          <w:color w:val="000000" w:themeColor="text1"/>
          <w:sz w:val="20"/>
          <w:lang w:val="tr-TR"/>
        </w:rPr>
      </w:pPr>
    </w:p>
    <w:p w:rsidR="00B2679C" w:rsidRPr="00EF375F" w:rsidRDefault="00E121B2" w:rsidP="00783777">
      <w:pPr>
        <w:pStyle w:val="5Normal"/>
        <w:spacing w:after="0"/>
        <w:jc w:val="both"/>
        <w:rPr>
          <w:rFonts w:cs="Arial"/>
          <w:color w:val="000000" w:themeColor="text1"/>
          <w:sz w:val="20"/>
          <w:lang w:val="tr-TR"/>
        </w:rPr>
      </w:pPr>
      <w:r w:rsidRPr="00EF375F">
        <w:rPr>
          <w:rFonts w:cs="Arial"/>
          <w:color w:val="000000" w:themeColor="text1"/>
          <w:sz w:val="20"/>
          <w:lang w:val="tr-TR"/>
        </w:rPr>
        <w:t>Avrupa</w:t>
      </w:r>
      <w:r w:rsidR="005347ED">
        <w:rPr>
          <w:rFonts w:cs="Arial"/>
          <w:color w:val="000000" w:themeColor="text1"/>
          <w:sz w:val="20"/>
          <w:lang w:val="tr-TR"/>
        </w:rPr>
        <w:t xml:space="preserve">’nın </w:t>
      </w:r>
      <w:r w:rsidRPr="00EF375F">
        <w:rPr>
          <w:rFonts w:cs="Arial"/>
          <w:color w:val="000000" w:themeColor="text1"/>
          <w:sz w:val="20"/>
          <w:lang w:val="tr-TR"/>
        </w:rPr>
        <w:t xml:space="preserve">çeşitli yerlerinden miras uzmanlarından oluşan bağımsız </w:t>
      </w:r>
      <w:hyperlink r:id="rId11" w:history="1">
        <w:r w:rsidRPr="00EF375F">
          <w:rPr>
            <w:rStyle w:val="Hyperlink"/>
            <w:rFonts w:cs="Arial"/>
            <w:sz w:val="20"/>
            <w:lang w:val="tr-TR"/>
          </w:rPr>
          <w:t>jüriler</w:t>
        </w:r>
      </w:hyperlink>
      <w:r w:rsidRPr="00EF375F">
        <w:rPr>
          <w:rFonts w:cs="Arial"/>
          <w:color w:val="000000" w:themeColor="text1"/>
          <w:sz w:val="20"/>
          <w:lang w:val="tr-TR"/>
        </w:rPr>
        <w:t xml:space="preserve"> </w:t>
      </w:r>
      <w:r w:rsidR="005F2630" w:rsidRPr="00EF375F">
        <w:rPr>
          <w:rFonts w:cs="Arial"/>
          <w:color w:val="000000" w:themeColor="text1"/>
          <w:sz w:val="20"/>
          <w:lang w:val="tr-TR"/>
        </w:rPr>
        <w:t>34 Avrupa ülkesindeki kişi ve kurumdan gelen 149 başvuruyu değerlendirdi ve kazananları belirledi.</w:t>
      </w:r>
    </w:p>
    <w:p w:rsidR="00EE7B98" w:rsidRPr="00EF375F" w:rsidRDefault="00EE7B98" w:rsidP="00783777">
      <w:pPr>
        <w:pStyle w:val="5Normal"/>
        <w:spacing w:after="0"/>
        <w:jc w:val="both"/>
        <w:rPr>
          <w:rFonts w:cs="Arial"/>
          <w:color w:val="000000" w:themeColor="text1"/>
          <w:sz w:val="20"/>
          <w:lang w:val="tr-TR"/>
        </w:rPr>
      </w:pPr>
    </w:p>
    <w:p w:rsidR="00B302B0" w:rsidRPr="00EF375F" w:rsidRDefault="0098110D" w:rsidP="00783777">
      <w:pPr>
        <w:pStyle w:val="5Normal"/>
        <w:spacing w:after="0"/>
        <w:jc w:val="both"/>
        <w:rPr>
          <w:rFonts w:cs="Arial"/>
          <w:bCs/>
          <w:color w:val="000000" w:themeColor="text1"/>
          <w:sz w:val="20"/>
          <w:lang w:val="tr-TR"/>
        </w:rPr>
      </w:pPr>
      <w:r w:rsidRPr="00EF375F">
        <w:rPr>
          <w:rFonts w:cs="Arial"/>
          <w:color w:val="000000" w:themeColor="text1"/>
          <w:sz w:val="20"/>
          <w:lang w:val="tr-TR"/>
        </w:rPr>
        <w:t xml:space="preserve">Kazananlar 29 Ekim akşamı Paris’te </w:t>
      </w:r>
      <w:r w:rsidR="00C01E54" w:rsidRPr="00EF375F">
        <w:rPr>
          <w:rFonts w:cs="Arial"/>
          <w:color w:val="000000" w:themeColor="text1"/>
          <w:sz w:val="20"/>
          <w:lang w:val="tr-TR"/>
        </w:rPr>
        <w:t xml:space="preserve">Fransa Cumhurbaşkanı </w:t>
      </w:r>
      <w:r w:rsidR="00C01E54" w:rsidRPr="00EF375F">
        <w:rPr>
          <w:rFonts w:cs="Arial"/>
          <w:b/>
          <w:bCs/>
          <w:color w:val="000000" w:themeColor="text1"/>
          <w:sz w:val="20"/>
          <w:lang w:val="tr-TR"/>
        </w:rPr>
        <w:t>Emmanuel Macron</w:t>
      </w:r>
      <w:r w:rsidR="00A755F1">
        <w:rPr>
          <w:rFonts w:cs="Arial"/>
          <w:b/>
          <w:bCs/>
          <w:color w:val="000000" w:themeColor="text1"/>
          <w:sz w:val="20"/>
          <w:lang w:val="tr-TR"/>
        </w:rPr>
        <w:t>’un</w:t>
      </w:r>
      <w:r w:rsidR="00C01E54" w:rsidRPr="00EF375F">
        <w:rPr>
          <w:rFonts w:cs="Arial"/>
          <w:b/>
          <w:bCs/>
          <w:color w:val="000000" w:themeColor="text1"/>
          <w:sz w:val="20"/>
          <w:lang w:val="tr-TR"/>
        </w:rPr>
        <w:t xml:space="preserve"> </w:t>
      </w:r>
      <w:r w:rsidR="00C01E54" w:rsidRPr="00EF375F">
        <w:rPr>
          <w:rFonts w:cs="Arial"/>
          <w:bCs/>
          <w:color w:val="000000" w:themeColor="text1"/>
          <w:sz w:val="20"/>
          <w:lang w:val="tr-TR"/>
        </w:rPr>
        <w:t>himayelerinde</w:t>
      </w:r>
      <w:r w:rsidR="006E0F80" w:rsidRPr="00EF375F">
        <w:rPr>
          <w:rFonts w:cs="Arial"/>
          <w:b/>
          <w:bCs/>
          <w:color w:val="000000" w:themeColor="text1"/>
          <w:sz w:val="20"/>
          <w:lang w:val="tr-TR"/>
        </w:rPr>
        <w:t xml:space="preserve"> </w:t>
      </w:r>
      <w:r w:rsidR="00C01E54" w:rsidRPr="00EF375F">
        <w:rPr>
          <w:rFonts w:cs="Arial"/>
          <w:bCs/>
          <w:color w:val="000000" w:themeColor="text1"/>
          <w:sz w:val="20"/>
          <w:lang w:val="tr-TR"/>
        </w:rPr>
        <w:t>Avrupa Komisyoneri</w:t>
      </w:r>
      <w:r w:rsidR="00C01E54" w:rsidRPr="00EF375F">
        <w:rPr>
          <w:rFonts w:cs="Arial"/>
          <w:b/>
          <w:bCs/>
          <w:color w:val="000000" w:themeColor="text1"/>
          <w:sz w:val="20"/>
          <w:lang w:val="tr-TR"/>
        </w:rPr>
        <w:t xml:space="preserve"> </w:t>
      </w:r>
      <w:r w:rsidR="00C01E54" w:rsidRPr="00EF375F">
        <w:rPr>
          <w:rFonts w:cs="Arial"/>
          <w:b/>
          <w:color w:val="000000" w:themeColor="text1"/>
          <w:sz w:val="20"/>
          <w:lang w:val="tr-TR"/>
        </w:rPr>
        <w:t xml:space="preserve">Tibor </w:t>
      </w:r>
      <w:r w:rsidR="00C01E54" w:rsidRPr="00EF375F">
        <w:rPr>
          <w:rFonts w:cs="Arial"/>
          <w:b/>
          <w:bCs/>
          <w:color w:val="000000" w:themeColor="text1"/>
          <w:sz w:val="20"/>
          <w:lang w:val="tr-TR"/>
        </w:rPr>
        <w:t xml:space="preserve">Navracsics </w:t>
      </w:r>
      <w:r w:rsidR="00C01E54" w:rsidRPr="00EF375F">
        <w:rPr>
          <w:rFonts w:cs="Arial"/>
          <w:bCs/>
          <w:color w:val="000000" w:themeColor="text1"/>
          <w:sz w:val="20"/>
          <w:lang w:val="tr-TR"/>
        </w:rPr>
        <w:t>ve</w:t>
      </w:r>
      <w:r w:rsidR="00C01E54" w:rsidRPr="00EF375F">
        <w:rPr>
          <w:rFonts w:cs="Arial"/>
          <w:b/>
          <w:bCs/>
          <w:color w:val="000000" w:themeColor="text1"/>
          <w:sz w:val="20"/>
          <w:lang w:val="tr-TR"/>
        </w:rPr>
        <w:t xml:space="preserve"> </w:t>
      </w:r>
      <w:r w:rsidR="00C01E54" w:rsidRPr="00EF375F">
        <w:rPr>
          <w:rFonts w:cs="Arial"/>
          <w:color w:val="000000" w:themeColor="text1"/>
          <w:sz w:val="20"/>
          <w:lang w:val="tr-TR"/>
        </w:rPr>
        <w:t xml:space="preserve">Maestro </w:t>
      </w:r>
      <w:r w:rsidR="00C01E54" w:rsidRPr="00EF375F">
        <w:rPr>
          <w:rFonts w:cs="Arial"/>
          <w:b/>
          <w:bCs/>
          <w:color w:val="000000" w:themeColor="text1"/>
          <w:sz w:val="20"/>
          <w:lang w:val="tr-TR"/>
        </w:rPr>
        <w:t xml:space="preserve">Plácido Domingo’nun </w:t>
      </w:r>
      <w:r w:rsidR="00C01E54" w:rsidRPr="00EF375F">
        <w:rPr>
          <w:rFonts w:cs="Arial"/>
          <w:bCs/>
          <w:color w:val="000000" w:themeColor="text1"/>
          <w:sz w:val="20"/>
          <w:lang w:val="tr-TR"/>
        </w:rPr>
        <w:t xml:space="preserve">evsahipliğinde </w:t>
      </w:r>
      <w:hyperlink r:id="rId12" w:history="1">
        <w:r w:rsidR="00C01E54" w:rsidRPr="00EF375F">
          <w:rPr>
            <w:rStyle w:val="Hyperlink"/>
            <w:rFonts w:cs="Arial"/>
            <w:bCs/>
            <w:sz w:val="20"/>
            <w:lang w:val="tr-TR"/>
          </w:rPr>
          <w:t>Avrupa Miras Ödülleri Töreni</w:t>
        </w:r>
      </w:hyperlink>
      <w:r w:rsidR="00C01E54" w:rsidRPr="00EF375F">
        <w:rPr>
          <w:rFonts w:cs="Arial"/>
          <w:bCs/>
          <w:color w:val="000000" w:themeColor="text1"/>
          <w:sz w:val="20"/>
          <w:lang w:val="tr-TR"/>
        </w:rPr>
        <w:t xml:space="preserve">’nde </w:t>
      </w:r>
      <w:r w:rsidR="006E0F80" w:rsidRPr="00EF375F">
        <w:rPr>
          <w:rFonts w:cs="Arial"/>
          <w:bCs/>
          <w:color w:val="000000" w:themeColor="text1"/>
          <w:sz w:val="20"/>
          <w:lang w:val="tr-TR"/>
        </w:rPr>
        <w:t xml:space="preserve">ödüllendirilecekler. </w:t>
      </w:r>
      <w:r w:rsidR="00605F82" w:rsidRPr="00EF375F">
        <w:rPr>
          <w:rFonts w:cs="Arial"/>
          <w:bCs/>
          <w:color w:val="000000" w:themeColor="text1"/>
          <w:sz w:val="20"/>
          <w:lang w:val="tr-TR"/>
        </w:rPr>
        <w:t xml:space="preserve">Yedi büyük ödül sahibi (herbiri 10.000 Euro ile ödüllendirilecek) ve Halk Seçimi Kazananı </w:t>
      </w:r>
      <w:r w:rsidR="009E4A00">
        <w:rPr>
          <w:rFonts w:cs="Arial"/>
          <w:bCs/>
          <w:color w:val="000000" w:themeColor="text1"/>
          <w:sz w:val="20"/>
          <w:lang w:val="tr-TR"/>
        </w:rPr>
        <w:t xml:space="preserve">bu </w:t>
      </w:r>
      <w:r w:rsidR="00C014B7" w:rsidRPr="00EF375F">
        <w:rPr>
          <w:rFonts w:cs="Arial"/>
          <w:bCs/>
          <w:color w:val="000000" w:themeColor="text1"/>
          <w:sz w:val="20"/>
          <w:lang w:val="tr-TR"/>
        </w:rPr>
        <w:t xml:space="preserve">törende duyurulacak. </w:t>
      </w:r>
    </w:p>
    <w:p w:rsidR="00BA6D39" w:rsidRPr="00EF375F" w:rsidRDefault="00BA6D39" w:rsidP="00783777">
      <w:pPr>
        <w:pStyle w:val="5Normal"/>
        <w:spacing w:after="0"/>
        <w:jc w:val="both"/>
        <w:rPr>
          <w:rFonts w:cs="Arial"/>
          <w:color w:val="000000" w:themeColor="text1"/>
          <w:sz w:val="20"/>
          <w:lang w:val="tr-TR"/>
        </w:rPr>
      </w:pPr>
    </w:p>
    <w:p w:rsidR="00C014B7" w:rsidRPr="00EF375F" w:rsidRDefault="00C014B7" w:rsidP="00783777">
      <w:pPr>
        <w:pStyle w:val="5Normal"/>
        <w:spacing w:after="0"/>
        <w:jc w:val="both"/>
        <w:rPr>
          <w:rFonts w:cs="Arial"/>
          <w:color w:val="000000" w:themeColor="text1"/>
          <w:sz w:val="20"/>
          <w:lang w:val="tr-TR"/>
        </w:rPr>
      </w:pPr>
      <w:r w:rsidRPr="00EF375F">
        <w:rPr>
          <w:rFonts w:cs="Arial"/>
          <w:color w:val="000000" w:themeColor="text1"/>
          <w:sz w:val="20"/>
          <w:lang w:val="tr-TR"/>
        </w:rPr>
        <w:t xml:space="preserve">Ödül töreni </w:t>
      </w:r>
      <w:r w:rsidR="00007403" w:rsidRPr="00EF375F">
        <w:rPr>
          <w:rFonts w:cs="Arial"/>
          <w:color w:val="000000" w:themeColor="text1"/>
          <w:sz w:val="20"/>
          <w:lang w:val="tr-TR"/>
        </w:rPr>
        <w:t xml:space="preserve">Avrupa kurumlarının ve Avrupa üye ülkelerinin temsilcileriyle birlikte </w:t>
      </w:r>
      <w:r w:rsidR="007941CF" w:rsidRPr="00EF375F">
        <w:rPr>
          <w:rFonts w:cs="Arial"/>
          <w:color w:val="000000" w:themeColor="text1"/>
          <w:sz w:val="20"/>
          <w:lang w:val="tr-TR"/>
        </w:rPr>
        <w:t xml:space="preserve">Avrupa’nın önde gelen kültürel miras kuruluşlarının temsilcilerinin katılımı ile gerçekleşecek. </w:t>
      </w:r>
    </w:p>
    <w:p w:rsidR="00433608" w:rsidRPr="00EF375F" w:rsidRDefault="00433608" w:rsidP="00783777">
      <w:pPr>
        <w:pStyle w:val="5Normal"/>
        <w:spacing w:after="0"/>
        <w:jc w:val="both"/>
        <w:rPr>
          <w:rFonts w:cs="Arial"/>
          <w:color w:val="000000" w:themeColor="text1"/>
          <w:sz w:val="20"/>
          <w:lang w:val="tr-TR"/>
        </w:rPr>
      </w:pPr>
    </w:p>
    <w:p w:rsidR="00FF557A" w:rsidRPr="00EF375F" w:rsidRDefault="007941CF" w:rsidP="00783777">
      <w:pPr>
        <w:pStyle w:val="5Normal"/>
        <w:spacing w:after="0"/>
        <w:jc w:val="both"/>
        <w:rPr>
          <w:rFonts w:cs="Arial"/>
          <w:color w:val="000000"/>
          <w:sz w:val="20"/>
          <w:lang w:val="tr-TR"/>
        </w:rPr>
      </w:pPr>
      <w:r w:rsidRPr="00EF375F">
        <w:rPr>
          <w:rFonts w:cs="Arial"/>
          <w:color w:val="000000"/>
          <w:sz w:val="20"/>
          <w:lang w:val="tr-TR"/>
        </w:rPr>
        <w:t>Ödül sahipleri projelerini</w:t>
      </w:r>
      <w:r w:rsidR="009E4A00">
        <w:rPr>
          <w:rFonts w:cs="Arial"/>
          <w:color w:val="000000"/>
          <w:sz w:val="20"/>
          <w:lang w:val="tr-TR"/>
        </w:rPr>
        <w:t xml:space="preserve"> </w:t>
      </w:r>
      <w:r w:rsidRPr="00EF375F">
        <w:rPr>
          <w:rFonts w:cs="Arial"/>
          <w:color w:val="000000"/>
          <w:sz w:val="20"/>
          <w:lang w:val="tr-TR"/>
        </w:rPr>
        <w:t xml:space="preserve">28 Ekim günü yapılacak Mükemmeliyet Fuarı’nda tanıtacak. </w:t>
      </w:r>
      <w:r w:rsidR="00312AC7" w:rsidRPr="00EF375F">
        <w:rPr>
          <w:rFonts w:cs="Arial"/>
          <w:color w:val="000000"/>
          <w:sz w:val="20"/>
          <w:lang w:val="tr-TR"/>
        </w:rPr>
        <w:t xml:space="preserve">Ayrıca 27-30 Ekim 2019 tarihlerinde düzenlenecek Avrupa Miras Kongresi’ndeki çeşitli etkinliklere katkıda bulunacaklar. </w:t>
      </w:r>
    </w:p>
    <w:p w:rsidR="00AB33E2" w:rsidRPr="00EF375F" w:rsidRDefault="00AB33E2" w:rsidP="00783777">
      <w:pPr>
        <w:pStyle w:val="5Normal"/>
        <w:spacing w:after="0"/>
        <w:jc w:val="both"/>
        <w:rPr>
          <w:rFonts w:cs="Arial"/>
          <w:color w:val="000000" w:themeColor="text1"/>
          <w:sz w:val="20"/>
          <w:lang w:val="tr-TR"/>
        </w:rPr>
      </w:pPr>
    </w:p>
    <w:p w:rsidR="00C07A5E" w:rsidRPr="00EF375F" w:rsidRDefault="00AB33E2" w:rsidP="00783777">
      <w:pPr>
        <w:pStyle w:val="5Normal"/>
        <w:spacing w:after="0"/>
        <w:jc w:val="both"/>
        <w:rPr>
          <w:rFonts w:cs="Arial"/>
          <w:color w:val="000000" w:themeColor="text1"/>
          <w:sz w:val="20"/>
          <w:lang w:val="tr-TR"/>
        </w:rPr>
      </w:pPr>
      <w:r w:rsidRPr="00EF375F">
        <w:rPr>
          <w:rFonts w:cs="Arial"/>
          <w:color w:val="000000" w:themeColor="text1"/>
          <w:sz w:val="20"/>
          <w:lang w:val="tr-TR"/>
        </w:rPr>
        <w:t xml:space="preserve">Haziran 2019’da yayınlanacak 2020 ödül programına ait duyuruya şu </w:t>
      </w:r>
      <w:hyperlink r:id="rId13" w:history="1">
        <w:r w:rsidRPr="00EF375F">
          <w:rPr>
            <w:rStyle w:val="Hyperlink"/>
            <w:rFonts w:cs="Arial"/>
            <w:sz w:val="20"/>
            <w:lang w:val="tr-TR"/>
          </w:rPr>
          <w:t>linkten</w:t>
        </w:r>
      </w:hyperlink>
      <w:r w:rsidRPr="00EF375F">
        <w:rPr>
          <w:rFonts w:cs="Arial"/>
          <w:color w:val="000000" w:themeColor="text1"/>
          <w:sz w:val="20"/>
          <w:lang w:val="tr-TR"/>
        </w:rPr>
        <w:t xml:space="preserve"> ulaşılabilir. </w:t>
      </w:r>
    </w:p>
    <w:p w:rsidR="00312AC7" w:rsidRPr="00EF375F" w:rsidRDefault="00312AC7" w:rsidP="00783777">
      <w:pPr>
        <w:pStyle w:val="5Normal"/>
        <w:spacing w:after="0"/>
        <w:jc w:val="both"/>
        <w:rPr>
          <w:rFonts w:cs="Arial"/>
          <w:color w:val="000000" w:themeColor="text1"/>
          <w:sz w:val="20"/>
          <w:lang w:val="tr-TR"/>
        </w:rPr>
      </w:pPr>
    </w:p>
    <w:tbl>
      <w:tblPr>
        <w:tblW w:w="10513" w:type="dxa"/>
        <w:tblInd w:w="108" w:type="dxa"/>
        <w:tblLook w:val="00A0"/>
      </w:tblPr>
      <w:tblGrid>
        <w:gridCol w:w="5400"/>
        <w:gridCol w:w="5113"/>
      </w:tblGrid>
      <w:tr w:rsidR="00A43CB5" w:rsidRPr="00EF375F" w:rsidTr="00A43CB5">
        <w:trPr>
          <w:trHeight w:val="74"/>
        </w:trPr>
        <w:tc>
          <w:tcPr>
            <w:tcW w:w="5400" w:type="dxa"/>
          </w:tcPr>
          <w:p w:rsidR="00A43CB5" w:rsidRPr="00EF375F" w:rsidRDefault="00B66E0A"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r w:rsidRPr="00EF375F">
              <w:rPr>
                <w:rFonts w:eastAsia="Calibri" w:cs="Arial"/>
                <w:b/>
                <w:color w:val="000000"/>
                <w:sz w:val="20"/>
                <w:lang w:val="tr-TR" w:eastAsia="ar-SA"/>
              </w:rPr>
              <w:t>İLETİŞİM</w:t>
            </w: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tr-TR" w:eastAsia="en-US"/>
              </w:rPr>
            </w:pPr>
            <w:r w:rsidRPr="00EF375F">
              <w:rPr>
                <w:rFonts w:eastAsia="Calibri" w:cs="Arial"/>
                <w:b/>
                <w:sz w:val="20"/>
                <w:lang w:val="tr-TR" w:eastAsia="en-US"/>
              </w:rPr>
              <w:t>Europa Nostra</w:t>
            </w: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tr-TR" w:eastAsia="ar-SA"/>
              </w:rPr>
            </w:pPr>
            <w:r w:rsidRPr="00EF375F">
              <w:rPr>
                <w:rFonts w:eastAsia="Calibri" w:cs="Arial"/>
                <w:color w:val="000000" w:themeColor="text1"/>
                <w:sz w:val="20"/>
                <w:lang w:val="tr-TR" w:eastAsia="en-US"/>
              </w:rPr>
              <w:t>Audrey Hogan, ah@europanostra.org</w:t>
            </w: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tr-TR" w:eastAsia="ar-SA"/>
              </w:rPr>
            </w:pPr>
            <w:r w:rsidRPr="00EF375F">
              <w:rPr>
                <w:rFonts w:asciiTheme="minorBidi" w:eastAsia="Calibri" w:hAnsiTheme="minorBidi" w:cstheme="minorBidi"/>
                <w:sz w:val="20"/>
                <w:lang w:val="tr-TR" w:eastAsia="ar-SA"/>
              </w:rPr>
              <w:t>T. +</w:t>
            </w:r>
            <w:r w:rsidRPr="00EF375F">
              <w:rPr>
                <w:rFonts w:asciiTheme="minorBidi" w:eastAsia="Calibri" w:hAnsiTheme="minorBidi" w:cstheme="minorBidi"/>
                <w:bCs/>
                <w:smallCaps/>
                <w:noProof/>
                <w:sz w:val="20"/>
                <w:lang w:val="tr-TR" w:eastAsia="ar-SA"/>
              </w:rPr>
              <w:t xml:space="preserve">31 70 302 40 52; M. </w:t>
            </w:r>
            <w:r w:rsidRPr="00EF375F">
              <w:rPr>
                <w:rFonts w:asciiTheme="minorBidi" w:eastAsia="Calibri" w:hAnsiTheme="minorBidi" w:cstheme="minorBidi"/>
                <w:sz w:val="20"/>
                <w:lang w:val="tr-TR" w:eastAsia="ar-SA"/>
              </w:rPr>
              <w:t>+</w:t>
            </w:r>
            <w:r w:rsidRPr="00EF375F">
              <w:rPr>
                <w:rFonts w:asciiTheme="minorBidi" w:eastAsia="Calibri" w:hAnsiTheme="minorBidi" w:cstheme="minorBidi"/>
                <w:bCs/>
                <w:smallCaps/>
                <w:noProof/>
                <w:sz w:val="20"/>
                <w:lang w:val="tr-TR" w:eastAsia="ar-SA"/>
              </w:rPr>
              <w:t xml:space="preserve">31 63 1 17 84 55 </w:t>
            </w: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tr-TR"/>
              </w:rPr>
            </w:pPr>
          </w:p>
        </w:tc>
        <w:tc>
          <w:tcPr>
            <w:tcW w:w="5113" w:type="dxa"/>
          </w:tcPr>
          <w:p w:rsidR="00A43CB5" w:rsidRPr="00EF375F" w:rsidRDefault="008B23D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r w:rsidRPr="00EF375F">
              <w:rPr>
                <w:rFonts w:eastAsia="Calibri" w:cs="Arial"/>
                <w:b/>
                <w:sz w:val="20"/>
                <w:lang w:val="tr-TR" w:eastAsia="ar-SA"/>
              </w:rPr>
              <w:t>DAHA FAZLA BİLGİ İÇİN</w:t>
            </w: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tr-TR" w:eastAsia="ar-SA"/>
              </w:rPr>
            </w:pPr>
          </w:p>
          <w:p w:rsidR="00A43CB5" w:rsidRPr="00EF375F" w:rsidRDefault="008B23D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r w:rsidRPr="00EF375F">
              <w:rPr>
                <w:rFonts w:eastAsia="Calibri" w:cs="Arial"/>
                <w:b/>
                <w:sz w:val="20"/>
                <w:lang w:val="tr-TR" w:eastAsia="ar-SA"/>
              </w:rPr>
              <w:t>Ödül kazanan projeler hakkında</w:t>
            </w:r>
            <w:r w:rsidR="00A43CB5" w:rsidRPr="00EF375F">
              <w:rPr>
                <w:rFonts w:eastAsia="Calibri" w:cs="Arial"/>
                <w:b/>
                <w:sz w:val="20"/>
                <w:lang w:val="tr-TR" w:eastAsia="ar-SA"/>
              </w:rPr>
              <w:t>:</w:t>
            </w:r>
          </w:p>
          <w:p w:rsidR="00A43CB5" w:rsidRPr="00EF375F" w:rsidRDefault="008E26DE"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color w:val="000000"/>
                <w:sz w:val="20"/>
                <w:lang w:val="tr-TR" w:eastAsia="ar-SA"/>
              </w:rPr>
            </w:pPr>
            <w:hyperlink r:id="rId14" w:history="1">
              <w:r w:rsidR="008921B3">
                <w:rPr>
                  <w:rStyle w:val="Hyperlink"/>
                  <w:rFonts w:eastAsia="Calibri" w:cs="Arial"/>
                  <w:sz w:val="20"/>
                  <w:lang w:val="tr-TR" w:eastAsia="ar-SA"/>
                </w:rPr>
                <w:t xml:space="preserve">Bilgi ve jürilerin değerlendirmeleri </w:t>
              </w:r>
            </w:hyperlink>
            <w:r w:rsidR="00A43CB5" w:rsidRPr="00EF375F">
              <w:rPr>
                <w:rFonts w:eastAsia="Calibri" w:cs="Arial"/>
                <w:color w:val="000000"/>
                <w:sz w:val="20"/>
                <w:lang w:val="tr-TR" w:eastAsia="ar-SA"/>
              </w:rPr>
              <w:t xml:space="preserve">, </w:t>
            </w:r>
          </w:p>
          <w:p w:rsidR="00A43CB5" w:rsidRPr="00EF375F" w:rsidRDefault="008E26DE"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highlight w:val="yellow"/>
                <w:lang w:val="tr-TR" w:eastAsia="ar-SA"/>
              </w:rPr>
            </w:pPr>
            <w:hyperlink r:id="rId15" w:history="1">
              <w:r w:rsidR="008B23D5" w:rsidRPr="00EF375F">
                <w:rPr>
                  <w:rStyle w:val="Hyperlink"/>
                  <w:rFonts w:eastAsia="Calibri" w:cs="Arial"/>
                  <w:sz w:val="20"/>
                  <w:lang w:val="tr-TR" w:eastAsia="ar-SA"/>
                </w:rPr>
                <w:t>Fotoğraflar</w:t>
              </w:r>
            </w:hyperlink>
            <w:r w:rsidR="00A43CB5" w:rsidRPr="00EF375F">
              <w:rPr>
                <w:rFonts w:eastAsia="Calibri" w:cs="Arial"/>
                <w:sz w:val="20"/>
                <w:lang w:val="tr-TR" w:eastAsia="ar-SA"/>
              </w:rPr>
              <w:t xml:space="preserve"> </w:t>
            </w:r>
            <w:r w:rsidR="008B23D5" w:rsidRPr="00EF375F">
              <w:rPr>
                <w:rFonts w:eastAsia="Calibri" w:cs="Arial"/>
                <w:sz w:val="20"/>
                <w:lang w:val="tr-TR" w:eastAsia="ar-SA"/>
              </w:rPr>
              <w:t xml:space="preserve">ve </w:t>
            </w:r>
            <w:hyperlink r:id="rId16" w:history="1">
              <w:r w:rsidR="008B23D5" w:rsidRPr="00EF375F">
                <w:rPr>
                  <w:rStyle w:val="Hyperlink"/>
                  <w:rFonts w:eastAsia="Calibri" w:cs="Arial"/>
                  <w:sz w:val="20"/>
                  <w:lang w:val="tr-TR" w:eastAsia="ar-SA"/>
                </w:rPr>
                <w:t>Videolar</w:t>
              </w:r>
            </w:hyperlink>
            <w:r w:rsidR="00A43CB5" w:rsidRPr="00EF375F">
              <w:rPr>
                <w:rFonts w:eastAsia="Calibri" w:cs="Arial"/>
                <w:sz w:val="20"/>
                <w:lang w:val="tr-TR" w:eastAsia="ar-SA"/>
              </w:rPr>
              <w:t xml:space="preserve"> (</w:t>
            </w:r>
            <w:r w:rsidR="008B23D5" w:rsidRPr="00EF375F">
              <w:rPr>
                <w:rFonts w:eastAsia="Calibri" w:cs="Arial"/>
                <w:sz w:val="20"/>
                <w:lang w:val="tr-TR" w:eastAsia="ar-SA"/>
              </w:rPr>
              <w:t>yüksek çözünürlüklü</w:t>
            </w:r>
            <w:r w:rsidR="00A43CB5" w:rsidRPr="00EF375F">
              <w:rPr>
                <w:rFonts w:eastAsia="Calibri" w:cs="Arial"/>
                <w:sz w:val="20"/>
                <w:lang w:val="tr-TR" w:eastAsia="ar-SA"/>
              </w:rPr>
              <w:t>)</w:t>
            </w: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jc w:val="both"/>
              <w:rPr>
                <w:highlight w:val="yellow"/>
                <w:lang w:val="tr-TR"/>
              </w:rPr>
            </w:pPr>
          </w:p>
          <w:p w:rsidR="00A43CB5" w:rsidRPr="00EF375F" w:rsidRDefault="008E26DE"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tr-TR" w:eastAsia="ar-SA"/>
              </w:rPr>
            </w:pPr>
            <w:hyperlink r:id="rId17" w:history="1">
              <w:r w:rsidR="008B23D5" w:rsidRPr="00EF375F">
                <w:rPr>
                  <w:rStyle w:val="Hyperlink"/>
                  <w:rFonts w:eastAsia="Calibri" w:cs="Arial"/>
                  <w:sz w:val="20"/>
                  <w:lang w:val="tr-TR" w:eastAsia="ar-SA"/>
                </w:rPr>
                <w:t>Çeşitli dillerdeki basın bültenleri</w:t>
              </w:r>
            </w:hyperlink>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sz w:val="20"/>
                <w:lang w:val="tr-TR"/>
              </w:rPr>
            </w:pPr>
          </w:p>
          <w:p w:rsidR="00A43CB5" w:rsidRPr="00EF375F" w:rsidRDefault="00A43CB5"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tr-TR" w:eastAsia="ar-SA"/>
              </w:rPr>
            </w:pPr>
          </w:p>
        </w:tc>
      </w:tr>
    </w:tbl>
    <w:p w:rsidR="007E3EE3" w:rsidRDefault="007E3EE3" w:rsidP="00716CD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tr-TR"/>
        </w:rPr>
      </w:pPr>
    </w:p>
    <w:p w:rsidR="00EE4E48" w:rsidRPr="00EF375F" w:rsidRDefault="00EE4E48" w:rsidP="00716CD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tr-TR"/>
        </w:rPr>
      </w:pPr>
      <w:r w:rsidRPr="00EF375F">
        <w:rPr>
          <w:rFonts w:cs="Arial"/>
          <w:b/>
          <w:color w:val="000000"/>
          <w:sz w:val="24"/>
          <w:szCs w:val="24"/>
          <w:lang w:val="tr-TR"/>
        </w:rPr>
        <w:t>201</w:t>
      </w:r>
      <w:r w:rsidR="00BE1C39" w:rsidRPr="00EF375F">
        <w:rPr>
          <w:rFonts w:cs="Arial"/>
          <w:b/>
          <w:color w:val="000000"/>
          <w:sz w:val="24"/>
          <w:szCs w:val="24"/>
          <w:lang w:val="tr-TR"/>
        </w:rPr>
        <w:t>9</w:t>
      </w:r>
      <w:r w:rsidRPr="00EF375F">
        <w:rPr>
          <w:rFonts w:cs="Arial"/>
          <w:b/>
          <w:color w:val="000000"/>
          <w:sz w:val="24"/>
          <w:szCs w:val="24"/>
          <w:lang w:val="tr-TR"/>
        </w:rPr>
        <w:t xml:space="preserve"> </w:t>
      </w:r>
      <w:r w:rsidR="00A9240B" w:rsidRPr="00EF375F">
        <w:rPr>
          <w:rFonts w:cs="Arial"/>
          <w:b/>
          <w:color w:val="000000"/>
          <w:sz w:val="24"/>
          <w:szCs w:val="24"/>
          <w:lang w:val="tr-TR"/>
        </w:rPr>
        <w:t>Ödülleri</w:t>
      </w:r>
    </w:p>
    <w:p w:rsidR="00EE4E48" w:rsidRPr="00EF375F" w:rsidRDefault="00EE4E48" w:rsidP="00716CDB">
      <w:pPr>
        <w:keepNext/>
        <w:spacing w:line="264" w:lineRule="auto"/>
        <w:ind w:right="57"/>
        <w:jc w:val="center"/>
        <w:rPr>
          <w:rFonts w:cs="Arial"/>
          <w:b/>
          <w:i/>
          <w:color w:val="000000"/>
          <w:sz w:val="20"/>
          <w:lang w:val="tr-TR"/>
        </w:rPr>
      </w:pPr>
      <w:r w:rsidRPr="00EF375F">
        <w:rPr>
          <w:rFonts w:cs="Arial"/>
          <w:i/>
          <w:color w:val="000000"/>
          <w:sz w:val="20"/>
          <w:lang w:val="tr-TR"/>
        </w:rPr>
        <w:t>(</w:t>
      </w:r>
      <w:r w:rsidR="00A9240B" w:rsidRPr="00EF375F">
        <w:rPr>
          <w:rFonts w:cs="Arial"/>
          <w:i/>
          <w:color w:val="000000"/>
          <w:sz w:val="20"/>
          <w:lang w:val="tr-TR"/>
        </w:rPr>
        <w:t>ülkelere göre alfabetik sırayla</w:t>
      </w:r>
      <w:r w:rsidRPr="00EF375F">
        <w:rPr>
          <w:rFonts w:cs="Arial"/>
          <w:i/>
          <w:color w:val="000000"/>
          <w:sz w:val="20"/>
          <w:lang w:val="tr-TR"/>
        </w:rPr>
        <w:t>)</w:t>
      </w:r>
    </w:p>
    <w:p w:rsidR="00114647" w:rsidRPr="009A4940" w:rsidRDefault="00114647" w:rsidP="0011464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Koruma Dalında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Montreuil Şatosu,</w:t>
      </w:r>
      <w:r w:rsidRPr="009A4940">
        <w:rPr>
          <w:rFonts w:ascii="Arial" w:hAnsi="Arial" w:cs="Arial"/>
          <w:color w:val="000000" w:themeColor="text1"/>
          <w:sz w:val="20"/>
          <w:szCs w:val="20"/>
          <w:lang w:val="tr-TR"/>
        </w:rPr>
        <w:t xml:space="preserve"> Bonnin, FRANSA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Mutso Suriçi Yerleşimi</w:t>
      </w:r>
      <w:r w:rsidRPr="009A4940">
        <w:rPr>
          <w:rFonts w:ascii="Arial" w:hAnsi="Arial" w:cs="Arial"/>
          <w:color w:val="000000" w:themeColor="text1"/>
          <w:sz w:val="20"/>
          <w:szCs w:val="20"/>
          <w:lang w:val="tr-TR"/>
        </w:rPr>
        <w:t>, GÜRCİSTAN</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Kutsal Kefen Şapeli</w:t>
      </w:r>
      <w:r w:rsidRPr="009A4940">
        <w:rPr>
          <w:rFonts w:ascii="Arial" w:hAnsi="Arial" w:cs="Arial"/>
          <w:color w:val="000000" w:themeColor="text1"/>
          <w:sz w:val="20"/>
          <w:szCs w:val="20"/>
          <w:lang w:val="tr-TR"/>
        </w:rPr>
        <w:t>, Torino, ITALYA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Saint Bavo Katedrali</w:t>
      </w:r>
      <w:r w:rsidRPr="009A4940">
        <w:rPr>
          <w:rFonts w:ascii="Arial" w:hAnsi="Arial" w:cs="Arial"/>
          <w:color w:val="000000" w:themeColor="text1"/>
          <w:sz w:val="20"/>
          <w:szCs w:val="20"/>
          <w:lang w:val="tr-TR"/>
        </w:rPr>
        <w:t>,  Haarlem, HOLLANDA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Kraliçe Louise Adit Kompleksi</w:t>
      </w:r>
      <w:r w:rsidRPr="009A4940">
        <w:rPr>
          <w:rFonts w:ascii="Arial" w:hAnsi="Arial" w:cs="Arial"/>
          <w:color w:val="000000" w:themeColor="text1"/>
          <w:sz w:val="20"/>
          <w:szCs w:val="20"/>
          <w:lang w:val="tr-TR"/>
        </w:rPr>
        <w:t>, Zabrze, POLONYA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Arkeolojik Kalıntılar Sergileme Pavyonu</w:t>
      </w:r>
      <w:r w:rsidRPr="009A4940">
        <w:rPr>
          <w:rFonts w:ascii="Arial" w:hAnsi="Arial" w:cs="Arial"/>
          <w:color w:val="000000" w:themeColor="text1"/>
          <w:sz w:val="20"/>
          <w:szCs w:val="20"/>
          <w:lang w:val="tr-TR"/>
        </w:rPr>
        <w:t>, Celje, SLOVENYA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Lithica s’Hostal Taşocağı, Menorca, İSPANYA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Elhamra, Partal Sarayı İbadethanesi</w:t>
      </w:r>
      <w:r w:rsidRPr="009A4940">
        <w:rPr>
          <w:rFonts w:ascii="Arial" w:hAnsi="Arial" w:cs="Arial"/>
          <w:color w:val="000000" w:themeColor="text1"/>
          <w:sz w:val="20"/>
          <w:szCs w:val="20"/>
          <w:lang w:val="tr-TR"/>
        </w:rPr>
        <w:t>,Granada, İSPANYA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Zafer Kapısı</w:t>
      </w:r>
      <w:r w:rsidRPr="009A4940">
        <w:rPr>
          <w:rFonts w:ascii="Arial" w:hAnsi="Arial" w:cs="Arial"/>
          <w:color w:val="000000" w:themeColor="text1"/>
          <w:sz w:val="20"/>
          <w:szCs w:val="20"/>
          <w:lang w:val="tr-TR"/>
        </w:rPr>
        <w:t>, Santiago de Compostela, İSPANYA</w:t>
      </w:r>
    </w:p>
    <w:p w:rsidR="00114647" w:rsidRPr="009A4940" w:rsidRDefault="00114647" w:rsidP="00114647">
      <w:pPr>
        <w:jc w:val="both"/>
        <w:rPr>
          <w:rFonts w:cs="Arial"/>
          <w:color w:val="000000" w:themeColor="text1"/>
          <w:sz w:val="20"/>
          <w:lang w:val="tr-TR"/>
        </w:rPr>
      </w:pPr>
      <w:r w:rsidRPr="009A4940">
        <w:rPr>
          <w:rFonts w:cs="Arial"/>
          <w:i/>
          <w:iCs/>
          <w:color w:val="000000" w:themeColor="text1"/>
          <w:sz w:val="20"/>
          <w:lang w:val="tr-TR"/>
        </w:rPr>
        <w:t>Ortaçağdan kalma Tithe Ahır/Ambarı</w:t>
      </w:r>
      <w:r w:rsidRPr="009A4940">
        <w:rPr>
          <w:rFonts w:cs="Arial"/>
          <w:color w:val="000000" w:themeColor="text1"/>
          <w:sz w:val="20"/>
          <w:lang w:val="tr-TR"/>
        </w:rPr>
        <w:t>, Ingatorp, İSVEÇ</w:t>
      </w:r>
    </w:p>
    <w:p w:rsidR="00114647" w:rsidRPr="009A4940" w:rsidRDefault="00114647" w:rsidP="00114647">
      <w:pPr>
        <w:jc w:val="both"/>
        <w:rPr>
          <w:rFonts w:cs="Arial"/>
          <w:color w:val="000000" w:themeColor="text1"/>
          <w:sz w:val="20"/>
          <w:lang w:val="tr-TR"/>
        </w:rPr>
      </w:pPr>
      <w:r w:rsidRPr="007208BC">
        <w:rPr>
          <w:rFonts w:cs="Arial"/>
          <w:color w:val="000000" w:themeColor="text1"/>
          <w:sz w:val="20"/>
          <w:lang w:val="tr-TR"/>
        </w:rPr>
        <w:t>Yr Ysgwrn Çiftliği</w:t>
      </w:r>
      <w:r w:rsidRPr="009A4940">
        <w:rPr>
          <w:rFonts w:cs="Arial"/>
          <w:color w:val="000000" w:themeColor="text1"/>
          <w:sz w:val="20"/>
          <w:lang w:val="tr-TR"/>
        </w:rPr>
        <w:t>, Trawsfynydd, Galler, BİRLEŞİK KRALLIK</w:t>
      </w:r>
    </w:p>
    <w:p w:rsidR="00114647" w:rsidRPr="009A4940" w:rsidRDefault="00114647" w:rsidP="00114647">
      <w:pPr>
        <w:pStyle w:val="NormalWeb"/>
        <w:spacing w:before="0" w:beforeAutospacing="0" w:after="0" w:afterAutospacing="0"/>
        <w:jc w:val="both"/>
        <w:rPr>
          <w:rFonts w:ascii="Arial" w:hAnsi="Arial" w:cs="Arial"/>
          <w:b/>
          <w:bCs/>
          <w:color w:val="000000" w:themeColor="text1"/>
          <w:sz w:val="20"/>
          <w:szCs w:val="20"/>
          <w:lang w:val="tr-TR"/>
        </w:rPr>
      </w:pPr>
    </w:p>
    <w:p w:rsidR="00114647" w:rsidRPr="009A4940" w:rsidRDefault="00114647" w:rsidP="0011464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Araştırma Dalında</w:t>
      </w:r>
    </w:p>
    <w:p w:rsidR="00114647" w:rsidRPr="009A4940" w:rsidRDefault="00114647" w:rsidP="00114647">
      <w:pPr>
        <w:pStyle w:val="NormalWeb"/>
        <w:spacing w:before="0" w:beforeAutospacing="0" w:after="0" w:afterAutospacing="0"/>
        <w:jc w:val="both"/>
        <w:textAlignment w:val="baseline"/>
        <w:rPr>
          <w:rFonts w:ascii="Arial" w:hAnsi="Arial" w:cs="Arial"/>
          <w:i/>
          <w:iCs/>
          <w:color w:val="000000" w:themeColor="text1"/>
          <w:sz w:val="20"/>
          <w:szCs w:val="20"/>
          <w:lang w:val="tr-TR"/>
        </w:rPr>
      </w:pPr>
      <w:r w:rsidRPr="009A4940">
        <w:rPr>
          <w:rFonts w:ascii="Arial" w:hAnsi="Arial" w:cs="Arial"/>
          <w:color w:val="000000" w:themeColor="text1"/>
          <w:sz w:val="20"/>
          <w:szCs w:val="20"/>
          <w:lang w:val="tr-TR"/>
        </w:rPr>
        <w:t xml:space="preserve">​ Solak 1: </w:t>
      </w:r>
      <w:r w:rsidRPr="009A4940">
        <w:rPr>
          <w:rFonts w:ascii="Arial" w:hAnsi="Arial" w:cs="Arial"/>
          <w:i/>
          <w:iCs/>
          <w:color w:val="000000" w:themeColor="text1"/>
          <w:sz w:val="20"/>
          <w:szCs w:val="20"/>
          <w:lang w:val="tr-TR"/>
        </w:rPr>
        <w:t>Öngörülü Arkeoloji Modeli,</w:t>
      </w:r>
      <w:r w:rsidRPr="009A4940">
        <w:rPr>
          <w:rFonts w:ascii="Arial" w:hAnsi="Arial" w:cs="Arial"/>
          <w:color w:val="000000" w:themeColor="text1"/>
          <w:sz w:val="20"/>
          <w:szCs w:val="20"/>
          <w:lang w:val="tr-TR"/>
        </w:rPr>
        <w:t xml:space="preserve"> ERMENİSTAN/İTALY​A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VERONA: OpeN</w:t>
      </w:r>
      <w:r w:rsidRPr="009A4940">
        <w:rPr>
          <w:rFonts w:ascii="Arial" w:hAnsi="Arial" w:cs="Arial"/>
          <w:color w:val="000000" w:themeColor="text1"/>
          <w:sz w:val="20"/>
          <w:szCs w:val="20"/>
          <w:lang w:val="tr-TR"/>
        </w:rPr>
        <w:t xml:space="preserve"> Access’de Van Eyck Araştırmaları, BELÇİKA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RomArchive - Roma Sayısal Arşivi</w:t>
      </w:r>
      <w:r w:rsidRPr="009A4940">
        <w:rPr>
          <w:rFonts w:ascii="Arial" w:hAnsi="Arial" w:cs="Arial"/>
          <w:color w:val="000000" w:themeColor="text1"/>
          <w:sz w:val="20"/>
          <w:szCs w:val="20"/>
          <w:lang w:val="tr-TR"/>
        </w:rPr>
        <w:t>, ALMANYA</w:t>
      </w:r>
    </w:p>
    <w:p w:rsidR="00114647" w:rsidRPr="009A4940" w:rsidRDefault="00114647" w:rsidP="00114647">
      <w:pPr>
        <w:pStyle w:val="NormalWeb"/>
        <w:spacing w:before="0" w:beforeAutospacing="0" w:after="0" w:afterAutospacing="0"/>
        <w:jc w:val="both"/>
        <w:rPr>
          <w:rFonts w:ascii="Arial" w:hAnsi="Arial" w:cs="Arial"/>
          <w:color w:val="000000" w:themeColor="text1"/>
          <w:sz w:val="20"/>
          <w:szCs w:val="20"/>
          <w:lang w:val="tr-TR"/>
        </w:rPr>
      </w:pPr>
    </w:p>
    <w:p w:rsidR="00114647" w:rsidRPr="009A4940" w:rsidRDefault="00114647" w:rsidP="0011464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Üstün Hizmet Dalında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 xml:space="preserve">VVIA - </w:t>
      </w:r>
      <w:r w:rsidRPr="009A4940">
        <w:rPr>
          <w:rFonts w:ascii="Arial" w:hAnsi="Arial" w:cs="Arial"/>
          <w:i/>
          <w:iCs/>
          <w:color w:val="000000" w:themeColor="text1"/>
          <w:sz w:val="20"/>
          <w:szCs w:val="20"/>
          <w:lang w:val="tr-TR"/>
        </w:rPr>
        <w:t>Flaman Endüstriyel Arkeoloji Birliği</w:t>
      </w:r>
      <w:r w:rsidRPr="009A4940">
        <w:rPr>
          <w:rFonts w:ascii="Arial" w:hAnsi="Arial" w:cs="Arial"/>
          <w:color w:val="000000" w:themeColor="text1"/>
          <w:sz w:val="20"/>
          <w:szCs w:val="20"/>
          <w:lang w:val="tr-TR"/>
        </w:rPr>
        <w:t>, BELÇİKA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Fortidsminneforeningen –</w:t>
      </w:r>
      <w:r w:rsidRPr="009A4940">
        <w:rPr>
          <w:rFonts w:ascii="Arial" w:hAnsi="Arial" w:cs="Arial"/>
          <w:i/>
          <w:iCs/>
          <w:color w:val="000000" w:themeColor="text1"/>
          <w:sz w:val="20"/>
          <w:szCs w:val="20"/>
          <w:lang w:val="tr-TR"/>
        </w:rPr>
        <w:t>Norveç Ulusal Vakfı</w:t>
      </w:r>
      <w:r w:rsidRPr="009A4940">
        <w:rPr>
          <w:rFonts w:ascii="Arial" w:hAnsi="Arial" w:cs="Arial"/>
          <w:color w:val="000000" w:themeColor="text1"/>
          <w:sz w:val="20"/>
          <w:szCs w:val="20"/>
          <w:lang w:val="tr-TR"/>
        </w:rPr>
        <w:t>, NORVEÇ</w:t>
      </w:r>
    </w:p>
    <w:p w:rsidR="00114647" w:rsidRPr="009A4940" w:rsidRDefault="00114647" w:rsidP="00114647">
      <w:pPr>
        <w:pStyle w:val="NormalWeb"/>
        <w:spacing w:before="0" w:beforeAutospacing="0" w:after="0" w:afterAutospacing="0"/>
        <w:jc w:val="both"/>
        <w:rPr>
          <w:rFonts w:ascii="Arial" w:hAnsi="Arial" w:cs="Arial"/>
          <w:color w:val="000000" w:themeColor="text1"/>
          <w:sz w:val="20"/>
          <w:szCs w:val="20"/>
          <w:lang w:val="tr-TR"/>
        </w:rPr>
      </w:pPr>
    </w:p>
    <w:p w:rsidR="00114647" w:rsidRPr="009A4940" w:rsidRDefault="00114647" w:rsidP="0011464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9A4940">
        <w:rPr>
          <w:rFonts w:cs="Arial"/>
          <w:b/>
          <w:bCs/>
          <w:color w:val="000000" w:themeColor="text1"/>
          <w:sz w:val="20"/>
          <w:shd w:val="clear" w:color="auto" w:fill="FFFFFF"/>
          <w:lang w:val="tr-TR" w:eastAsia="pt-PT"/>
        </w:rPr>
        <w:t>Eğitim, Beceri Geliştirme ve Farkındalık Yaratma Dalında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 xml:space="preserve">TUMO </w:t>
      </w:r>
      <w:r>
        <w:rPr>
          <w:rFonts w:ascii="Arial" w:hAnsi="Arial" w:cs="Arial"/>
          <w:color w:val="000000" w:themeColor="text1"/>
          <w:sz w:val="20"/>
          <w:szCs w:val="20"/>
          <w:lang w:val="tr-TR"/>
        </w:rPr>
        <w:t>Y</w:t>
      </w:r>
      <w:r w:rsidRPr="009A4940">
        <w:rPr>
          <w:rFonts w:ascii="Arial" w:hAnsi="Arial" w:cs="Arial"/>
          <w:i/>
          <w:iCs/>
          <w:color w:val="000000" w:themeColor="text1"/>
          <w:sz w:val="20"/>
          <w:szCs w:val="20"/>
          <w:lang w:val="tr-TR"/>
        </w:rPr>
        <w:t>aratıcı Teknoloji Merkezi,</w:t>
      </w:r>
      <w:r w:rsidRPr="009A4940">
        <w:rPr>
          <w:rFonts w:ascii="Arial" w:hAnsi="Arial" w:cs="Arial"/>
          <w:color w:val="000000" w:themeColor="text1"/>
          <w:sz w:val="20"/>
          <w:szCs w:val="20"/>
          <w:lang w:val="tr-TR"/>
        </w:rPr>
        <w:t xml:space="preserve"> Erivan, ERMENİSTAN</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Tarih Radarı</w:t>
      </w:r>
      <w:r>
        <w:rPr>
          <w:rFonts w:ascii="Arial" w:hAnsi="Arial" w:cs="Arial"/>
          <w:i/>
          <w:iCs/>
          <w:color w:val="000000" w:themeColor="text1"/>
          <w:sz w:val="20"/>
          <w:szCs w:val="20"/>
          <w:lang w:val="tr-TR"/>
        </w:rPr>
        <w:t xml:space="preserve"> 1938</w:t>
      </w:r>
      <w:r w:rsidRPr="009A4940">
        <w:rPr>
          <w:rFonts w:ascii="Arial" w:hAnsi="Arial" w:cs="Arial"/>
          <w:i/>
          <w:iCs/>
          <w:color w:val="000000" w:themeColor="text1"/>
          <w:sz w:val="20"/>
          <w:szCs w:val="20"/>
          <w:lang w:val="tr-TR"/>
        </w:rPr>
        <w:t>,</w:t>
      </w:r>
      <w:r w:rsidRPr="009A4940">
        <w:rPr>
          <w:rFonts w:ascii="Arial" w:hAnsi="Arial" w:cs="Arial"/>
          <w:color w:val="000000" w:themeColor="text1"/>
          <w:sz w:val="20"/>
          <w:szCs w:val="20"/>
          <w:lang w:val="tr-TR"/>
        </w:rPr>
        <w:t xml:space="preserve"> Viyana, AVUSTURYA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Betina Ahşap Gemi Yapımcılığı Müzesi</w:t>
      </w:r>
      <w:r w:rsidRPr="009A4940">
        <w:rPr>
          <w:rFonts w:ascii="Arial" w:hAnsi="Arial" w:cs="Arial"/>
          <w:color w:val="000000" w:themeColor="text1"/>
          <w:sz w:val="20"/>
          <w:szCs w:val="20"/>
          <w:lang w:val="tr-TR"/>
        </w:rPr>
        <w:t>, HIRVATİSTAN</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Anıt Avrupa,</w:t>
      </w:r>
      <w:r w:rsidRPr="009A4940">
        <w:rPr>
          <w:rFonts w:ascii="Arial" w:hAnsi="Arial" w:cs="Arial"/>
          <w:color w:val="000000" w:themeColor="text1"/>
          <w:sz w:val="20"/>
          <w:szCs w:val="20"/>
          <w:lang w:val="tr-TR"/>
        </w:rPr>
        <w:t xml:space="preserve"> Berlin, GERMANY</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Kültürel Mirasın Vekilharçları, ALMANYA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Yunan Kültür Yolları, Atina, YUNANİSTAN</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Müşterektopraklar: Alpler’de Kültürel Topluluklar Haritası</w:t>
      </w:r>
      <w:r w:rsidRPr="009A4940">
        <w:rPr>
          <w:rFonts w:ascii="Arial" w:hAnsi="Arial" w:cs="Arial"/>
          <w:color w:val="000000" w:themeColor="text1"/>
          <w:sz w:val="20"/>
          <w:szCs w:val="20"/>
          <w:lang w:val="tr-TR"/>
        </w:rPr>
        <w:t>, Parco Nazionale Val Grande, ITALYA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color w:val="000000" w:themeColor="text1"/>
          <w:sz w:val="20"/>
          <w:szCs w:val="20"/>
          <w:lang w:val="tr-TR"/>
        </w:rPr>
        <w:t>Le Dimore del Quartetto, Milano, ITALYA</w:t>
      </w:r>
    </w:p>
    <w:p w:rsidR="00114647" w:rsidRPr="009A4940" w:rsidRDefault="00114647" w:rsidP="00114647">
      <w:pPr>
        <w:pStyle w:val="NormalWeb"/>
        <w:spacing w:before="0" w:beforeAutospacing="0" w:after="0" w:afterAutospacing="0"/>
        <w:jc w:val="both"/>
        <w:textAlignment w:val="baseline"/>
        <w:rPr>
          <w:rFonts w:ascii="Arial" w:hAnsi="Arial" w:cs="Arial"/>
          <w:color w:val="000000" w:themeColor="text1"/>
          <w:sz w:val="20"/>
          <w:szCs w:val="20"/>
          <w:lang w:val="tr-TR"/>
        </w:rPr>
      </w:pPr>
      <w:r w:rsidRPr="009A4940">
        <w:rPr>
          <w:rFonts w:ascii="Arial" w:hAnsi="Arial" w:cs="Arial"/>
          <w:i/>
          <w:iCs/>
          <w:color w:val="000000" w:themeColor="text1"/>
          <w:sz w:val="20"/>
          <w:szCs w:val="20"/>
          <w:lang w:val="tr-TR"/>
        </w:rPr>
        <w:t>Kraliyet Sofrasında Bir Yer</w:t>
      </w:r>
      <w:r w:rsidRPr="009A4940">
        <w:rPr>
          <w:rFonts w:ascii="Arial" w:hAnsi="Arial" w:cs="Arial"/>
          <w:color w:val="000000" w:themeColor="text1"/>
          <w:sz w:val="20"/>
          <w:szCs w:val="20"/>
          <w:lang w:val="tr-TR"/>
        </w:rPr>
        <w:t>, Varşova, POLONYA</w:t>
      </w:r>
    </w:p>
    <w:p w:rsidR="009D0EFB" w:rsidRPr="00EF375F" w:rsidRDefault="009D0EFB" w:rsidP="00783777">
      <w:pPr>
        <w:pStyle w:val="NormalWeb"/>
        <w:spacing w:before="0" w:beforeAutospacing="0" w:after="0" w:afterAutospacing="0"/>
        <w:jc w:val="both"/>
        <w:textAlignment w:val="baseline"/>
        <w:rPr>
          <w:rFonts w:ascii="Arial" w:hAnsi="Arial" w:cs="Arial"/>
          <w:color w:val="000000" w:themeColor="text1"/>
          <w:sz w:val="20"/>
          <w:szCs w:val="20"/>
          <w:lang w:val="tr-TR"/>
        </w:rPr>
      </w:pPr>
    </w:p>
    <w:p w:rsidR="002C128D" w:rsidRPr="00EF375F" w:rsidRDefault="00DC4963" w:rsidP="00783777">
      <w:pPr>
        <w:pStyle w:val="NormalWeb"/>
        <w:spacing w:before="0" w:beforeAutospacing="0" w:after="0" w:afterAutospacing="0"/>
        <w:jc w:val="both"/>
        <w:textAlignment w:val="baseline"/>
        <w:rPr>
          <w:rFonts w:ascii="Arial" w:hAnsi="Arial" w:cs="Arial"/>
          <w:color w:val="000000" w:themeColor="text1"/>
          <w:sz w:val="20"/>
          <w:szCs w:val="20"/>
          <w:lang w:val="tr-TR"/>
        </w:rPr>
      </w:pPr>
      <w:r w:rsidRPr="00EF375F">
        <w:rPr>
          <w:rFonts w:ascii="Arial" w:hAnsi="Arial" w:cs="Arial"/>
          <w:color w:val="000000" w:themeColor="text1"/>
          <w:sz w:val="20"/>
          <w:szCs w:val="20"/>
          <w:shd w:val="clear" w:color="auto" w:fill="FFFFFF"/>
          <w:lang w:val="tr-TR" w:eastAsia="en-US"/>
        </w:rPr>
        <w:t xml:space="preserve">AB Yaratıcı Avrupa programına dahil olmayan ülkelerden çok etkileyici iki çalışma da  </w:t>
      </w:r>
      <w:r w:rsidR="00D14CDF" w:rsidRPr="00EF375F">
        <w:rPr>
          <w:rFonts w:ascii="Arial" w:hAnsi="Arial" w:cs="Arial"/>
          <w:b/>
          <w:color w:val="000000" w:themeColor="text1"/>
          <w:sz w:val="20"/>
          <w:szCs w:val="20"/>
          <w:shd w:val="clear" w:color="auto" w:fill="FFFFFF"/>
          <w:lang w:val="tr-TR" w:eastAsia="en-US"/>
        </w:rPr>
        <w:t xml:space="preserve">Europa Nostra </w:t>
      </w:r>
      <w:r w:rsidRPr="00EF375F">
        <w:rPr>
          <w:rFonts w:ascii="Arial" w:hAnsi="Arial" w:cs="Arial"/>
          <w:b/>
          <w:color w:val="000000" w:themeColor="text1"/>
          <w:sz w:val="20"/>
          <w:szCs w:val="20"/>
          <w:shd w:val="clear" w:color="auto" w:fill="FFFFFF"/>
          <w:lang w:val="tr-TR" w:eastAsia="en-US"/>
        </w:rPr>
        <w:t xml:space="preserve">Ödülü’ne </w:t>
      </w:r>
      <w:r w:rsidRPr="00EF375F">
        <w:rPr>
          <w:rFonts w:ascii="Arial" w:hAnsi="Arial" w:cs="Arial"/>
          <w:bCs/>
          <w:color w:val="000000" w:themeColor="text1"/>
          <w:sz w:val="20"/>
          <w:szCs w:val="20"/>
          <w:shd w:val="clear" w:color="auto" w:fill="FFFFFF"/>
          <w:lang w:val="tr-TR" w:eastAsia="en-US"/>
        </w:rPr>
        <w:t>layık bulunmuştur.</w:t>
      </w:r>
      <w:r w:rsidRPr="00EF375F">
        <w:rPr>
          <w:rFonts w:ascii="Arial" w:hAnsi="Arial" w:cs="Arial"/>
          <w:b/>
          <w:color w:val="000000" w:themeColor="text1"/>
          <w:sz w:val="20"/>
          <w:szCs w:val="20"/>
          <w:shd w:val="clear" w:color="auto" w:fill="FFFFFF"/>
          <w:lang w:val="tr-TR" w:eastAsia="en-US"/>
        </w:rPr>
        <w:t xml:space="preserve"> </w:t>
      </w:r>
      <w:r w:rsidR="00D14CDF" w:rsidRPr="00EF375F">
        <w:rPr>
          <w:rFonts w:ascii="Arial" w:hAnsi="Arial" w:cs="Arial"/>
          <w:b/>
          <w:color w:val="000000" w:themeColor="text1"/>
          <w:sz w:val="20"/>
          <w:szCs w:val="20"/>
          <w:shd w:val="clear" w:color="auto" w:fill="FFFFFF"/>
          <w:lang w:val="tr-TR" w:eastAsia="en-US"/>
        </w:rPr>
        <w:t xml:space="preserve"> </w:t>
      </w:r>
    </w:p>
    <w:p w:rsidR="00D14CDF" w:rsidRPr="00EF375F" w:rsidRDefault="00D14CDF"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en-US"/>
        </w:rPr>
      </w:pPr>
    </w:p>
    <w:p w:rsidR="00DC4963" w:rsidRPr="00EF375F" w:rsidRDefault="00DC4963"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sidRPr="00EF375F">
        <w:rPr>
          <w:rFonts w:cs="Arial"/>
          <w:b/>
          <w:bCs/>
          <w:color w:val="000000" w:themeColor="text1"/>
          <w:sz w:val="20"/>
          <w:shd w:val="clear" w:color="auto" w:fill="FFFFFF"/>
          <w:lang w:val="tr-TR" w:eastAsia="pt-PT"/>
        </w:rPr>
        <w:t>Koruma Dalında</w:t>
      </w:r>
    </w:p>
    <w:p w:rsidR="000735B4" w:rsidRPr="00EF375F" w:rsidRDefault="000735B4"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lang w:val="tr-TR" w:eastAsia="en-US"/>
        </w:rPr>
      </w:pPr>
      <w:r w:rsidRPr="00EF375F">
        <w:rPr>
          <w:rFonts w:cs="Arial"/>
          <w:b/>
          <w:bCs/>
          <w:color w:val="000000" w:themeColor="text1"/>
          <w:sz w:val="20"/>
          <w:lang w:val="tr-TR"/>
        </w:rPr>
        <w:t>Boğaziçi Üniversitesi Tarsus-Gözlükule Kazıları Araştırma Merkezi, Mersin, TÜRKİYE.</w:t>
      </w:r>
    </w:p>
    <w:p w:rsidR="002C128D" w:rsidRPr="00EF375F" w:rsidRDefault="002C128D" w:rsidP="00783777">
      <w:pPr>
        <w:pStyle w:val="5Normal"/>
        <w:spacing w:after="0"/>
        <w:jc w:val="both"/>
        <w:rPr>
          <w:rFonts w:cs="Arial"/>
          <w:b/>
          <w:color w:val="000000" w:themeColor="text1"/>
          <w:sz w:val="20"/>
          <w:lang w:val="tr-TR"/>
        </w:rPr>
      </w:pPr>
    </w:p>
    <w:p w:rsidR="00DC4963" w:rsidRPr="00EF375F" w:rsidRDefault="00784576" w:rsidP="0078377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themeColor="text1"/>
          <w:sz w:val="20"/>
          <w:shd w:val="clear" w:color="auto" w:fill="FFFFFF"/>
          <w:lang w:val="tr-TR" w:eastAsia="pt-PT"/>
        </w:rPr>
      </w:pPr>
      <w:r>
        <w:rPr>
          <w:rFonts w:cs="Arial"/>
          <w:b/>
          <w:bCs/>
          <w:color w:val="000000" w:themeColor="text1"/>
          <w:sz w:val="20"/>
          <w:shd w:val="clear" w:color="auto" w:fill="FFFFFF"/>
          <w:lang w:val="tr-TR" w:eastAsia="pt-PT"/>
        </w:rPr>
        <w:t xml:space="preserve">Üstün </w:t>
      </w:r>
      <w:r w:rsidR="00DC4963" w:rsidRPr="00EF375F">
        <w:rPr>
          <w:rFonts w:cs="Arial"/>
          <w:b/>
          <w:bCs/>
          <w:color w:val="000000" w:themeColor="text1"/>
          <w:sz w:val="20"/>
          <w:shd w:val="clear" w:color="auto" w:fill="FFFFFF"/>
          <w:lang w:val="tr-TR" w:eastAsia="pt-PT"/>
        </w:rPr>
        <w:t>Hizmet Dalında</w:t>
      </w:r>
    </w:p>
    <w:p w:rsidR="00D14CDF" w:rsidRPr="00EF375F" w:rsidRDefault="006066CC" w:rsidP="00783777">
      <w:pPr>
        <w:pStyle w:val="NormalWeb"/>
        <w:spacing w:before="0" w:beforeAutospacing="0" w:after="0" w:afterAutospacing="0"/>
        <w:jc w:val="both"/>
        <w:textAlignment w:val="baseline"/>
        <w:rPr>
          <w:rFonts w:ascii="Arial" w:hAnsi="Arial" w:cs="Arial"/>
          <w:color w:val="000000" w:themeColor="text1"/>
          <w:sz w:val="20"/>
          <w:szCs w:val="20"/>
          <w:lang w:val="tr-TR"/>
        </w:rPr>
      </w:pPr>
      <w:r w:rsidRPr="00EF375F">
        <w:rPr>
          <w:rFonts w:ascii="Arial" w:hAnsi="Arial" w:cs="Arial"/>
          <w:color w:val="000000" w:themeColor="text1"/>
          <w:sz w:val="20"/>
          <w:szCs w:val="20"/>
          <w:lang w:val="tr-TR"/>
        </w:rPr>
        <w:t xml:space="preserve">Léonard Gianadda, Martigny, </w:t>
      </w:r>
      <w:r w:rsidR="00DC4963" w:rsidRPr="00EF375F">
        <w:rPr>
          <w:rFonts w:ascii="Arial" w:hAnsi="Arial" w:cs="Arial"/>
          <w:color w:val="000000" w:themeColor="text1"/>
          <w:sz w:val="20"/>
          <w:szCs w:val="20"/>
          <w:lang w:val="tr-TR"/>
        </w:rPr>
        <w:t>İSVİÇRE.</w:t>
      </w:r>
    </w:p>
    <w:p w:rsidR="00944F1D" w:rsidRPr="00EF375F" w:rsidRDefault="00944F1D" w:rsidP="00783777">
      <w:pPr>
        <w:pStyle w:val="NormalWeb"/>
        <w:spacing w:before="0" w:beforeAutospacing="0" w:after="0" w:afterAutospacing="0"/>
        <w:jc w:val="both"/>
        <w:textAlignment w:val="baseline"/>
        <w:rPr>
          <w:rFonts w:ascii="Arial" w:hAnsi="Arial" w:cs="Arial"/>
          <w:color w:val="000000"/>
          <w:sz w:val="20"/>
          <w:szCs w:val="20"/>
          <w:lang w:val="tr-TR"/>
        </w:rPr>
      </w:pPr>
    </w:p>
    <w:p w:rsidR="00DA4147" w:rsidRPr="00EF375F" w:rsidRDefault="00DA4147" w:rsidP="00783777">
      <w:pPr>
        <w:pStyle w:val="NormalWeb"/>
        <w:spacing w:before="200" w:beforeAutospacing="0" w:after="0" w:afterAutospacing="0"/>
        <w:jc w:val="both"/>
        <w:rPr>
          <w:rFonts w:ascii="Arial" w:hAnsi="Arial" w:cs="Arial"/>
          <w:sz w:val="20"/>
          <w:szCs w:val="20"/>
          <w:lang w:val="tr-TR"/>
        </w:rPr>
      </w:pPr>
      <w:bookmarkStart w:id="1" w:name="_GoBack"/>
      <w:bookmarkEnd w:id="1"/>
      <w:r w:rsidRPr="00EF375F">
        <w:rPr>
          <w:rFonts w:ascii="Arial" w:hAnsi="Arial" w:cs="Arial"/>
          <w:b/>
          <w:bCs/>
          <w:color w:val="000000"/>
          <w:sz w:val="20"/>
          <w:szCs w:val="20"/>
          <w:lang w:val="tr-TR"/>
        </w:rPr>
        <w:t>Boğaziçi Üniversitesi Tarsus-Gözlükule Kazıları Araştırma Merkezi, Mersin, Türkiye</w:t>
      </w:r>
    </w:p>
    <w:p w:rsidR="00DA4147" w:rsidRPr="00EF375F" w:rsidRDefault="00DA4147" w:rsidP="00783777">
      <w:pPr>
        <w:pStyle w:val="NormalWeb"/>
        <w:spacing w:before="200" w:beforeAutospacing="0" w:after="0" w:afterAutospacing="0"/>
        <w:jc w:val="both"/>
        <w:rPr>
          <w:rFonts w:ascii="Arial" w:hAnsi="Arial" w:cs="Arial"/>
          <w:sz w:val="20"/>
          <w:szCs w:val="20"/>
          <w:lang w:val="tr-TR"/>
        </w:rPr>
      </w:pPr>
      <w:r w:rsidRPr="00EF375F">
        <w:rPr>
          <w:rFonts w:ascii="Arial" w:hAnsi="Arial" w:cs="Arial"/>
          <w:color w:val="000000"/>
          <w:sz w:val="20"/>
          <w:szCs w:val="20"/>
          <w:lang w:val="tr-TR"/>
        </w:rPr>
        <w:t>Tarsus'ta 19. yüzyıldan kalma terk edilmiş bir çırçır fabrikası, gerçekleştirilen restorasyon çalışmaları sonrası, arkeolojik araştırmalar ve halkın katılımı için yeniden tasarlanmış çağdaş bir merkeze ev sahipliği yapıyor. Geçmişte pamukların tohumlarının ayrıldığı sanayi kompleksi, bugün şehrin merkezinde yer alan Gözlükule höyüğünde araştırmalar yapan Boğaziçi Üniversitesi kazı ekibine hizmet veriyor. Proje, T.C. Kültür ve Turizm Bakanlığı’nın desteği ve katkıları ve T.C. Kalkınma Bakanlığı fonlarıyla Boğaziçi Üniversitesi tarafından finanse edildi.</w:t>
      </w:r>
    </w:p>
    <w:p w:rsidR="00DA4147" w:rsidRPr="00EF375F" w:rsidRDefault="00DA4147" w:rsidP="00783777">
      <w:pPr>
        <w:pStyle w:val="NormalWeb"/>
        <w:spacing w:before="200" w:beforeAutospacing="0" w:after="0" w:afterAutospacing="0"/>
        <w:jc w:val="both"/>
        <w:rPr>
          <w:rFonts w:ascii="Arial" w:hAnsi="Arial" w:cs="Arial"/>
          <w:sz w:val="20"/>
          <w:szCs w:val="20"/>
          <w:lang w:val="tr-TR"/>
        </w:rPr>
      </w:pPr>
      <w:r w:rsidRPr="00EF375F">
        <w:rPr>
          <w:rFonts w:ascii="Arial" w:hAnsi="Arial" w:cs="Arial"/>
          <w:color w:val="000000"/>
          <w:sz w:val="20"/>
          <w:szCs w:val="20"/>
          <w:lang w:val="tr-TR"/>
        </w:rPr>
        <w:t xml:space="preserve">Gözlükule höyüğünden çıkarılan eserlere yönelik konservasyon ve restorasyon çalışmalarının yürütüleceği modern bir laboratuvar ve eser arşiv depolarının kazandırıldığı merkezde; kazı evi, kütüphane, çalışma odası, </w:t>
      </w:r>
      <w:r w:rsidRPr="00EF375F">
        <w:rPr>
          <w:rFonts w:ascii="Arial" w:hAnsi="Arial" w:cs="Arial"/>
          <w:color w:val="000000"/>
          <w:sz w:val="20"/>
          <w:szCs w:val="20"/>
          <w:lang w:val="tr-TR"/>
        </w:rPr>
        <w:lastRenderedPageBreak/>
        <w:t>açık mutfak ve yemek alanı, ulusal ve uluslararası konferansların düzenlenebileceği konferans salonu ve sergi salonu yer almaktadır.</w:t>
      </w:r>
    </w:p>
    <w:p w:rsidR="00DA4147" w:rsidRPr="00EF375F" w:rsidRDefault="00DA4147" w:rsidP="00783777">
      <w:pPr>
        <w:pStyle w:val="NormalWeb"/>
        <w:spacing w:before="200" w:beforeAutospacing="0" w:after="0" w:afterAutospacing="0"/>
        <w:jc w:val="both"/>
        <w:rPr>
          <w:rFonts w:ascii="Arial" w:hAnsi="Arial" w:cs="Arial"/>
          <w:sz w:val="20"/>
          <w:szCs w:val="20"/>
          <w:lang w:val="tr-TR"/>
        </w:rPr>
      </w:pPr>
      <w:r w:rsidRPr="00EF375F">
        <w:rPr>
          <w:rFonts w:ascii="Arial" w:hAnsi="Arial" w:cs="Arial"/>
          <w:color w:val="000000"/>
          <w:sz w:val="20"/>
          <w:szCs w:val="20"/>
          <w:lang w:val="tr-TR"/>
        </w:rPr>
        <w:t>Restorasyon uzmanı yüksek mimar Saadet SAYIN yönetiminde, sürdürülebilir tasarım projesi APAYDIN Mühendislik ile, uygulama çalışmaları ise SAYKA İnşaat ile gerçekleştirilen proje; kompleksin mimari, mekânsal ve estetik değerlerini ortaya çıkartırken, yapının endüstriyel miras eseri olarak sahip olduğu özgün tarihsel karakterini de koruyor.</w:t>
      </w:r>
    </w:p>
    <w:p w:rsidR="00DA4147" w:rsidRPr="00EF375F" w:rsidRDefault="00DA4147" w:rsidP="00783777">
      <w:pPr>
        <w:pStyle w:val="NormalWeb"/>
        <w:spacing w:before="200" w:beforeAutospacing="0" w:after="0" w:afterAutospacing="0"/>
        <w:jc w:val="both"/>
        <w:rPr>
          <w:rFonts w:ascii="Arial" w:hAnsi="Arial" w:cs="Arial"/>
          <w:sz w:val="20"/>
          <w:szCs w:val="20"/>
          <w:lang w:val="tr-TR"/>
        </w:rPr>
      </w:pPr>
      <w:r w:rsidRPr="00EF375F">
        <w:rPr>
          <w:rFonts w:ascii="Arial" w:hAnsi="Arial" w:cs="Arial"/>
          <w:color w:val="000000"/>
          <w:sz w:val="20"/>
          <w:szCs w:val="20"/>
          <w:lang w:val="tr-TR"/>
        </w:rPr>
        <w:t>Merkez, araştırmacıların ve yerel toplumun ihtiyaçlarını karşılayarak kentin çağdaş yaşamına yeniden entegre edildi.  Jüri, “</w:t>
      </w:r>
      <w:r w:rsidRPr="00EF375F">
        <w:rPr>
          <w:rFonts w:ascii="Arial" w:hAnsi="Arial" w:cs="Arial"/>
          <w:i/>
          <w:iCs/>
          <w:color w:val="000000"/>
          <w:sz w:val="20"/>
          <w:szCs w:val="20"/>
          <w:lang w:val="tr-TR"/>
        </w:rPr>
        <w:t>yapının en az tarihi kadar orijinal olan yeni işlevine"  </w:t>
      </w:r>
      <w:r w:rsidRPr="00EF375F">
        <w:rPr>
          <w:rFonts w:ascii="Arial" w:hAnsi="Arial" w:cs="Arial"/>
          <w:color w:val="000000"/>
          <w:sz w:val="20"/>
          <w:szCs w:val="20"/>
          <w:lang w:val="tr-TR"/>
        </w:rPr>
        <w:t xml:space="preserve">hayran kaldığını belirterek, </w:t>
      </w:r>
      <w:r w:rsidRPr="00EF375F">
        <w:rPr>
          <w:rFonts w:ascii="Arial" w:hAnsi="Arial" w:cs="Arial"/>
          <w:i/>
          <w:iCs/>
          <w:color w:val="000000"/>
          <w:sz w:val="20"/>
          <w:szCs w:val="20"/>
          <w:lang w:val="tr-TR"/>
        </w:rPr>
        <w:t> " araştırmalar, basit ve işlevsel mimariye sahip yapı kompleksinin Avrupa tarihinde önemli bir yere sahip olduğunu göstermiştir. Ek olarak, dönüştürülmüş sanayi miras alanının kentsel alana işlevsel entegrasyonu, bulunduğu çevrenin dönüşümüne katkıda bulunmaktadır</w:t>
      </w:r>
      <w:r w:rsidRPr="00EF375F">
        <w:rPr>
          <w:rFonts w:ascii="Arial" w:hAnsi="Arial" w:cs="Arial"/>
          <w:color w:val="000000"/>
          <w:sz w:val="20"/>
          <w:szCs w:val="20"/>
          <w:lang w:val="tr-TR"/>
        </w:rPr>
        <w:t xml:space="preserve"> ” dedi.</w:t>
      </w:r>
    </w:p>
    <w:p w:rsidR="00DA4147" w:rsidRPr="00EF375F" w:rsidRDefault="00DA4147" w:rsidP="00783777">
      <w:pPr>
        <w:pStyle w:val="NormalWeb"/>
        <w:spacing w:before="200" w:beforeAutospacing="0" w:after="0" w:afterAutospacing="0"/>
        <w:jc w:val="both"/>
        <w:rPr>
          <w:rFonts w:ascii="Arial" w:hAnsi="Arial" w:cs="Arial"/>
          <w:sz w:val="20"/>
          <w:szCs w:val="20"/>
          <w:lang w:val="tr-TR"/>
        </w:rPr>
      </w:pPr>
      <w:r w:rsidRPr="00EF375F">
        <w:rPr>
          <w:rFonts w:ascii="Arial" w:hAnsi="Arial" w:cs="Arial"/>
          <w:color w:val="000000"/>
          <w:sz w:val="20"/>
          <w:szCs w:val="20"/>
          <w:lang w:val="tr-TR"/>
        </w:rPr>
        <w:t xml:space="preserve">Kompleksin enerji ihtiyaçları için geliştirilen yenilikçi teknolojiler, kültürel miras alanlarının sürdürülebilir dönüşümü için bir model oluşturmuş, kazı ekibi tarafından eserleri temizlemek için kullanılabilecek yağmur suyunu depolamak için yeni bir sistem geliştirilmiştir.  Bunun yanında elektrik ve sıcak su, çatıdaki güneş ve fotovoltaik paneller tarafından sağlanmakta, bu uygulamalar sayesinde araştırma merkezinin tüm enerji ve sıcak su gereksinimleri güneş enerjisi tarafından karşılanmakta ve böylece kompleksin karbon ayak izini büyük ölçüde azaltmaktadır.  Jüri, </w:t>
      </w:r>
      <w:r w:rsidRPr="00EF375F">
        <w:rPr>
          <w:rFonts w:ascii="Arial" w:hAnsi="Arial" w:cs="Arial"/>
          <w:i/>
          <w:iCs/>
          <w:color w:val="000000"/>
          <w:sz w:val="20"/>
          <w:szCs w:val="20"/>
          <w:lang w:val="tr-TR"/>
        </w:rPr>
        <w:t xml:space="preserve">“nitelikli malzemelerin kullanıldığı bu müdahale, yapıyı geleceğe taşıyor" </w:t>
      </w:r>
      <w:r w:rsidRPr="00EF375F">
        <w:rPr>
          <w:rFonts w:ascii="Arial" w:hAnsi="Arial" w:cs="Arial"/>
          <w:color w:val="000000"/>
          <w:sz w:val="20"/>
          <w:szCs w:val="20"/>
          <w:lang w:val="tr-TR"/>
        </w:rPr>
        <w:t>diyerek bu yaklaşımın</w:t>
      </w:r>
      <w:r w:rsidRPr="00EF375F">
        <w:rPr>
          <w:rFonts w:ascii="Arial" w:hAnsi="Arial" w:cs="Arial"/>
          <w:i/>
          <w:iCs/>
          <w:color w:val="000000"/>
          <w:sz w:val="20"/>
          <w:szCs w:val="20"/>
          <w:lang w:val="tr-TR"/>
        </w:rPr>
        <w:t xml:space="preserve">  "21. yüzyılın sürdürülebilirlik gereklilikleri ile baş etme konusunda oldukça iddialı” </w:t>
      </w:r>
      <w:r w:rsidRPr="00EF375F">
        <w:rPr>
          <w:rFonts w:ascii="Arial" w:hAnsi="Arial" w:cs="Arial"/>
          <w:color w:val="000000"/>
          <w:sz w:val="20"/>
          <w:szCs w:val="20"/>
          <w:lang w:val="tr-TR"/>
        </w:rPr>
        <w:t>olduğunu ifade etti.</w:t>
      </w:r>
    </w:p>
    <w:p w:rsidR="00164261" w:rsidRPr="00EF375F" w:rsidRDefault="00001DBB" w:rsidP="00783777">
      <w:pPr>
        <w:pStyle w:val="NormalWeb"/>
        <w:spacing w:before="120" w:beforeAutospacing="0" w:after="0" w:afterAutospacing="0"/>
        <w:jc w:val="both"/>
        <w:textAlignment w:val="baseline"/>
        <w:rPr>
          <w:rFonts w:ascii="Arial" w:hAnsi="Arial" w:cs="Arial"/>
          <w:sz w:val="20"/>
          <w:szCs w:val="20"/>
          <w:lang w:val="tr-TR"/>
        </w:rPr>
      </w:pPr>
      <w:r w:rsidRPr="00EF375F">
        <w:rPr>
          <w:rFonts w:asciiTheme="minorBidi" w:hAnsiTheme="minorBidi" w:cstheme="minorBidi"/>
          <w:b/>
          <w:i/>
          <w:color w:val="000000"/>
          <w:sz w:val="20"/>
          <w:szCs w:val="20"/>
          <w:lang w:val="tr-TR"/>
        </w:rPr>
        <w:t>Daha fazla bilgi için</w:t>
      </w:r>
      <w:r w:rsidR="006066CC" w:rsidRPr="00EF375F">
        <w:rPr>
          <w:rFonts w:asciiTheme="minorBidi" w:hAnsiTheme="minorBidi" w:cstheme="minorBidi"/>
          <w:b/>
          <w:i/>
          <w:color w:val="000000"/>
          <w:sz w:val="20"/>
          <w:szCs w:val="20"/>
          <w:lang w:val="tr-TR"/>
        </w:rPr>
        <w:t>:</w:t>
      </w:r>
      <w:r w:rsidR="00164261" w:rsidRPr="00EF375F">
        <w:rPr>
          <w:rFonts w:asciiTheme="minorBidi" w:hAnsiTheme="minorBidi" w:cstheme="minorBidi"/>
          <w:i/>
          <w:color w:val="000000"/>
          <w:sz w:val="20"/>
          <w:szCs w:val="20"/>
          <w:lang w:val="tr-TR"/>
        </w:rPr>
        <w:t xml:space="preserve"> </w:t>
      </w:r>
      <w:r w:rsidR="00C400CE" w:rsidRPr="00EF375F">
        <w:rPr>
          <w:rFonts w:ascii="Arial" w:hAnsi="Arial" w:cs="Arial"/>
          <w:sz w:val="20"/>
          <w:szCs w:val="20"/>
          <w:lang w:val="tr-TR"/>
        </w:rPr>
        <w:t xml:space="preserve">Ali Baran Sayın; Metin Göksel </w:t>
      </w:r>
      <w:r w:rsidR="00164261" w:rsidRPr="00EF375F">
        <w:rPr>
          <w:rFonts w:asciiTheme="minorBidi" w:hAnsiTheme="minorBidi" w:cstheme="minorBidi"/>
          <w:color w:val="000000"/>
          <w:sz w:val="20"/>
          <w:szCs w:val="20"/>
          <w:lang w:val="tr-TR"/>
        </w:rPr>
        <w:t xml:space="preserve">| </w:t>
      </w:r>
      <w:r w:rsidR="00B84396" w:rsidRPr="00B84396">
        <w:rPr>
          <w:rFonts w:ascii="Arial" w:hAnsi="Arial" w:cs="Arial"/>
          <w:sz w:val="20"/>
          <w:szCs w:val="20"/>
          <w:lang w:val="tr-TR"/>
        </w:rPr>
        <w:t>alibaran.sayin@sayka.com.tr</w:t>
      </w:r>
      <w:r w:rsidR="00C400CE" w:rsidRPr="00EF375F">
        <w:rPr>
          <w:rFonts w:ascii="Arial" w:hAnsi="Arial" w:cs="Arial"/>
          <w:sz w:val="20"/>
          <w:szCs w:val="20"/>
          <w:lang w:val="tr-TR"/>
        </w:rPr>
        <w:t xml:space="preserve">; </w:t>
      </w:r>
      <w:r w:rsidR="00B84396" w:rsidRPr="00B84396">
        <w:rPr>
          <w:rFonts w:ascii="Arial" w:hAnsi="Arial" w:cs="Arial"/>
          <w:sz w:val="20"/>
          <w:szCs w:val="20"/>
          <w:lang w:val="tr-TR"/>
        </w:rPr>
        <w:t>metin.goksel@boun.edu.tr</w:t>
      </w:r>
      <w:r w:rsidR="00164261" w:rsidRPr="00EF375F">
        <w:rPr>
          <w:rFonts w:asciiTheme="minorBidi" w:hAnsiTheme="minorBidi" w:cstheme="minorBidi"/>
          <w:color w:val="000000"/>
          <w:sz w:val="20"/>
          <w:szCs w:val="20"/>
          <w:lang w:val="tr-TR"/>
        </w:rPr>
        <w:t xml:space="preserve"> | </w:t>
      </w:r>
      <w:r w:rsidR="00C400CE" w:rsidRPr="00EF375F">
        <w:rPr>
          <w:rFonts w:ascii="Arial" w:hAnsi="Arial" w:cs="Arial"/>
          <w:sz w:val="20"/>
          <w:szCs w:val="20"/>
          <w:lang w:val="tr-TR"/>
        </w:rPr>
        <w:t>+90 5336397867</w:t>
      </w:r>
    </w:p>
    <w:p w:rsidR="00C400CE" w:rsidRPr="00EF375F" w:rsidRDefault="00C400CE" w:rsidP="00783777">
      <w:pPr>
        <w:pStyle w:val="NormalWeb"/>
        <w:spacing w:before="120" w:beforeAutospacing="0" w:after="0" w:afterAutospacing="0"/>
        <w:jc w:val="both"/>
        <w:textAlignment w:val="baseline"/>
        <w:rPr>
          <w:rFonts w:asciiTheme="minorBidi" w:hAnsiTheme="minorBidi" w:cstheme="minorBidi"/>
          <w:color w:val="000000"/>
          <w:sz w:val="20"/>
          <w:szCs w:val="20"/>
          <w:lang w:val="tr-TR"/>
        </w:rPr>
      </w:pPr>
    </w:p>
    <w:p w:rsidR="007E3EE3" w:rsidRDefault="007E3EE3" w:rsidP="00783777">
      <w:pPr>
        <w:jc w:val="both"/>
        <w:rPr>
          <w:rFonts w:cs="Arial"/>
          <w:b/>
          <w:color w:val="FF0000"/>
          <w:spacing w:val="-2"/>
          <w:szCs w:val="22"/>
          <w:lang w:val="tr-TR"/>
        </w:rPr>
      </w:pPr>
    </w:p>
    <w:p w:rsidR="000E6C65" w:rsidRPr="00EF375F" w:rsidRDefault="000E6C65" w:rsidP="00783777">
      <w:pPr>
        <w:jc w:val="both"/>
        <w:rPr>
          <w:b/>
          <w:spacing w:val="-2"/>
          <w:szCs w:val="22"/>
          <w:lang w:val="tr-TR"/>
        </w:rPr>
      </w:pPr>
      <w:r w:rsidRPr="00EF375F">
        <w:rPr>
          <w:b/>
          <w:spacing w:val="-2"/>
          <w:szCs w:val="22"/>
          <w:lang w:val="tr-TR"/>
        </w:rPr>
        <w:t>Arka plan bilgisi</w:t>
      </w:r>
    </w:p>
    <w:p w:rsidR="00CD17C2" w:rsidRPr="00EF375F" w:rsidRDefault="00CD17C2" w:rsidP="00783777">
      <w:pPr>
        <w:autoSpaceDE w:val="0"/>
        <w:autoSpaceDN w:val="0"/>
        <w:adjustRightInd w:val="0"/>
        <w:jc w:val="both"/>
        <w:rPr>
          <w:rFonts w:cs="Arial"/>
          <w:color w:val="000000"/>
          <w:spacing w:val="-2"/>
          <w:sz w:val="20"/>
          <w:lang w:val="tr-TR"/>
        </w:rPr>
      </w:pPr>
    </w:p>
    <w:p w:rsidR="003A004D" w:rsidRPr="00EF375F" w:rsidRDefault="00001DBB" w:rsidP="00783777">
      <w:pPr>
        <w:pStyle w:val="5Normal"/>
        <w:spacing w:after="0"/>
        <w:jc w:val="both"/>
        <w:rPr>
          <w:b/>
          <w:szCs w:val="22"/>
          <w:lang w:val="tr-TR"/>
        </w:rPr>
      </w:pPr>
      <w:r w:rsidRPr="00EF375F">
        <w:rPr>
          <w:b/>
          <w:szCs w:val="22"/>
          <w:lang w:val="tr-TR"/>
        </w:rPr>
        <w:t xml:space="preserve">Avrupa Miras Ödülleri / Europa Nostra Ödülleri </w:t>
      </w:r>
    </w:p>
    <w:p w:rsidR="003A004D" w:rsidRPr="00EF375F" w:rsidRDefault="003A004D" w:rsidP="00783777">
      <w:pPr>
        <w:suppressAutoHyphens/>
        <w:ind w:right="57"/>
        <w:jc w:val="both"/>
        <w:rPr>
          <w:rFonts w:cs="Arial"/>
          <w:color w:val="808080"/>
          <w:spacing w:val="-2"/>
          <w:sz w:val="20"/>
          <w:lang w:val="tr-TR"/>
        </w:rPr>
      </w:pPr>
    </w:p>
    <w:p w:rsidR="00B34BE2" w:rsidRPr="00EF375F" w:rsidRDefault="008E26DE" w:rsidP="00783777">
      <w:pPr>
        <w:pStyle w:val="5Normal"/>
        <w:spacing w:after="0"/>
        <w:jc w:val="both"/>
        <w:rPr>
          <w:rFonts w:cs="Arial"/>
          <w:sz w:val="20"/>
          <w:lang w:val="tr-TR"/>
        </w:rPr>
      </w:pPr>
      <w:hyperlink r:id="rId18" w:history="1">
        <w:r w:rsidR="002F3F46" w:rsidRPr="00EF375F">
          <w:rPr>
            <w:rStyle w:val="Hyperlink"/>
            <w:rFonts w:cs="Arial"/>
            <w:sz w:val="20"/>
            <w:lang w:val="tr-TR"/>
          </w:rPr>
          <w:t>Avrupa Miras Ödülleri / Europa Nostra Ödülleri</w:t>
        </w:r>
      </w:hyperlink>
      <w:r w:rsidR="002F3F46" w:rsidRPr="00EF375F">
        <w:rPr>
          <w:rFonts w:cs="Arial"/>
          <w:sz w:val="20"/>
          <w:lang w:val="tr-TR"/>
        </w:rPr>
        <w:t xml:space="preserve"> 2020 yılında Avrupa Komisyonu tarafından başlatıldı ve o tarihten bu yana Europa Nostra tarafından yürütülmektedir. </w:t>
      </w:r>
      <w:r w:rsidR="009D5007" w:rsidRPr="00EF375F">
        <w:rPr>
          <w:rFonts w:cs="Arial"/>
          <w:sz w:val="20"/>
          <w:lang w:val="tr-TR"/>
        </w:rPr>
        <w:t xml:space="preserve">Miras koruma, araştırma, yönetim, gönüllülük, eğitim ve iletişim alanlarındaki en iyi örnekler ödüllendirilmekte ve tanıtılmaktadır. </w:t>
      </w:r>
      <w:r w:rsidR="00974672" w:rsidRPr="00EF375F">
        <w:rPr>
          <w:rFonts w:cs="Arial"/>
          <w:sz w:val="20"/>
          <w:lang w:val="tr-TR"/>
        </w:rPr>
        <w:t>Bu sayede Avrupa ekonomisinin ve toplumunun strate</w:t>
      </w:r>
      <w:r w:rsidR="00245A75" w:rsidRPr="00EF375F">
        <w:rPr>
          <w:rFonts w:cs="Arial"/>
          <w:sz w:val="20"/>
          <w:lang w:val="tr-TR"/>
        </w:rPr>
        <w:t xml:space="preserve">jik bir kaynağı olan kültürel mirasın toplum nezdinde daha çok tanınması sağlanmaktadır. </w:t>
      </w:r>
      <w:r w:rsidR="00257E24" w:rsidRPr="00EF375F">
        <w:rPr>
          <w:rFonts w:cs="Arial"/>
          <w:sz w:val="20"/>
          <w:lang w:val="tr-TR"/>
        </w:rPr>
        <w:t xml:space="preserve">Ödüller </w:t>
      </w:r>
      <w:r w:rsidR="00257E24" w:rsidRPr="00EF375F">
        <w:rPr>
          <w:rFonts w:cs="Arial"/>
          <w:b/>
          <w:sz w:val="20"/>
          <w:lang w:val="tr-TR"/>
        </w:rPr>
        <w:t>Yaratıcı Avrupa</w:t>
      </w:r>
      <w:r w:rsidR="00257E24" w:rsidRPr="00EF375F">
        <w:rPr>
          <w:rFonts w:cs="Arial"/>
          <w:sz w:val="20"/>
          <w:lang w:val="tr-TR"/>
        </w:rPr>
        <w:t xml:space="preserve"> ve Avrupa Birliği tarafından fonlanmaktadır.</w:t>
      </w:r>
    </w:p>
    <w:p w:rsidR="00257E24" w:rsidRPr="00EF375F" w:rsidRDefault="00257E24" w:rsidP="00783777">
      <w:pPr>
        <w:pStyle w:val="5Normal"/>
        <w:spacing w:after="0"/>
        <w:jc w:val="both"/>
        <w:rPr>
          <w:rFonts w:cs="Arial"/>
          <w:sz w:val="20"/>
          <w:lang w:val="tr-TR"/>
        </w:rPr>
      </w:pPr>
    </w:p>
    <w:p w:rsidR="003A004D" w:rsidRPr="00EF375F" w:rsidRDefault="0096320A" w:rsidP="00783777">
      <w:pPr>
        <w:pStyle w:val="5Normal"/>
        <w:spacing w:after="0"/>
        <w:jc w:val="both"/>
        <w:rPr>
          <w:rFonts w:cs="Arial"/>
          <w:sz w:val="20"/>
          <w:lang w:val="tr-TR"/>
        </w:rPr>
      </w:pPr>
      <w:r w:rsidRPr="00EF375F">
        <w:rPr>
          <w:rFonts w:cs="Arial"/>
          <w:sz w:val="20"/>
          <w:lang w:val="tr-TR"/>
        </w:rPr>
        <w:t xml:space="preserve">Geçen 17 yıl içinde </w:t>
      </w:r>
      <w:r w:rsidR="00E30C42" w:rsidRPr="00EF375F">
        <w:rPr>
          <w:rFonts w:cs="Arial"/>
          <w:b/>
          <w:sz w:val="20"/>
          <w:lang w:val="tr-TR"/>
        </w:rPr>
        <w:t>39 ülkeden</w:t>
      </w:r>
      <w:r w:rsidR="00E30C42" w:rsidRPr="00EF375F">
        <w:rPr>
          <w:rFonts w:cs="Arial"/>
          <w:sz w:val="20"/>
          <w:lang w:val="tr-TR"/>
        </w:rPr>
        <w:t xml:space="preserve"> kişi</w:t>
      </w:r>
      <w:r w:rsidR="00B304BC">
        <w:rPr>
          <w:rFonts w:cs="Arial"/>
          <w:sz w:val="20"/>
          <w:lang w:val="tr-TR"/>
        </w:rPr>
        <w:t>ler</w:t>
      </w:r>
      <w:r w:rsidR="00E30C42" w:rsidRPr="00EF375F">
        <w:rPr>
          <w:rFonts w:cs="Arial"/>
          <w:sz w:val="20"/>
          <w:lang w:val="tr-TR"/>
        </w:rPr>
        <w:t xml:space="preserve"> ve kurum</w:t>
      </w:r>
      <w:r w:rsidR="00B304BC">
        <w:rPr>
          <w:rFonts w:cs="Arial"/>
          <w:sz w:val="20"/>
          <w:lang w:val="tr-TR"/>
        </w:rPr>
        <w:t>lar</w:t>
      </w:r>
      <w:r w:rsidR="00E30C42" w:rsidRPr="00EF375F">
        <w:rPr>
          <w:rFonts w:cs="Arial"/>
          <w:sz w:val="20"/>
          <w:lang w:val="tr-TR"/>
        </w:rPr>
        <w:t xml:space="preserve"> toplamda </w:t>
      </w:r>
      <w:r w:rsidR="00E30C42" w:rsidRPr="00EF375F">
        <w:rPr>
          <w:rFonts w:cs="Arial"/>
          <w:b/>
          <w:sz w:val="20"/>
          <w:lang w:val="tr-TR"/>
        </w:rPr>
        <w:t>3.032 başvuru</w:t>
      </w:r>
      <w:r w:rsidR="00E30C42" w:rsidRPr="00EF375F">
        <w:rPr>
          <w:rFonts w:cs="Arial"/>
          <w:sz w:val="20"/>
          <w:lang w:val="tr-TR"/>
        </w:rPr>
        <w:t xml:space="preserve"> yaptı En çok başvuru </w:t>
      </w:r>
      <w:r w:rsidR="008D79C0" w:rsidRPr="00EF375F">
        <w:rPr>
          <w:rFonts w:cs="Arial"/>
          <w:sz w:val="20"/>
          <w:lang w:val="tr-TR"/>
        </w:rPr>
        <w:t xml:space="preserve">yapan ülkeler sıralamasında 527 proje ile </w:t>
      </w:r>
      <w:r w:rsidR="008D79C0" w:rsidRPr="00EF375F">
        <w:rPr>
          <w:rFonts w:cs="Arial"/>
          <w:b/>
          <w:sz w:val="20"/>
          <w:lang w:val="tr-TR"/>
        </w:rPr>
        <w:t>İspanya</w:t>
      </w:r>
      <w:r w:rsidR="008D79C0" w:rsidRPr="00EF375F">
        <w:rPr>
          <w:rFonts w:cs="Arial"/>
          <w:sz w:val="20"/>
          <w:lang w:val="tr-TR"/>
        </w:rPr>
        <w:t xml:space="preserve"> ilk sırada, 308 başvuru ile </w:t>
      </w:r>
      <w:r w:rsidR="008D79C0" w:rsidRPr="00EF375F">
        <w:rPr>
          <w:rFonts w:cs="Arial"/>
          <w:b/>
          <w:sz w:val="20"/>
          <w:lang w:val="tr-TR"/>
        </w:rPr>
        <w:t>İtalya</w:t>
      </w:r>
      <w:r w:rsidR="008D79C0" w:rsidRPr="00EF375F">
        <w:rPr>
          <w:rFonts w:cs="Arial"/>
          <w:sz w:val="20"/>
          <w:lang w:val="tr-TR"/>
        </w:rPr>
        <w:t xml:space="preserve"> ve 299 başvuru ile </w:t>
      </w:r>
      <w:r w:rsidR="008D79C0" w:rsidRPr="00EF375F">
        <w:rPr>
          <w:rFonts w:cs="Arial"/>
          <w:b/>
          <w:sz w:val="20"/>
          <w:lang w:val="tr-TR"/>
        </w:rPr>
        <w:t>Birleşik Krallık</w:t>
      </w:r>
      <w:r w:rsidR="008D79C0" w:rsidRPr="00EF375F">
        <w:rPr>
          <w:rFonts w:cs="Arial"/>
          <w:sz w:val="20"/>
          <w:lang w:val="tr-TR"/>
        </w:rPr>
        <w:t xml:space="preserve"> takip ediyor. </w:t>
      </w:r>
      <w:r w:rsidR="004032F1" w:rsidRPr="00EF375F">
        <w:rPr>
          <w:rFonts w:cs="Arial"/>
          <w:b/>
          <w:sz w:val="20"/>
          <w:lang w:val="tr-TR"/>
        </w:rPr>
        <w:t>Kategori bazında</w:t>
      </w:r>
      <w:r w:rsidR="004032F1" w:rsidRPr="00EF375F">
        <w:rPr>
          <w:rFonts w:cs="Arial"/>
          <w:sz w:val="20"/>
          <w:lang w:val="tr-TR"/>
        </w:rPr>
        <w:t xml:space="preserve"> ise Koruma kategorisi 1.744 başvuru ile birinci sırada. Daha sonra </w:t>
      </w:r>
      <w:r w:rsidR="00111E4B" w:rsidRPr="00EF375F">
        <w:rPr>
          <w:rFonts w:cs="Arial"/>
          <w:sz w:val="20"/>
          <w:lang w:val="tr-TR"/>
        </w:rPr>
        <w:t xml:space="preserve">555 başvuru ile </w:t>
      </w:r>
      <w:bookmarkStart w:id="2" w:name="_Hlk9237789"/>
      <w:r w:rsidR="00111E4B" w:rsidRPr="00EF375F">
        <w:rPr>
          <w:rFonts w:cs="Arial"/>
          <w:sz w:val="20"/>
          <w:lang w:val="tr-TR"/>
        </w:rPr>
        <w:t>Eğitim</w:t>
      </w:r>
      <w:r w:rsidR="00EE0F26">
        <w:rPr>
          <w:rFonts w:cs="Arial"/>
          <w:sz w:val="20"/>
          <w:lang w:val="tr-TR"/>
        </w:rPr>
        <w:t>, Beceri Geliştirme</w:t>
      </w:r>
      <w:r w:rsidR="00111E4B" w:rsidRPr="00EF375F">
        <w:rPr>
          <w:rFonts w:cs="Arial"/>
          <w:sz w:val="20"/>
          <w:lang w:val="tr-TR"/>
        </w:rPr>
        <w:t xml:space="preserve"> ve </w:t>
      </w:r>
      <w:r w:rsidR="00E44B74">
        <w:rPr>
          <w:rFonts w:cs="Arial"/>
          <w:sz w:val="20"/>
          <w:lang w:val="tr-TR"/>
        </w:rPr>
        <w:t>Farkındalık Yaratma</w:t>
      </w:r>
      <w:r w:rsidR="00111E4B" w:rsidRPr="00EF375F">
        <w:rPr>
          <w:rFonts w:cs="Arial"/>
          <w:sz w:val="20"/>
          <w:lang w:val="tr-TR"/>
        </w:rPr>
        <w:t xml:space="preserve">, 381 başvuru ile Araştırma ve 352 başvuru ile </w:t>
      </w:r>
      <w:r w:rsidR="0089237C" w:rsidRPr="00EF375F">
        <w:rPr>
          <w:rFonts w:cs="Arial"/>
          <w:sz w:val="20"/>
          <w:lang w:val="tr-TR"/>
        </w:rPr>
        <w:t xml:space="preserve">Üstün Hizmet kategorileri geliyor. </w:t>
      </w:r>
    </w:p>
    <w:bookmarkEnd w:id="2"/>
    <w:p w:rsidR="0089237C" w:rsidRPr="00EF375F" w:rsidRDefault="0089237C" w:rsidP="00783777">
      <w:pPr>
        <w:pStyle w:val="5Normal"/>
        <w:spacing w:after="0"/>
        <w:jc w:val="both"/>
        <w:rPr>
          <w:rFonts w:cs="Arial"/>
          <w:sz w:val="20"/>
          <w:lang w:val="tr-TR"/>
        </w:rPr>
      </w:pPr>
    </w:p>
    <w:p w:rsidR="0073786A" w:rsidRPr="00EF375F" w:rsidRDefault="000407C4" w:rsidP="00783777">
      <w:pPr>
        <w:pStyle w:val="5Normal"/>
        <w:spacing w:after="0"/>
        <w:jc w:val="both"/>
        <w:rPr>
          <w:rFonts w:cs="Arial"/>
          <w:sz w:val="20"/>
          <w:lang w:val="tr-TR"/>
        </w:rPr>
      </w:pPr>
      <w:r w:rsidRPr="00EF375F">
        <w:rPr>
          <w:rFonts w:cs="Arial"/>
          <w:sz w:val="20"/>
          <w:lang w:val="tr-TR"/>
        </w:rPr>
        <w:t xml:space="preserve">2002 yılından bu yana bağımsız jüriler </w:t>
      </w:r>
      <w:r w:rsidRPr="00EF375F">
        <w:rPr>
          <w:rFonts w:cs="Arial"/>
          <w:b/>
          <w:sz w:val="20"/>
          <w:lang w:val="tr-TR"/>
        </w:rPr>
        <w:t>34 ülkeden 512 projeye</w:t>
      </w:r>
      <w:r w:rsidRPr="00EF375F">
        <w:rPr>
          <w:rFonts w:cs="Arial"/>
          <w:sz w:val="20"/>
          <w:lang w:val="tr-TR"/>
        </w:rPr>
        <w:t xml:space="preserve"> ödül verdiler. Başvuru sayıları ile paralel bir şekilde </w:t>
      </w:r>
      <w:r w:rsidR="00FA5EA4" w:rsidRPr="00EF375F">
        <w:rPr>
          <w:rFonts w:cs="Arial"/>
          <w:sz w:val="20"/>
          <w:lang w:val="tr-TR"/>
        </w:rPr>
        <w:t xml:space="preserve">67 </w:t>
      </w:r>
      <w:r w:rsidRPr="00EF375F">
        <w:rPr>
          <w:rFonts w:cs="Arial"/>
          <w:sz w:val="20"/>
          <w:lang w:val="tr-TR"/>
        </w:rPr>
        <w:t>ödül</w:t>
      </w:r>
      <w:r w:rsidR="00FA5EA4" w:rsidRPr="00EF375F">
        <w:rPr>
          <w:rFonts w:cs="Arial"/>
          <w:sz w:val="20"/>
          <w:lang w:val="tr-TR"/>
        </w:rPr>
        <w:t xml:space="preserve"> ile en çok sahibi olan ülke İspanya oldu. 61 ödül ile Birleşik Krallık ikinci, </w:t>
      </w:r>
      <w:r w:rsidR="00FC6FE4" w:rsidRPr="00EF375F">
        <w:rPr>
          <w:rFonts w:cs="Arial"/>
          <w:sz w:val="20"/>
          <w:lang w:val="tr-TR"/>
        </w:rPr>
        <w:t xml:space="preserve">45 ödül ile İtalya üçüncü sırada. </w:t>
      </w:r>
      <w:r w:rsidR="0051607C" w:rsidRPr="00EF375F">
        <w:rPr>
          <w:rFonts w:cs="Arial"/>
          <w:sz w:val="20"/>
          <w:lang w:val="tr-TR"/>
        </w:rPr>
        <w:t xml:space="preserve"> </w:t>
      </w:r>
      <w:r w:rsidR="00FC6FE4" w:rsidRPr="00EF375F">
        <w:rPr>
          <w:rFonts w:cs="Arial"/>
          <w:b/>
          <w:sz w:val="20"/>
          <w:lang w:val="tr-TR"/>
        </w:rPr>
        <w:t>Kategori bazında</w:t>
      </w:r>
      <w:r w:rsidR="00FC6FE4" w:rsidRPr="00EF375F">
        <w:rPr>
          <w:rFonts w:cs="Arial"/>
          <w:sz w:val="20"/>
          <w:lang w:val="tr-TR"/>
        </w:rPr>
        <w:t xml:space="preserve"> ise Koruma kategorisinde 291 ödül, Eğitim</w:t>
      </w:r>
      <w:r w:rsidR="00EE0F26">
        <w:rPr>
          <w:rFonts w:cs="Arial"/>
          <w:sz w:val="20"/>
          <w:lang w:val="tr-TR"/>
        </w:rPr>
        <w:t xml:space="preserve">, Beceri Geliştirme </w:t>
      </w:r>
      <w:r w:rsidR="00FC6FE4" w:rsidRPr="00EF375F">
        <w:rPr>
          <w:rFonts w:cs="Arial"/>
          <w:sz w:val="20"/>
          <w:lang w:val="tr-TR"/>
        </w:rPr>
        <w:t xml:space="preserve">ve </w:t>
      </w:r>
      <w:r w:rsidR="00E44B74">
        <w:rPr>
          <w:rFonts w:cs="Arial"/>
          <w:sz w:val="20"/>
          <w:lang w:val="tr-TR"/>
        </w:rPr>
        <w:t xml:space="preserve">Farkındalık Yaratma </w:t>
      </w:r>
      <w:r w:rsidR="008E1205" w:rsidRPr="00EF375F">
        <w:rPr>
          <w:rFonts w:cs="Arial"/>
          <w:sz w:val="20"/>
          <w:lang w:val="tr-TR"/>
        </w:rPr>
        <w:t>kategorisinde 82 ödül</w:t>
      </w:r>
      <w:r w:rsidR="00FC6FE4" w:rsidRPr="00EF375F">
        <w:rPr>
          <w:rFonts w:cs="Arial"/>
          <w:sz w:val="20"/>
          <w:lang w:val="tr-TR"/>
        </w:rPr>
        <w:t xml:space="preserve">, </w:t>
      </w:r>
      <w:r w:rsidR="008E1205" w:rsidRPr="00EF375F">
        <w:rPr>
          <w:rFonts w:cs="Arial"/>
          <w:sz w:val="20"/>
          <w:lang w:val="tr-TR"/>
        </w:rPr>
        <w:t xml:space="preserve">Üstün Hizmet kategorisinde 76 ödül ve Araştırma kategorisinde </w:t>
      </w:r>
      <w:r w:rsidR="0073786A" w:rsidRPr="00EF375F">
        <w:rPr>
          <w:rFonts w:cs="Arial"/>
          <w:sz w:val="20"/>
          <w:lang w:val="tr-TR"/>
        </w:rPr>
        <w:t xml:space="preserve">63 ödül verildi. </w:t>
      </w:r>
    </w:p>
    <w:p w:rsidR="0073786A" w:rsidRPr="00EF375F" w:rsidRDefault="0073786A" w:rsidP="00783777">
      <w:pPr>
        <w:pStyle w:val="5Normal"/>
        <w:spacing w:after="0"/>
        <w:jc w:val="both"/>
        <w:rPr>
          <w:rFonts w:cs="Arial"/>
          <w:sz w:val="20"/>
          <w:lang w:val="tr-TR"/>
        </w:rPr>
      </w:pPr>
    </w:p>
    <w:p w:rsidR="00FC6FE4" w:rsidRPr="00EF375F" w:rsidRDefault="0073786A" w:rsidP="00783777">
      <w:pPr>
        <w:pStyle w:val="5Normal"/>
        <w:spacing w:after="0"/>
        <w:jc w:val="both"/>
        <w:rPr>
          <w:rFonts w:cs="Arial"/>
          <w:sz w:val="20"/>
          <w:lang w:val="tr-TR"/>
        </w:rPr>
      </w:pPr>
      <w:r w:rsidRPr="00EF375F">
        <w:rPr>
          <w:rFonts w:cs="Arial"/>
          <w:sz w:val="20"/>
          <w:lang w:val="tr-TR"/>
        </w:rPr>
        <w:t xml:space="preserve">Ödül kazanan projeler arasından seçilen </w:t>
      </w:r>
      <w:r w:rsidRPr="00EF375F">
        <w:rPr>
          <w:rFonts w:cs="Arial"/>
          <w:b/>
          <w:sz w:val="20"/>
          <w:lang w:val="tr-TR"/>
        </w:rPr>
        <w:t>116 Büyük Ödül</w:t>
      </w:r>
      <w:r w:rsidRPr="00EF375F">
        <w:rPr>
          <w:rFonts w:cs="Arial"/>
          <w:sz w:val="20"/>
          <w:lang w:val="tr-TR"/>
        </w:rPr>
        <w:t xml:space="preserve">’e </w:t>
      </w:r>
      <w:r w:rsidR="00564F19" w:rsidRPr="00EF375F">
        <w:rPr>
          <w:rFonts w:cs="Arial"/>
          <w:sz w:val="20"/>
          <w:lang w:val="tr-TR"/>
        </w:rPr>
        <w:t xml:space="preserve">10.000’er Euro para ödülü verildi. </w:t>
      </w:r>
    </w:p>
    <w:p w:rsidR="00564F19" w:rsidRPr="00EF375F" w:rsidRDefault="00564F19" w:rsidP="00783777">
      <w:pPr>
        <w:pStyle w:val="5Normal"/>
        <w:spacing w:after="0"/>
        <w:jc w:val="both"/>
        <w:rPr>
          <w:rFonts w:cs="Arial"/>
          <w:sz w:val="20"/>
          <w:lang w:val="tr-TR"/>
        </w:rPr>
      </w:pPr>
    </w:p>
    <w:p w:rsidR="00564F19" w:rsidRPr="00EF375F" w:rsidRDefault="00564F19" w:rsidP="00783777">
      <w:pPr>
        <w:pStyle w:val="5Normal"/>
        <w:spacing w:after="0"/>
        <w:jc w:val="both"/>
        <w:rPr>
          <w:rFonts w:cs="Arial"/>
          <w:sz w:val="20"/>
          <w:lang w:val="tr-TR"/>
        </w:rPr>
      </w:pPr>
      <w:r w:rsidRPr="00EF375F">
        <w:rPr>
          <w:rFonts w:cs="Arial"/>
          <w:sz w:val="20"/>
          <w:lang w:val="tr-TR"/>
        </w:rPr>
        <w:t xml:space="preserve">Avrupa Miras Ödülleri / Europa Nostra Ödülleri </w:t>
      </w:r>
      <w:r w:rsidR="00DD76EB" w:rsidRPr="00EF375F">
        <w:rPr>
          <w:rFonts w:cs="Arial"/>
          <w:sz w:val="20"/>
          <w:lang w:val="tr-TR"/>
        </w:rPr>
        <w:t>iyi örnekleri öne çıkarmakta, sınır ötesi bilgi alışverişini teşvik etmekte ve çeşitli paydaşlar</w:t>
      </w:r>
      <w:r w:rsidR="00C85BDA" w:rsidRPr="00EF375F">
        <w:rPr>
          <w:rFonts w:cs="Arial"/>
          <w:sz w:val="20"/>
          <w:lang w:val="tr-TR"/>
        </w:rPr>
        <w:t xml:space="preserve">ı geniş ağlar içinde bir araya getirmektedir. Ödüller sahiplerine geniş ulusal ve uluslararası tanınırlılık, </w:t>
      </w:r>
      <w:r w:rsidR="007B2F01" w:rsidRPr="00EF375F">
        <w:rPr>
          <w:rFonts w:cs="Arial"/>
          <w:sz w:val="20"/>
          <w:lang w:val="tr-TR"/>
        </w:rPr>
        <w:t xml:space="preserve">süren fon imkanları ve artan ziyaretçi sayısı gibi katkılarda bululnmaktadır. </w:t>
      </w:r>
      <w:r w:rsidR="00822B47" w:rsidRPr="00EF375F">
        <w:rPr>
          <w:rFonts w:cs="Arial"/>
          <w:sz w:val="20"/>
          <w:lang w:val="tr-TR"/>
        </w:rPr>
        <w:t xml:space="preserve">Ödüller ayrıca toplum nezdinde ortak mirasın </w:t>
      </w:r>
      <w:r w:rsidR="00C61F21" w:rsidRPr="00EF375F">
        <w:rPr>
          <w:rFonts w:cs="Arial"/>
          <w:sz w:val="20"/>
          <w:lang w:val="tr-TR"/>
        </w:rPr>
        <w:t xml:space="preserve">daha fazla sahiplenilmesine katkı sağlamaktadır. Bu açılardan Ödüller Avrupa mirasının tantılması için anahtar araçlardan birisidir. </w:t>
      </w:r>
    </w:p>
    <w:p w:rsidR="00C951E9" w:rsidRPr="00EF375F" w:rsidRDefault="00C951E9" w:rsidP="00783777">
      <w:pPr>
        <w:pStyle w:val="5Normal"/>
        <w:spacing w:after="0"/>
        <w:jc w:val="both"/>
        <w:rPr>
          <w:b/>
          <w:szCs w:val="22"/>
          <w:lang w:val="tr-TR"/>
        </w:rPr>
      </w:pPr>
    </w:p>
    <w:p w:rsidR="003A004D" w:rsidRPr="00EF375F" w:rsidRDefault="00C951E9" w:rsidP="00783777">
      <w:pPr>
        <w:suppressAutoHyphens/>
        <w:ind w:right="57"/>
        <w:jc w:val="both"/>
        <w:rPr>
          <w:rFonts w:cs="Arial"/>
          <w:color w:val="000000" w:themeColor="text1"/>
          <w:spacing w:val="-2"/>
          <w:sz w:val="20"/>
          <w:lang w:val="tr-TR"/>
        </w:rPr>
      </w:pPr>
      <w:r w:rsidRPr="00EF375F">
        <w:rPr>
          <w:rFonts w:cs="Arial"/>
          <w:sz w:val="20"/>
          <w:lang w:val="tr-TR"/>
        </w:rPr>
        <w:t xml:space="preserve">Europa Nostra Ödülleri, Avrupa Birliği </w:t>
      </w:r>
      <w:r w:rsidRPr="00EF375F">
        <w:rPr>
          <w:rFonts w:cs="Arial"/>
          <w:b/>
          <w:sz w:val="20"/>
          <w:lang w:val="tr-TR"/>
        </w:rPr>
        <w:t>Yaratıcı Avrupa Programı</w:t>
      </w:r>
      <w:r w:rsidRPr="00EF375F">
        <w:rPr>
          <w:rFonts w:cs="Arial"/>
          <w:sz w:val="20"/>
          <w:lang w:val="tr-TR"/>
        </w:rPr>
        <w:t xml:space="preserve">’nda yer almayan ülkelerdeki </w:t>
      </w:r>
      <w:r w:rsidR="00AC5B08" w:rsidRPr="00EF375F">
        <w:rPr>
          <w:rFonts w:cs="Arial"/>
          <w:sz w:val="20"/>
          <w:lang w:val="tr-TR"/>
        </w:rPr>
        <w:t xml:space="preserve">başarılı projelere verilmektedir. Bu ülkelerden gelen projeler Büyük Ödül ile ödüllendirilmemektedir. </w:t>
      </w:r>
    </w:p>
    <w:p w:rsidR="00C951E9" w:rsidRPr="00EF375F" w:rsidRDefault="00C951E9" w:rsidP="00783777">
      <w:pPr>
        <w:suppressAutoHyphens/>
        <w:ind w:right="57"/>
        <w:jc w:val="both"/>
        <w:rPr>
          <w:rFonts w:cs="Arial"/>
          <w:color w:val="000000" w:themeColor="text1"/>
          <w:spacing w:val="-2"/>
          <w:sz w:val="20"/>
          <w:lang w:val="tr-TR"/>
        </w:rPr>
      </w:pPr>
    </w:p>
    <w:p w:rsidR="003A004D" w:rsidRPr="00EF375F" w:rsidRDefault="003A004D" w:rsidP="00783777">
      <w:pPr>
        <w:suppressAutoHyphens/>
        <w:ind w:right="57"/>
        <w:jc w:val="both"/>
        <w:rPr>
          <w:rFonts w:cs="Arial"/>
          <w:color w:val="000000" w:themeColor="text1"/>
          <w:spacing w:val="-2"/>
          <w:sz w:val="20"/>
          <w:highlight w:val="yellow"/>
          <w:lang w:val="tr-TR"/>
        </w:rPr>
      </w:pPr>
    </w:p>
    <w:p w:rsidR="003A004D" w:rsidRPr="00EF375F" w:rsidRDefault="003A004D" w:rsidP="00783777">
      <w:pPr>
        <w:suppressAutoHyphens/>
        <w:jc w:val="both"/>
        <w:rPr>
          <w:rFonts w:cs="Arial"/>
          <w:color w:val="000000"/>
          <w:spacing w:val="-2"/>
          <w:szCs w:val="22"/>
          <w:lang w:val="tr-TR"/>
        </w:rPr>
      </w:pPr>
      <w:bookmarkStart w:id="3" w:name="h.gjdgxs" w:colFirst="0" w:colLast="0"/>
      <w:bookmarkEnd w:id="3"/>
      <w:r w:rsidRPr="00EF375F">
        <w:rPr>
          <w:b/>
          <w:color w:val="000000"/>
          <w:spacing w:val="-2"/>
          <w:szCs w:val="22"/>
          <w:lang w:val="tr-TR"/>
        </w:rPr>
        <w:t>Europa Nostra</w:t>
      </w:r>
    </w:p>
    <w:p w:rsidR="003A004D" w:rsidRPr="00EF375F" w:rsidRDefault="003A004D" w:rsidP="00783777">
      <w:pPr>
        <w:suppressAutoHyphens/>
        <w:jc w:val="both"/>
        <w:rPr>
          <w:rFonts w:cs="Arial"/>
          <w:color w:val="000000"/>
          <w:spacing w:val="-2"/>
          <w:sz w:val="20"/>
          <w:lang w:val="tr-TR"/>
        </w:rPr>
      </w:pPr>
    </w:p>
    <w:p w:rsidR="008D27B7" w:rsidRPr="00EF375F" w:rsidRDefault="008E26DE" w:rsidP="00783777">
      <w:pPr>
        <w:autoSpaceDE w:val="0"/>
        <w:autoSpaceDN w:val="0"/>
        <w:adjustRightInd w:val="0"/>
        <w:jc w:val="both"/>
        <w:rPr>
          <w:rFonts w:cs="Arial"/>
          <w:color w:val="000000" w:themeColor="text1"/>
          <w:spacing w:val="-2"/>
          <w:sz w:val="20"/>
          <w:lang w:val="tr-TR"/>
        </w:rPr>
      </w:pPr>
      <w:hyperlink r:id="rId19" w:history="1">
        <w:r w:rsidR="000E6C65" w:rsidRPr="00EF375F">
          <w:rPr>
            <w:rStyle w:val="Hyperlink"/>
            <w:rFonts w:cs="Arial"/>
            <w:color w:val="000000" w:themeColor="text1"/>
            <w:spacing w:val="-2"/>
            <w:sz w:val="20"/>
            <w:lang w:val="tr-TR"/>
          </w:rPr>
          <w:t>Europa Nostra</w:t>
        </w:r>
      </w:hyperlink>
      <w:r w:rsidR="000E6C65" w:rsidRPr="00EF375F">
        <w:rPr>
          <w:rFonts w:cs="Arial"/>
          <w:color w:val="000000" w:themeColor="text1"/>
          <w:spacing w:val="-2"/>
          <w:sz w:val="20"/>
          <w:lang w:val="tr-TR"/>
        </w:rPr>
        <w:t xml:space="preserve">, kültürel miras alanında faaliyet gösteren STK’ların Avrupa genelinde oluşturduğu federasyondur ve kamu kurumları, özel şirketler ve bireyler tarafından desteklenen bir kuruluştur. Avrupa’da 40 ülkede faaliyet gösteren kuruluş, Avrupa’daki kültürel ve doğal mirasın korunmasına ve tanıtılmasına adanmış sivil toplumun sesidir. 1963’te kurulan Europa Nostra, bugün kültürel ve doğal miras konusunda Avrupa’daki en güçlü temsiliyete </w:t>
      </w:r>
      <w:r w:rsidR="000E6C65" w:rsidRPr="00EF375F">
        <w:rPr>
          <w:rFonts w:cs="Arial"/>
          <w:color w:val="000000" w:themeColor="text1"/>
          <w:spacing w:val="-2"/>
          <w:sz w:val="20"/>
          <w:lang w:val="tr-TR"/>
        </w:rPr>
        <w:lastRenderedPageBreak/>
        <w:t xml:space="preserve">sahip bir kuruluş olarak tanınmaktadır. Kuruluşun başkanlığını dünya çapında tanınan opera sanatçısı ve şef </w:t>
      </w:r>
      <w:r w:rsidR="000E6C65" w:rsidRPr="00EF375F">
        <w:rPr>
          <w:rFonts w:cs="Arial"/>
          <w:b/>
          <w:color w:val="000000" w:themeColor="text1"/>
          <w:spacing w:val="-2"/>
          <w:sz w:val="20"/>
          <w:lang w:val="tr-TR"/>
        </w:rPr>
        <w:t>Plácido Domingo</w:t>
      </w:r>
      <w:r w:rsidR="000E6C65" w:rsidRPr="00EF375F">
        <w:rPr>
          <w:rFonts w:cs="Arial"/>
          <w:color w:val="000000" w:themeColor="text1"/>
          <w:spacing w:val="-2"/>
          <w:sz w:val="20"/>
          <w:lang w:val="tr-TR"/>
        </w:rPr>
        <w:t xml:space="preserve"> yürütmektedir. </w:t>
      </w:r>
    </w:p>
    <w:p w:rsidR="006329ED" w:rsidRPr="00EF375F" w:rsidRDefault="006329ED" w:rsidP="00783777">
      <w:pPr>
        <w:autoSpaceDE w:val="0"/>
        <w:autoSpaceDN w:val="0"/>
        <w:adjustRightInd w:val="0"/>
        <w:jc w:val="both"/>
        <w:rPr>
          <w:rFonts w:cs="Arial"/>
          <w:color w:val="000000" w:themeColor="text1"/>
          <w:spacing w:val="-2"/>
          <w:sz w:val="20"/>
          <w:lang w:val="tr-TR"/>
        </w:rPr>
      </w:pPr>
    </w:p>
    <w:p w:rsidR="000E6C65" w:rsidRPr="00EF375F" w:rsidRDefault="000E6C65" w:rsidP="00783777">
      <w:pPr>
        <w:autoSpaceDE w:val="0"/>
        <w:autoSpaceDN w:val="0"/>
        <w:adjustRightInd w:val="0"/>
        <w:jc w:val="both"/>
        <w:rPr>
          <w:rFonts w:cs="Arial"/>
          <w:color w:val="000000" w:themeColor="text1"/>
          <w:spacing w:val="-2"/>
          <w:sz w:val="20"/>
          <w:highlight w:val="lightGray"/>
          <w:lang w:val="tr-TR"/>
        </w:rPr>
      </w:pPr>
      <w:r w:rsidRPr="00EF375F">
        <w:rPr>
          <w:rFonts w:cs="Arial"/>
          <w:color w:val="000000" w:themeColor="text1"/>
          <w:spacing w:val="-2"/>
          <w:sz w:val="20"/>
          <w:lang w:val="tr-TR"/>
        </w:rPr>
        <w:t xml:space="preserve">Europa Nostra, Avrupa’da tehlikeyle karşı karşıya olan anıtları, sit alanlarını ve peyzajları kurtarmaya yönelik faaliyetler yürütmektedir. Bunların başında </w:t>
      </w:r>
      <w:hyperlink r:id="rId20" w:history="1">
        <w:r w:rsidRPr="00EF375F">
          <w:rPr>
            <w:rStyle w:val="Hyperlink"/>
            <w:rFonts w:cs="Arial"/>
            <w:color w:val="000000" w:themeColor="text1"/>
            <w:spacing w:val="-2"/>
            <w:sz w:val="20"/>
            <w:lang w:val="tr-TR"/>
          </w:rPr>
          <w:t>Tehlike Altındaki 7 Kültür Varlığı</w:t>
        </w:r>
      </w:hyperlink>
      <w:r w:rsidRPr="00EF375F">
        <w:rPr>
          <w:rFonts w:cs="Arial"/>
          <w:color w:val="000000" w:themeColor="text1"/>
          <w:spacing w:val="-2"/>
          <w:sz w:val="20"/>
          <w:lang w:val="tr-TR"/>
        </w:rPr>
        <w:t xml:space="preserve"> programı gelmektedir. Kuruluş, ayrıca AB Kültür Mirası Ödülü/ Europa Nostra Ödülü ile başarılı koruma uygulamalarını ödüllendirmektedir. Europa Nostra, Avrupa’daki kuruluşlarla çerçevesi belirli bir diyalog içinde faaliyetlerde bulunarak ve Avrupa Miras İttifakı 3.3 (European Heritage Alliance 3.3) ile işbirliği içinde çalışarak Avrupa’da kültürel ve doğal mirasa ilişkin strateji ve politikaların oluşturulmasına ve uygulanmasına da katkıda bulunmaktadır. Europa Nostra, </w:t>
      </w:r>
      <w:r w:rsidRPr="00EF375F">
        <w:rPr>
          <w:rFonts w:cs="Arial"/>
          <w:color w:val="000000" w:themeColor="text1"/>
          <w:sz w:val="20"/>
          <w:lang w:val="tr-TR"/>
        </w:rPr>
        <w:t>2018 Avrupa Kültür Mirası Yılı faaliyetlerine aktif olarak katılmakta ve tanıtımı için büyük bir güçle çalışmaktadır.</w:t>
      </w:r>
    </w:p>
    <w:p w:rsidR="000E6C65" w:rsidRPr="00EF375F" w:rsidRDefault="000E6C65" w:rsidP="00783777">
      <w:pPr>
        <w:autoSpaceDE w:val="0"/>
        <w:autoSpaceDN w:val="0"/>
        <w:adjustRightInd w:val="0"/>
        <w:jc w:val="both"/>
        <w:rPr>
          <w:lang w:val="tr-TR"/>
        </w:rPr>
      </w:pPr>
    </w:p>
    <w:p w:rsidR="003A004D" w:rsidRPr="00EF375F" w:rsidRDefault="003A004D" w:rsidP="00783777">
      <w:pPr>
        <w:autoSpaceDE w:val="0"/>
        <w:autoSpaceDN w:val="0"/>
        <w:adjustRightInd w:val="0"/>
        <w:jc w:val="both"/>
        <w:rPr>
          <w:rFonts w:cs="Arial"/>
          <w:color w:val="000000"/>
          <w:spacing w:val="-2"/>
          <w:sz w:val="20"/>
          <w:lang w:val="tr-TR"/>
        </w:rPr>
      </w:pPr>
    </w:p>
    <w:p w:rsidR="002406E4" w:rsidRPr="00EF375F" w:rsidRDefault="002406E4" w:rsidP="00783777">
      <w:pPr>
        <w:autoSpaceDE w:val="0"/>
        <w:autoSpaceDN w:val="0"/>
        <w:adjustRightInd w:val="0"/>
        <w:jc w:val="both"/>
        <w:rPr>
          <w:rFonts w:cs="Arial"/>
          <w:color w:val="000000"/>
          <w:spacing w:val="-2"/>
          <w:sz w:val="20"/>
          <w:lang w:val="tr-TR"/>
        </w:rPr>
      </w:pPr>
    </w:p>
    <w:p w:rsidR="003A004D" w:rsidRPr="00EF375F" w:rsidRDefault="00855B58" w:rsidP="00783777">
      <w:pPr>
        <w:suppressAutoHyphens/>
        <w:jc w:val="both"/>
        <w:rPr>
          <w:rFonts w:cs="Arial"/>
          <w:color w:val="000000"/>
          <w:spacing w:val="-2"/>
          <w:szCs w:val="22"/>
          <w:lang w:val="tr-TR"/>
        </w:rPr>
      </w:pPr>
      <w:r w:rsidRPr="00EF375F">
        <w:rPr>
          <w:b/>
          <w:color w:val="000000"/>
          <w:spacing w:val="-2"/>
          <w:szCs w:val="22"/>
          <w:lang w:val="tr-TR"/>
        </w:rPr>
        <w:t xml:space="preserve">Yaratıcı Avrupa </w:t>
      </w:r>
    </w:p>
    <w:p w:rsidR="000E6C65" w:rsidRPr="00EF375F" w:rsidRDefault="000E6C65" w:rsidP="00783777">
      <w:pPr>
        <w:suppressAutoHyphens/>
        <w:jc w:val="both"/>
        <w:rPr>
          <w:rFonts w:cs="Arial"/>
          <w:color w:val="000000"/>
          <w:spacing w:val="-2"/>
          <w:szCs w:val="22"/>
          <w:lang w:val="tr-TR"/>
        </w:rPr>
      </w:pPr>
    </w:p>
    <w:p w:rsidR="000E6C65" w:rsidRPr="00EF375F" w:rsidRDefault="008E26DE" w:rsidP="00783777">
      <w:pPr>
        <w:jc w:val="both"/>
        <w:rPr>
          <w:rFonts w:cs="Arial"/>
          <w:color w:val="000000" w:themeColor="text1"/>
          <w:spacing w:val="-2"/>
          <w:sz w:val="20"/>
          <w:lang w:val="tr-TR"/>
        </w:rPr>
      </w:pPr>
      <w:hyperlink r:id="rId21" w:history="1">
        <w:r w:rsidR="000E6C65" w:rsidRPr="00EF375F">
          <w:rPr>
            <w:rStyle w:val="Hyperlink"/>
            <w:rFonts w:cs="Arial"/>
            <w:color w:val="000000" w:themeColor="text1"/>
            <w:spacing w:val="-2"/>
            <w:sz w:val="20"/>
            <w:lang w:val="tr-TR"/>
          </w:rPr>
          <w:t>Yaratıcı Avrupa (Creative Europe</w:t>
        </w:r>
      </w:hyperlink>
      <w:r w:rsidR="000E6C65" w:rsidRPr="00EF375F">
        <w:rPr>
          <w:rFonts w:cs="Arial"/>
          <w:color w:val="000000" w:themeColor="text1"/>
          <w:spacing w:val="-2"/>
          <w:sz w:val="20"/>
          <w:u w:val="single"/>
          <w:lang w:val="tr-TR"/>
        </w:rPr>
        <w:t>)</w:t>
      </w:r>
      <w:r w:rsidR="000E6C65" w:rsidRPr="00EF375F">
        <w:rPr>
          <w:rFonts w:cs="Arial"/>
          <w:color w:val="000000" w:themeColor="text1"/>
          <w:spacing w:val="-2"/>
          <w:sz w:val="20"/>
          <w:lang w:val="tr-TR"/>
        </w:rPr>
        <w:t xml:space="preserve"> kültürel ve yaratıcı sektörleri destekleyerek bu sektörlerin istihdama ve büyümeye katkısını artırmayı hedefleyen yeni bir AB programıdır. 1,46 trilyon € bütçeye sahip olan proje kültürel miras, sahne sanatları, güzel sanatlar, çok disiplinli sanatlar, yayıncılık, sinema, televizyon, müzik ve video oyunları alanlarının yanı sıra on binlerce sanatçıya, kültürel ve görsel-işitsel konularda faaliyet gösteren uzmanlara destek vermektedir. Sağlanan destekler bu kişi ve kuruluşların faaliyetlerini Avrupa geneline yaymalarına, yeni kitlelere erişmelerine ve dijital çağda gereken becerileri geliştirmelerine olanak tanıyacaktır.</w:t>
      </w:r>
    </w:p>
    <w:p w:rsidR="000E6C65" w:rsidRPr="00EF375F" w:rsidRDefault="000E6C65" w:rsidP="00783777">
      <w:pPr>
        <w:suppressAutoHyphens/>
        <w:jc w:val="both"/>
        <w:rPr>
          <w:rFonts w:cs="Arial"/>
          <w:color w:val="002060"/>
          <w:sz w:val="20"/>
          <w:lang w:val="tr-TR"/>
        </w:rPr>
      </w:pPr>
    </w:p>
    <w:p w:rsidR="003A004D" w:rsidRPr="00EF375F" w:rsidRDefault="003A004D" w:rsidP="00783777">
      <w:pPr>
        <w:pStyle w:val="5Normal"/>
        <w:spacing w:after="0"/>
        <w:jc w:val="both"/>
        <w:rPr>
          <w:rFonts w:cs="Arial"/>
          <w:color w:val="000000"/>
          <w:sz w:val="20"/>
          <w:lang w:val="tr-TR"/>
        </w:rPr>
      </w:pPr>
    </w:p>
    <w:p w:rsidR="00C4105A" w:rsidRPr="00EF375F" w:rsidRDefault="00C4105A" w:rsidP="00783777">
      <w:pPr>
        <w:pStyle w:val="5Normal"/>
        <w:spacing w:after="0"/>
        <w:jc w:val="both"/>
        <w:rPr>
          <w:rFonts w:cs="Arial"/>
          <w:color w:val="000000"/>
          <w:sz w:val="20"/>
          <w:lang w:val="tr-TR"/>
        </w:rPr>
      </w:pPr>
    </w:p>
    <w:sectPr w:rsidR="00C4105A" w:rsidRPr="00EF375F" w:rsidSect="0033487B">
      <w:footerReference w:type="default" r:id="rId22"/>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85" w:rsidRDefault="00C97785">
      <w:r>
        <w:separator/>
      </w:r>
    </w:p>
  </w:endnote>
  <w:endnote w:type="continuationSeparator" w:id="0">
    <w:p w:rsidR="00C97785" w:rsidRDefault="00C97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8B" w:rsidRDefault="00AA14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85" w:rsidRDefault="00C97785">
      <w:r>
        <w:separator/>
      </w:r>
    </w:p>
  </w:footnote>
  <w:footnote w:type="continuationSeparator" w:id="0">
    <w:p w:rsidR="00C97785" w:rsidRDefault="00C97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1DBB"/>
    <w:rsid w:val="00002A7D"/>
    <w:rsid w:val="00004E21"/>
    <w:rsid w:val="00007311"/>
    <w:rsid w:val="000073EE"/>
    <w:rsid w:val="00007403"/>
    <w:rsid w:val="0001621A"/>
    <w:rsid w:val="00022446"/>
    <w:rsid w:val="000302AC"/>
    <w:rsid w:val="000317F7"/>
    <w:rsid w:val="00036F36"/>
    <w:rsid w:val="000404C1"/>
    <w:rsid w:val="000407C4"/>
    <w:rsid w:val="00041DD5"/>
    <w:rsid w:val="0005166C"/>
    <w:rsid w:val="00052659"/>
    <w:rsid w:val="000616E2"/>
    <w:rsid w:val="000662AE"/>
    <w:rsid w:val="000735B4"/>
    <w:rsid w:val="00073D61"/>
    <w:rsid w:val="000758D8"/>
    <w:rsid w:val="00085201"/>
    <w:rsid w:val="00085703"/>
    <w:rsid w:val="00085FD5"/>
    <w:rsid w:val="000A4A75"/>
    <w:rsid w:val="000A51B5"/>
    <w:rsid w:val="000A6584"/>
    <w:rsid w:val="000B432F"/>
    <w:rsid w:val="000B51C1"/>
    <w:rsid w:val="000B5A19"/>
    <w:rsid w:val="000B7EFA"/>
    <w:rsid w:val="000C152B"/>
    <w:rsid w:val="000C6CAB"/>
    <w:rsid w:val="000C76CE"/>
    <w:rsid w:val="000C7861"/>
    <w:rsid w:val="000D44DB"/>
    <w:rsid w:val="000D47A9"/>
    <w:rsid w:val="000E0869"/>
    <w:rsid w:val="000E0BEE"/>
    <w:rsid w:val="000E6C65"/>
    <w:rsid w:val="000F1303"/>
    <w:rsid w:val="000F4139"/>
    <w:rsid w:val="000F4DBA"/>
    <w:rsid w:val="00105DD9"/>
    <w:rsid w:val="001074DF"/>
    <w:rsid w:val="00111B4D"/>
    <w:rsid w:val="00111E4B"/>
    <w:rsid w:val="00112600"/>
    <w:rsid w:val="00112B52"/>
    <w:rsid w:val="00113B70"/>
    <w:rsid w:val="00114647"/>
    <w:rsid w:val="001210F2"/>
    <w:rsid w:val="001269BD"/>
    <w:rsid w:val="0013123D"/>
    <w:rsid w:val="001351D7"/>
    <w:rsid w:val="0013746A"/>
    <w:rsid w:val="00143AC4"/>
    <w:rsid w:val="0015094C"/>
    <w:rsid w:val="001529FB"/>
    <w:rsid w:val="00153E0B"/>
    <w:rsid w:val="00154FD9"/>
    <w:rsid w:val="001576EC"/>
    <w:rsid w:val="00160340"/>
    <w:rsid w:val="00161BA8"/>
    <w:rsid w:val="00164261"/>
    <w:rsid w:val="0016620A"/>
    <w:rsid w:val="00166A74"/>
    <w:rsid w:val="00170E40"/>
    <w:rsid w:val="001719A2"/>
    <w:rsid w:val="00173CA5"/>
    <w:rsid w:val="00174DEB"/>
    <w:rsid w:val="00175CA0"/>
    <w:rsid w:val="0018361A"/>
    <w:rsid w:val="00183B3A"/>
    <w:rsid w:val="001862FC"/>
    <w:rsid w:val="00190736"/>
    <w:rsid w:val="001908F3"/>
    <w:rsid w:val="00191358"/>
    <w:rsid w:val="00192C13"/>
    <w:rsid w:val="00196AB1"/>
    <w:rsid w:val="001979F2"/>
    <w:rsid w:val="001A013E"/>
    <w:rsid w:val="001A0A78"/>
    <w:rsid w:val="001A5971"/>
    <w:rsid w:val="001A652C"/>
    <w:rsid w:val="001C1E27"/>
    <w:rsid w:val="001D11ED"/>
    <w:rsid w:val="001D1723"/>
    <w:rsid w:val="001D2C9B"/>
    <w:rsid w:val="001D35EE"/>
    <w:rsid w:val="001D3769"/>
    <w:rsid w:val="001D4591"/>
    <w:rsid w:val="001D5561"/>
    <w:rsid w:val="001D69FD"/>
    <w:rsid w:val="001E0A49"/>
    <w:rsid w:val="001E4F51"/>
    <w:rsid w:val="001E60E8"/>
    <w:rsid w:val="001E77E3"/>
    <w:rsid w:val="001F1A29"/>
    <w:rsid w:val="001F3C40"/>
    <w:rsid w:val="001F565C"/>
    <w:rsid w:val="001F7D75"/>
    <w:rsid w:val="002025FC"/>
    <w:rsid w:val="00204350"/>
    <w:rsid w:val="0020648E"/>
    <w:rsid w:val="002079A7"/>
    <w:rsid w:val="00210958"/>
    <w:rsid w:val="00212BE5"/>
    <w:rsid w:val="002133D6"/>
    <w:rsid w:val="00224B71"/>
    <w:rsid w:val="0022579D"/>
    <w:rsid w:val="00230B97"/>
    <w:rsid w:val="00236226"/>
    <w:rsid w:val="00237016"/>
    <w:rsid w:val="002406E4"/>
    <w:rsid w:val="002418D1"/>
    <w:rsid w:val="00242081"/>
    <w:rsid w:val="002453FD"/>
    <w:rsid w:val="00245A75"/>
    <w:rsid w:val="00250F1C"/>
    <w:rsid w:val="00251AA9"/>
    <w:rsid w:val="002542B0"/>
    <w:rsid w:val="00257E24"/>
    <w:rsid w:val="002621F3"/>
    <w:rsid w:val="00270903"/>
    <w:rsid w:val="00271446"/>
    <w:rsid w:val="002718EC"/>
    <w:rsid w:val="00273819"/>
    <w:rsid w:val="00273A1F"/>
    <w:rsid w:val="00274D31"/>
    <w:rsid w:val="00276F63"/>
    <w:rsid w:val="00277DB3"/>
    <w:rsid w:val="00277F02"/>
    <w:rsid w:val="002821E8"/>
    <w:rsid w:val="00286A55"/>
    <w:rsid w:val="00286ECA"/>
    <w:rsid w:val="0028738A"/>
    <w:rsid w:val="002913DD"/>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3F46"/>
    <w:rsid w:val="002F4699"/>
    <w:rsid w:val="002F6315"/>
    <w:rsid w:val="002F69AF"/>
    <w:rsid w:val="002F7DE1"/>
    <w:rsid w:val="00310988"/>
    <w:rsid w:val="00312AC7"/>
    <w:rsid w:val="0031664A"/>
    <w:rsid w:val="003247D8"/>
    <w:rsid w:val="00324AD1"/>
    <w:rsid w:val="003340A3"/>
    <w:rsid w:val="003340BC"/>
    <w:rsid w:val="0033487B"/>
    <w:rsid w:val="00335D59"/>
    <w:rsid w:val="00347857"/>
    <w:rsid w:val="00347D00"/>
    <w:rsid w:val="00354F3E"/>
    <w:rsid w:val="0036504C"/>
    <w:rsid w:val="00371778"/>
    <w:rsid w:val="00386DC5"/>
    <w:rsid w:val="003A004D"/>
    <w:rsid w:val="003A2658"/>
    <w:rsid w:val="003A2914"/>
    <w:rsid w:val="003B2457"/>
    <w:rsid w:val="003B3375"/>
    <w:rsid w:val="003B5279"/>
    <w:rsid w:val="003B5E88"/>
    <w:rsid w:val="003B6581"/>
    <w:rsid w:val="003B77C7"/>
    <w:rsid w:val="003C24BA"/>
    <w:rsid w:val="003C2FEF"/>
    <w:rsid w:val="003C3850"/>
    <w:rsid w:val="003C58D8"/>
    <w:rsid w:val="003C7C97"/>
    <w:rsid w:val="003E07D4"/>
    <w:rsid w:val="003E0D54"/>
    <w:rsid w:val="003E15CD"/>
    <w:rsid w:val="003E17D9"/>
    <w:rsid w:val="003E21CF"/>
    <w:rsid w:val="003F5EA4"/>
    <w:rsid w:val="003F7AA5"/>
    <w:rsid w:val="00401755"/>
    <w:rsid w:val="004032F1"/>
    <w:rsid w:val="00407671"/>
    <w:rsid w:val="0041110C"/>
    <w:rsid w:val="004127B3"/>
    <w:rsid w:val="00414139"/>
    <w:rsid w:val="00420516"/>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55331"/>
    <w:rsid w:val="00463407"/>
    <w:rsid w:val="004709BB"/>
    <w:rsid w:val="00471A88"/>
    <w:rsid w:val="00472EF8"/>
    <w:rsid w:val="0047317A"/>
    <w:rsid w:val="00473B7E"/>
    <w:rsid w:val="004744B3"/>
    <w:rsid w:val="00477648"/>
    <w:rsid w:val="0049793F"/>
    <w:rsid w:val="00497AE1"/>
    <w:rsid w:val="00497B8B"/>
    <w:rsid w:val="00497FE8"/>
    <w:rsid w:val="004A2EF1"/>
    <w:rsid w:val="004A79CE"/>
    <w:rsid w:val="004B011C"/>
    <w:rsid w:val="004B6074"/>
    <w:rsid w:val="004B749A"/>
    <w:rsid w:val="004C170E"/>
    <w:rsid w:val="004C563C"/>
    <w:rsid w:val="004C76BD"/>
    <w:rsid w:val="004C7A06"/>
    <w:rsid w:val="004D2A0F"/>
    <w:rsid w:val="004D3CBD"/>
    <w:rsid w:val="004D568D"/>
    <w:rsid w:val="004D76F2"/>
    <w:rsid w:val="004D7DFB"/>
    <w:rsid w:val="004E0C47"/>
    <w:rsid w:val="004E1230"/>
    <w:rsid w:val="004E47AD"/>
    <w:rsid w:val="004F2B6D"/>
    <w:rsid w:val="004F492A"/>
    <w:rsid w:val="0050059F"/>
    <w:rsid w:val="005010FC"/>
    <w:rsid w:val="00506505"/>
    <w:rsid w:val="0051115F"/>
    <w:rsid w:val="00514C0E"/>
    <w:rsid w:val="0051607C"/>
    <w:rsid w:val="00521551"/>
    <w:rsid w:val="005226B7"/>
    <w:rsid w:val="005230B4"/>
    <w:rsid w:val="00526ED6"/>
    <w:rsid w:val="005347ED"/>
    <w:rsid w:val="0053617F"/>
    <w:rsid w:val="0053686C"/>
    <w:rsid w:val="0053712F"/>
    <w:rsid w:val="00537175"/>
    <w:rsid w:val="00540936"/>
    <w:rsid w:val="00542DB8"/>
    <w:rsid w:val="00547179"/>
    <w:rsid w:val="00557B19"/>
    <w:rsid w:val="00561B31"/>
    <w:rsid w:val="00563219"/>
    <w:rsid w:val="00564F19"/>
    <w:rsid w:val="00565B37"/>
    <w:rsid w:val="00566337"/>
    <w:rsid w:val="00566A79"/>
    <w:rsid w:val="0056780C"/>
    <w:rsid w:val="00567C78"/>
    <w:rsid w:val="00567EE1"/>
    <w:rsid w:val="00575AC5"/>
    <w:rsid w:val="005774E4"/>
    <w:rsid w:val="00587AC2"/>
    <w:rsid w:val="005908F7"/>
    <w:rsid w:val="005913DB"/>
    <w:rsid w:val="00594132"/>
    <w:rsid w:val="00594B24"/>
    <w:rsid w:val="005950C0"/>
    <w:rsid w:val="005A02F8"/>
    <w:rsid w:val="005A070B"/>
    <w:rsid w:val="005A1038"/>
    <w:rsid w:val="005A1D97"/>
    <w:rsid w:val="005A22E6"/>
    <w:rsid w:val="005A4843"/>
    <w:rsid w:val="005B0F4E"/>
    <w:rsid w:val="005B6311"/>
    <w:rsid w:val="005B6B28"/>
    <w:rsid w:val="005B7BC7"/>
    <w:rsid w:val="005C0198"/>
    <w:rsid w:val="005C5B03"/>
    <w:rsid w:val="005C5DF5"/>
    <w:rsid w:val="005D12F0"/>
    <w:rsid w:val="005D1F8D"/>
    <w:rsid w:val="005D3232"/>
    <w:rsid w:val="005D4E3E"/>
    <w:rsid w:val="005D6ED5"/>
    <w:rsid w:val="005D71B0"/>
    <w:rsid w:val="005E4F4B"/>
    <w:rsid w:val="005E50C2"/>
    <w:rsid w:val="005E5113"/>
    <w:rsid w:val="005E5A9E"/>
    <w:rsid w:val="005E5C2D"/>
    <w:rsid w:val="005E6865"/>
    <w:rsid w:val="005F070F"/>
    <w:rsid w:val="005F20DC"/>
    <w:rsid w:val="005F2630"/>
    <w:rsid w:val="005F2AF9"/>
    <w:rsid w:val="005F4017"/>
    <w:rsid w:val="005F4B08"/>
    <w:rsid w:val="005F736D"/>
    <w:rsid w:val="005F7617"/>
    <w:rsid w:val="0060059C"/>
    <w:rsid w:val="0060061F"/>
    <w:rsid w:val="00602151"/>
    <w:rsid w:val="00605F82"/>
    <w:rsid w:val="006066CC"/>
    <w:rsid w:val="006102BA"/>
    <w:rsid w:val="00611032"/>
    <w:rsid w:val="00612300"/>
    <w:rsid w:val="00614CAB"/>
    <w:rsid w:val="00615A63"/>
    <w:rsid w:val="00621B3E"/>
    <w:rsid w:val="00621BB8"/>
    <w:rsid w:val="006229F5"/>
    <w:rsid w:val="00623B94"/>
    <w:rsid w:val="006329ED"/>
    <w:rsid w:val="0063367E"/>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1A5B"/>
    <w:rsid w:val="006A2F60"/>
    <w:rsid w:val="006A35D2"/>
    <w:rsid w:val="006A42DC"/>
    <w:rsid w:val="006B1017"/>
    <w:rsid w:val="006B38DC"/>
    <w:rsid w:val="006B4000"/>
    <w:rsid w:val="006B6FE6"/>
    <w:rsid w:val="006C1803"/>
    <w:rsid w:val="006C2084"/>
    <w:rsid w:val="006C5C01"/>
    <w:rsid w:val="006C6325"/>
    <w:rsid w:val="006C7DAE"/>
    <w:rsid w:val="006D1B9C"/>
    <w:rsid w:val="006D3E0D"/>
    <w:rsid w:val="006D699A"/>
    <w:rsid w:val="006D7469"/>
    <w:rsid w:val="006E0F80"/>
    <w:rsid w:val="006E3FA8"/>
    <w:rsid w:val="006E4905"/>
    <w:rsid w:val="006E4A85"/>
    <w:rsid w:val="006F5418"/>
    <w:rsid w:val="006F730A"/>
    <w:rsid w:val="0070069A"/>
    <w:rsid w:val="00706D34"/>
    <w:rsid w:val="00711AAF"/>
    <w:rsid w:val="00713DBB"/>
    <w:rsid w:val="00716A19"/>
    <w:rsid w:val="00716CDB"/>
    <w:rsid w:val="00722B26"/>
    <w:rsid w:val="00732855"/>
    <w:rsid w:val="00733A66"/>
    <w:rsid w:val="00737445"/>
    <w:rsid w:val="0073786A"/>
    <w:rsid w:val="00742EB3"/>
    <w:rsid w:val="00744194"/>
    <w:rsid w:val="007610FC"/>
    <w:rsid w:val="00770704"/>
    <w:rsid w:val="007722FE"/>
    <w:rsid w:val="00772FB0"/>
    <w:rsid w:val="00773132"/>
    <w:rsid w:val="00780AD1"/>
    <w:rsid w:val="00783777"/>
    <w:rsid w:val="00784576"/>
    <w:rsid w:val="00785ED0"/>
    <w:rsid w:val="00786B15"/>
    <w:rsid w:val="007908A9"/>
    <w:rsid w:val="00790A01"/>
    <w:rsid w:val="00792922"/>
    <w:rsid w:val="0079375C"/>
    <w:rsid w:val="007941CF"/>
    <w:rsid w:val="00794348"/>
    <w:rsid w:val="00795D4B"/>
    <w:rsid w:val="00796670"/>
    <w:rsid w:val="007A00E7"/>
    <w:rsid w:val="007A20DB"/>
    <w:rsid w:val="007A3BFE"/>
    <w:rsid w:val="007A5D4B"/>
    <w:rsid w:val="007B074B"/>
    <w:rsid w:val="007B2F01"/>
    <w:rsid w:val="007B32CD"/>
    <w:rsid w:val="007B5479"/>
    <w:rsid w:val="007D03D2"/>
    <w:rsid w:val="007E352A"/>
    <w:rsid w:val="007E3EE3"/>
    <w:rsid w:val="007E5EF0"/>
    <w:rsid w:val="007E6047"/>
    <w:rsid w:val="007E6811"/>
    <w:rsid w:val="007E6D04"/>
    <w:rsid w:val="007F0C4D"/>
    <w:rsid w:val="007F41CB"/>
    <w:rsid w:val="007F700F"/>
    <w:rsid w:val="007F706B"/>
    <w:rsid w:val="008041B8"/>
    <w:rsid w:val="008047A2"/>
    <w:rsid w:val="00815053"/>
    <w:rsid w:val="00815908"/>
    <w:rsid w:val="00817F47"/>
    <w:rsid w:val="0082232D"/>
    <w:rsid w:val="00822B47"/>
    <w:rsid w:val="00830624"/>
    <w:rsid w:val="00833658"/>
    <w:rsid w:val="0083397F"/>
    <w:rsid w:val="00836062"/>
    <w:rsid w:val="008374E5"/>
    <w:rsid w:val="0083757D"/>
    <w:rsid w:val="008419FF"/>
    <w:rsid w:val="00842045"/>
    <w:rsid w:val="0084325D"/>
    <w:rsid w:val="00847DF5"/>
    <w:rsid w:val="008505FA"/>
    <w:rsid w:val="008506E7"/>
    <w:rsid w:val="00855B58"/>
    <w:rsid w:val="00860752"/>
    <w:rsid w:val="008613D7"/>
    <w:rsid w:val="00864A36"/>
    <w:rsid w:val="008663A9"/>
    <w:rsid w:val="00870B4A"/>
    <w:rsid w:val="008749E8"/>
    <w:rsid w:val="00875CD6"/>
    <w:rsid w:val="00882D80"/>
    <w:rsid w:val="00883E53"/>
    <w:rsid w:val="00887F83"/>
    <w:rsid w:val="00890A57"/>
    <w:rsid w:val="008921B3"/>
    <w:rsid w:val="0089237C"/>
    <w:rsid w:val="00893994"/>
    <w:rsid w:val="00893A60"/>
    <w:rsid w:val="008A1B6D"/>
    <w:rsid w:val="008A2007"/>
    <w:rsid w:val="008A31F7"/>
    <w:rsid w:val="008A3A72"/>
    <w:rsid w:val="008A4014"/>
    <w:rsid w:val="008A68B3"/>
    <w:rsid w:val="008B174E"/>
    <w:rsid w:val="008B21F6"/>
    <w:rsid w:val="008B23D5"/>
    <w:rsid w:val="008B2B98"/>
    <w:rsid w:val="008B3914"/>
    <w:rsid w:val="008B5D59"/>
    <w:rsid w:val="008C28D9"/>
    <w:rsid w:val="008C3E6F"/>
    <w:rsid w:val="008C6A4B"/>
    <w:rsid w:val="008C758E"/>
    <w:rsid w:val="008D2569"/>
    <w:rsid w:val="008D27B7"/>
    <w:rsid w:val="008D59DD"/>
    <w:rsid w:val="008D79C0"/>
    <w:rsid w:val="008E03F6"/>
    <w:rsid w:val="008E1205"/>
    <w:rsid w:val="008E1C1C"/>
    <w:rsid w:val="008E26DE"/>
    <w:rsid w:val="008E475E"/>
    <w:rsid w:val="008E4800"/>
    <w:rsid w:val="008E5B6E"/>
    <w:rsid w:val="008E64A1"/>
    <w:rsid w:val="008F648F"/>
    <w:rsid w:val="008F785C"/>
    <w:rsid w:val="00904BD0"/>
    <w:rsid w:val="009073AA"/>
    <w:rsid w:val="00907BE8"/>
    <w:rsid w:val="0091082E"/>
    <w:rsid w:val="00911E38"/>
    <w:rsid w:val="0091724B"/>
    <w:rsid w:val="0092086F"/>
    <w:rsid w:val="00920C9E"/>
    <w:rsid w:val="009235FA"/>
    <w:rsid w:val="00933314"/>
    <w:rsid w:val="00944F1D"/>
    <w:rsid w:val="00945468"/>
    <w:rsid w:val="00951D7D"/>
    <w:rsid w:val="00952877"/>
    <w:rsid w:val="00952E45"/>
    <w:rsid w:val="009553EA"/>
    <w:rsid w:val="00956BE0"/>
    <w:rsid w:val="0096320A"/>
    <w:rsid w:val="00964157"/>
    <w:rsid w:val="009717EA"/>
    <w:rsid w:val="00971915"/>
    <w:rsid w:val="009737C1"/>
    <w:rsid w:val="00974672"/>
    <w:rsid w:val="00974C99"/>
    <w:rsid w:val="00976BB5"/>
    <w:rsid w:val="0098110D"/>
    <w:rsid w:val="00982A9A"/>
    <w:rsid w:val="009869F2"/>
    <w:rsid w:val="00990501"/>
    <w:rsid w:val="00992B23"/>
    <w:rsid w:val="009958E1"/>
    <w:rsid w:val="00995A25"/>
    <w:rsid w:val="009A1212"/>
    <w:rsid w:val="009A23A5"/>
    <w:rsid w:val="009A60E7"/>
    <w:rsid w:val="009B00A7"/>
    <w:rsid w:val="009B06E5"/>
    <w:rsid w:val="009B6C94"/>
    <w:rsid w:val="009B7BC5"/>
    <w:rsid w:val="009C0453"/>
    <w:rsid w:val="009C5FF2"/>
    <w:rsid w:val="009C6754"/>
    <w:rsid w:val="009C68CA"/>
    <w:rsid w:val="009D0EFB"/>
    <w:rsid w:val="009D150E"/>
    <w:rsid w:val="009D5007"/>
    <w:rsid w:val="009E00C0"/>
    <w:rsid w:val="009E1504"/>
    <w:rsid w:val="009E4A00"/>
    <w:rsid w:val="00A013B0"/>
    <w:rsid w:val="00A057D5"/>
    <w:rsid w:val="00A061AB"/>
    <w:rsid w:val="00A12119"/>
    <w:rsid w:val="00A128F9"/>
    <w:rsid w:val="00A1738F"/>
    <w:rsid w:val="00A20E2F"/>
    <w:rsid w:val="00A25C5C"/>
    <w:rsid w:val="00A26E9B"/>
    <w:rsid w:val="00A31366"/>
    <w:rsid w:val="00A31717"/>
    <w:rsid w:val="00A36BE4"/>
    <w:rsid w:val="00A41139"/>
    <w:rsid w:val="00A42287"/>
    <w:rsid w:val="00A423CB"/>
    <w:rsid w:val="00A42D1A"/>
    <w:rsid w:val="00A43CB5"/>
    <w:rsid w:val="00A53DAA"/>
    <w:rsid w:val="00A626EE"/>
    <w:rsid w:val="00A6415C"/>
    <w:rsid w:val="00A65575"/>
    <w:rsid w:val="00A714A1"/>
    <w:rsid w:val="00A755F1"/>
    <w:rsid w:val="00A8597A"/>
    <w:rsid w:val="00A91BA6"/>
    <w:rsid w:val="00A9240B"/>
    <w:rsid w:val="00A92A4F"/>
    <w:rsid w:val="00A95C69"/>
    <w:rsid w:val="00A9613E"/>
    <w:rsid w:val="00AA0EF6"/>
    <w:rsid w:val="00AA148B"/>
    <w:rsid w:val="00AA1563"/>
    <w:rsid w:val="00AA1AFD"/>
    <w:rsid w:val="00AA43FA"/>
    <w:rsid w:val="00AA584D"/>
    <w:rsid w:val="00AA73C6"/>
    <w:rsid w:val="00AB1550"/>
    <w:rsid w:val="00AB1C1A"/>
    <w:rsid w:val="00AB1CCE"/>
    <w:rsid w:val="00AB265E"/>
    <w:rsid w:val="00AB33B3"/>
    <w:rsid w:val="00AB33E2"/>
    <w:rsid w:val="00AB660A"/>
    <w:rsid w:val="00AC04E6"/>
    <w:rsid w:val="00AC5B08"/>
    <w:rsid w:val="00AC61DD"/>
    <w:rsid w:val="00AC70EE"/>
    <w:rsid w:val="00AD1BA4"/>
    <w:rsid w:val="00AD3CB2"/>
    <w:rsid w:val="00AF2175"/>
    <w:rsid w:val="00AF3C3C"/>
    <w:rsid w:val="00B00955"/>
    <w:rsid w:val="00B00AB5"/>
    <w:rsid w:val="00B00F1C"/>
    <w:rsid w:val="00B07839"/>
    <w:rsid w:val="00B1706A"/>
    <w:rsid w:val="00B20701"/>
    <w:rsid w:val="00B20EEA"/>
    <w:rsid w:val="00B2226C"/>
    <w:rsid w:val="00B22B7E"/>
    <w:rsid w:val="00B2679C"/>
    <w:rsid w:val="00B26B8C"/>
    <w:rsid w:val="00B302B0"/>
    <w:rsid w:val="00B304BC"/>
    <w:rsid w:val="00B31914"/>
    <w:rsid w:val="00B34BE2"/>
    <w:rsid w:val="00B36DDC"/>
    <w:rsid w:val="00B40034"/>
    <w:rsid w:val="00B41B80"/>
    <w:rsid w:val="00B43286"/>
    <w:rsid w:val="00B46411"/>
    <w:rsid w:val="00B46AF4"/>
    <w:rsid w:val="00B46F1C"/>
    <w:rsid w:val="00B47201"/>
    <w:rsid w:val="00B5360B"/>
    <w:rsid w:val="00B5694B"/>
    <w:rsid w:val="00B617C2"/>
    <w:rsid w:val="00B66E0A"/>
    <w:rsid w:val="00B74438"/>
    <w:rsid w:val="00B7644F"/>
    <w:rsid w:val="00B84396"/>
    <w:rsid w:val="00B86157"/>
    <w:rsid w:val="00B90533"/>
    <w:rsid w:val="00B91FE2"/>
    <w:rsid w:val="00B95385"/>
    <w:rsid w:val="00B97CE4"/>
    <w:rsid w:val="00BA0176"/>
    <w:rsid w:val="00BA4811"/>
    <w:rsid w:val="00BA4817"/>
    <w:rsid w:val="00BA4FB9"/>
    <w:rsid w:val="00BA6AAC"/>
    <w:rsid w:val="00BA6D39"/>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14B7"/>
    <w:rsid w:val="00C01E54"/>
    <w:rsid w:val="00C03F42"/>
    <w:rsid w:val="00C07A5E"/>
    <w:rsid w:val="00C10D9A"/>
    <w:rsid w:val="00C1495B"/>
    <w:rsid w:val="00C16E1E"/>
    <w:rsid w:val="00C23588"/>
    <w:rsid w:val="00C24431"/>
    <w:rsid w:val="00C25DEE"/>
    <w:rsid w:val="00C27286"/>
    <w:rsid w:val="00C32989"/>
    <w:rsid w:val="00C33BA4"/>
    <w:rsid w:val="00C37623"/>
    <w:rsid w:val="00C400CE"/>
    <w:rsid w:val="00C4105A"/>
    <w:rsid w:val="00C43A57"/>
    <w:rsid w:val="00C44402"/>
    <w:rsid w:val="00C45DDD"/>
    <w:rsid w:val="00C4717D"/>
    <w:rsid w:val="00C476CF"/>
    <w:rsid w:val="00C5197C"/>
    <w:rsid w:val="00C52CA5"/>
    <w:rsid w:val="00C61F21"/>
    <w:rsid w:val="00C62A66"/>
    <w:rsid w:val="00C6330C"/>
    <w:rsid w:val="00C63D40"/>
    <w:rsid w:val="00C640C7"/>
    <w:rsid w:val="00C641F0"/>
    <w:rsid w:val="00C64ED1"/>
    <w:rsid w:val="00C6784F"/>
    <w:rsid w:val="00C67A69"/>
    <w:rsid w:val="00C723FA"/>
    <w:rsid w:val="00C72E6C"/>
    <w:rsid w:val="00C75154"/>
    <w:rsid w:val="00C7600F"/>
    <w:rsid w:val="00C768CF"/>
    <w:rsid w:val="00C80133"/>
    <w:rsid w:val="00C81D1F"/>
    <w:rsid w:val="00C84FCC"/>
    <w:rsid w:val="00C85BDA"/>
    <w:rsid w:val="00C9211B"/>
    <w:rsid w:val="00C933F4"/>
    <w:rsid w:val="00C93ACE"/>
    <w:rsid w:val="00C951E9"/>
    <w:rsid w:val="00C95B24"/>
    <w:rsid w:val="00C97785"/>
    <w:rsid w:val="00C97C99"/>
    <w:rsid w:val="00CA775E"/>
    <w:rsid w:val="00CB2627"/>
    <w:rsid w:val="00CB2E56"/>
    <w:rsid w:val="00CB353C"/>
    <w:rsid w:val="00CB3FEC"/>
    <w:rsid w:val="00CC3DE9"/>
    <w:rsid w:val="00CC56F1"/>
    <w:rsid w:val="00CD0316"/>
    <w:rsid w:val="00CD17C2"/>
    <w:rsid w:val="00CD2B97"/>
    <w:rsid w:val="00CE15E5"/>
    <w:rsid w:val="00CE2F43"/>
    <w:rsid w:val="00CE480C"/>
    <w:rsid w:val="00CE4E98"/>
    <w:rsid w:val="00CE56EE"/>
    <w:rsid w:val="00CF0E1B"/>
    <w:rsid w:val="00CF11E9"/>
    <w:rsid w:val="00D00462"/>
    <w:rsid w:val="00D01190"/>
    <w:rsid w:val="00D011C8"/>
    <w:rsid w:val="00D04A48"/>
    <w:rsid w:val="00D10D7A"/>
    <w:rsid w:val="00D12B17"/>
    <w:rsid w:val="00D1341E"/>
    <w:rsid w:val="00D13AF1"/>
    <w:rsid w:val="00D14CDF"/>
    <w:rsid w:val="00D151EA"/>
    <w:rsid w:val="00D1716F"/>
    <w:rsid w:val="00D17B34"/>
    <w:rsid w:val="00D229A6"/>
    <w:rsid w:val="00D24D4C"/>
    <w:rsid w:val="00D316E2"/>
    <w:rsid w:val="00D363A5"/>
    <w:rsid w:val="00D419DF"/>
    <w:rsid w:val="00D436B2"/>
    <w:rsid w:val="00D47390"/>
    <w:rsid w:val="00D47DFE"/>
    <w:rsid w:val="00D514EB"/>
    <w:rsid w:val="00D51C73"/>
    <w:rsid w:val="00D54A28"/>
    <w:rsid w:val="00D55C25"/>
    <w:rsid w:val="00D57C15"/>
    <w:rsid w:val="00D63B07"/>
    <w:rsid w:val="00D63EF2"/>
    <w:rsid w:val="00D65434"/>
    <w:rsid w:val="00D67315"/>
    <w:rsid w:val="00D769FB"/>
    <w:rsid w:val="00D77259"/>
    <w:rsid w:val="00D77FC9"/>
    <w:rsid w:val="00D823FA"/>
    <w:rsid w:val="00D826CD"/>
    <w:rsid w:val="00D83647"/>
    <w:rsid w:val="00D8421A"/>
    <w:rsid w:val="00D859FE"/>
    <w:rsid w:val="00D902B9"/>
    <w:rsid w:val="00D9150B"/>
    <w:rsid w:val="00D93DC3"/>
    <w:rsid w:val="00D97869"/>
    <w:rsid w:val="00D97FC9"/>
    <w:rsid w:val="00DA4147"/>
    <w:rsid w:val="00DA41D5"/>
    <w:rsid w:val="00DA79B1"/>
    <w:rsid w:val="00DB0B4B"/>
    <w:rsid w:val="00DB705A"/>
    <w:rsid w:val="00DC11B2"/>
    <w:rsid w:val="00DC2389"/>
    <w:rsid w:val="00DC4963"/>
    <w:rsid w:val="00DD0CB3"/>
    <w:rsid w:val="00DD17E5"/>
    <w:rsid w:val="00DD2AE4"/>
    <w:rsid w:val="00DD4F31"/>
    <w:rsid w:val="00DD76EB"/>
    <w:rsid w:val="00DE0A65"/>
    <w:rsid w:val="00DF11D7"/>
    <w:rsid w:val="00DF5B73"/>
    <w:rsid w:val="00DF6AC2"/>
    <w:rsid w:val="00DF7D70"/>
    <w:rsid w:val="00E002E2"/>
    <w:rsid w:val="00E01845"/>
    <w:rsid w:val="00E02CF6"/>
    <w:rsid w:val="00E03014"/>
    <w:rsid w:val="00E03642"/>
    <w:rsid w:val="00E064C6"/>
    <w:rsid w:val="00E121B2"/>
    <w:rsid w:val="00E127A5"/>
    <w:rsid w:val="00E200F5"/>
    <w:rsid w:val="00E20C9C"/>
    <w:rsid w:val="00E22815"/>
    <w:rsid w:val="00E24319"/>
    <w:rsid w:val="00E2747B"/>
    <w:rsid w:val="00E30C42"/>
    <w:rsid w:val="00E35844"/>
    <w:rsid w:val="00E35CC5"/>
    <w:rsid w:val="00E36374"/>
    <w:rsid w:val="00E41A7C"/>
    <w:rsid w:val="00E448EB"/>
    <w:rsid w:val="00E44B74"/>
    <w:rsid w:val="00E46C41"/>
    <w:rsid w:val="00E46DA9"/>
    <w:rsid w:val="00E5669E"/>
    <w:rsid w:val="00E56A81"/>
    <w:rsid w:val="00E57B02"/>
    <w:rsid w:val="00E70B56"/>
    <w:rsid w:val="00E7130C"/>
    <w:rsid w:val="00E77455"/>
    <w:rsid w:val="00E77DD0"/>
    <w:rsid w:val="00E8070C"/>
    <w:rsid w:val="00E817F6"/>
    <w:rsid w:val="00E86D8F"/>
    <w:rsid w:val="00E91F53"/>
    <w:rsid w:val="00E92A0A"/>
    <w:rsid w:val="00E96C0A"/>
    <w:rsid w:val="00EA202C"/>
    <w:rsid w:val="00EA2276"/>
    <w:rsid w:val="00EA3CE8"/>
    <w:rsid w:val="00EB1A31"/>
    <w:rsid w:val="00EB46FC"/>
    <w:rsid w:val="00EB7D0F"/>
    <w:rsid w:val="00EC0302"/>
    <w:rsid w:val="00EC1F1D"/>
    <w:rsid w:val="00EC7A0B"/>
    <w:rsid w:val="00ED123A"/>
    <w:rsid w:val="00ED398B"/>
    <w:rsid w:val="00ED5F71"/>
    <w:rsid w:val="00EE0F26"/>
    <w:rsid w:val="00EE309C"/>
    <w:rsid w:val="00EE43AA"/>
    <w:rsid w:val="00EE4E48"/>
    <w:rsid w:val="00EE7B98"/>
    <w:rsid w:val="00EF2B13"/>
    <w:rsid w:val="00EF375F"/>
    <w:rsid w:val="00EF39F8"/>
    <w:rsid w:val="00F00C80"/>
    <w:rsid w:val="00F03AB0"/>
    <w:rsid w:val="00F04379"/>
    <w:rsid w:val="00F04A4B"/>
    <w:rsid w:val="00F05FFE"/>
    <w:rsid w:val="00F06976"/>
    <w:rsid w:val="00F107CB"/>
    <w:rsid w:val="00F1161D"/>
    <w:rsid w:val="00F133A1"/>
    <w:rsid w:val="00F17E61"/>
    <w:rsid w:val="00F21BEC"/>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77FD2"/>
    <w:rsid w:val="00F80B86"/>
    <w:rsid w:val="00F81190"/>
    <w:rsid w:val="00F906A9"/>
    <w:rsid w:val="00F93484"/>
    <w:rsid w:val="00F96462"/>
    <w:rsid w:val="00F97D05"/>
    <w:rsid w:val="00FA2802"/>
    <w:rsid w:val="00FA4FF4"/>
    <w:rsid w:val="00FA5EA4"/>
    <w:rsid w:val="00FB2297"/>
    <w:rsid w:val="00FB2E2F"/>
    <w:rsid w:val="00FB2EA5"/>
    <w:rsid w:val="00FB5E05"/>
    <w:rsid w:val="00FC0448"/>
    <w:rsid w:val="00FC064E"/>
    <w:rsid w:val="00FC0EFC"/>
    <w:rsid w:val="00FC1F18"/>
    <w:rsid w:val="00FC2F2A"/>
    <w:rsid w:val="00FC4E46"/>
    <w:rsid w:val="00FC6FE4"/>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1">
    <w:name w:val="Unresolved Mention1"/>
    <w:basedOn w:val="DefaultParagraphFont"/>
    <w:uiPriority w:val="99"/>
    <w:semiHidden/>
    <w:unhideWhenUsed/>
    <w:rsid w:val="00944F1D"/>
    <w:rPr>
      <w:color w:val="605E5C"/>
      <w:shd w:val="clear" w:color="auto" w:fill="E1DFDD"/>
    </w:rPr>
  </w:style>
  <w:style w:type="character" w:customStyle="1" w:styleId="UnresolvedMention">
    <w:name w:val="Unresolved Mention"/>
    <w:basedOn w:val="DefaultParagraphFont"/>
    <w:uiPriority w:val="99"/>
    <w:semiHidden/>
    <w:unhideWhenUsed/>
    <w:rsid w:val="00B302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24771">
      <w:bodyDiv w:val="1"/>
      <w:marLeft w:val="0"/>
      <w:marRight w:val="0"/>
      <w:marTop w:val="0"/>
      <w:marBottom w:val="0"/>
      <w:divBdr>
        <w:top w:val="none" w:sz="0" w:space="0" w:color="auto"/>
        <w:left w:val="none" w:sz="0" w:space="0" w:color="auto"/>
        <w:bottom w:val="none" w:sz="0" w:space="0" w:color="auto"/>
        <w:right w:val="none" w:sz="0" w:space="0" w:color="auto"/>
      </w:divBdr>
    </w:div>
    <w:div w:id="48841522">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5253205">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heritageawards.eu/" TargetMode="External"/><Relationship Id="rId18" Type="http://schemas.openxmlformats.org/officeDocument/2006/relationships/hyperlink" Target="http://www.europeanheritageawards.eu/"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anostra.org/european-heritage-congress/" TargetMode="External"/><Relationship Id="rId17" Type="http://schemas.openxmlformats.org/officeDocument/2006/relationships/hyperlink" Target="http://www.europanostra.org/european-heritage-awards-europa-nostra-awards-2019-25-winners-16-countries-announced/" TargetMode="Externa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7mostendanger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europanostra/albums/72157690736647963" TargetMode="External"/><Relationship Id="rId23" Type="http://schemas.openxmlformats.org/officeDocument/2006/relationships/fontTable" Target="fontTable.xml"/><Relationship Id="rId10" Type="http://schemas.openxmlformats.org/officeDocument/2006/relationships/hyperlink" Target="http://www.europanostra.org/prix-europeen-patrimoine-sapeurs-pompiers-paris-notre-dame/" TargetMode="External"/><Relationship Id="rId19" Type="http://schemas.openxmlformats.org/officeDocument/2006/relationships/hyperlink" Target="http://www.europanostra.org/" TargetMode="External"/><Relationship Id="rId4" Type="http://schemas.openxmlformats.org/officeDocument/2006/relationships/settings" Target="settings.xml"/><Relationship Id="rId9" Type="http://schemas.openxmlformats.org/officeDocument/2006/relationships/hyperlink" Target="https://vote.europanostra.org/" TargetMode="External"/><Relationship Id="rId14" Type="http://schemas.openxmlformats.org/officeDocument/2006/relationships/hyperlink" Target="https://kocuni-my.sharepoint.com/personal/baltan_ku_edu_tr/Documents/My%20Computer/Desktop/Masonry%20Form%20Photos-crop-20190513"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0EBF-6997-45F6-947A-48924041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TotalTime>
  <Pages>4</Pages>
  <Words>1665</Words>
  <Characters>12631</Characters>
  <Application>Microsoft Office Word</Application>
  <DocSecurity>0</DocSecurity>
  <Lines>242</Lines>
  <Paragraphs>95</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14201</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3</cp:revision>
  <cp:lastPrinted>2019-05-14T13:39:00Z</cp:lastPrinted>
  <dcterms:created xsi:type="dcterms:W3CDTF">2019-05-20T09:29:00Z</dcterms:created>
  <dcterms:modified xsi:type="dcterms:W3CDTF">2019-05-20T12:37:00Z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